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9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PRIJAVNI OBRAZEC Z IZJAVAMI ZA</w:t>
      </w:r>
      <w:r w:rsidR="004B1205" w:rsidRPr="00513846">
        <w:rPr>
          <w:rFonts w:ascii="Arial" w:hAnsi="Arial" w:cs="Arial"/>
          <w:b/>
        </w:rPr>
        <w:t xml:space="preserve"> PRIJAVO NA</w:t>
      </w:r>
      <w:r w:rsidRPr="00513846">
        <w:rPr>
          <w:rFonts w:ascii="Arial" w:hAnsi="Arial" w:cs="Arial"/>
          <w:b/>
        </w:rPr>
        <w:t xml:space="preserve"> </w:t>
      </w:r>
      <w:r w:rsidR="00BC1736" w:rsidRPr="00513846">
        <w:rPr>
          <w:rFonts w:ascii="Arial" w:hAnsi="Arial" w:cs="Arial"/>
          <w:b/>
        </w:rPr>
        <w:t xml:space="preserve">INTERNI </w:t>
      </w:r>
      <w:r w:rsidRPr="00513846">
        <w:rPr>
          <w:rFonts w:ascii="Arial" w:hAnsi="Arial" w:cs="Arial"/>
          <w:b/>
        </w:rPr>
        <w:t xml:space="preserve">NATEČAJ </w:t>
      </w:r>
    </w:p>
    <w:p w:rsidR="004B1205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DRŽAVNEGA ZBORA</w:t>
      </w:r>
      <w:r w:rsidR="00BC1736" w:rsidRPr="00513846">
        <w:rPr>
          <w:rFonts w:ascii="Arial" w:hAnsi="Arial" w:cs="Arial"/>
          <w:b/>
        </w:rPr>
        <w:t xml:space="preserve"> </w:t>
      </w:r>
    </w:p>
    <w:p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p w:rsidR="009F3471" w:rsidRPr="00513846" w:rsidRDefault="004B1205" w:rsidP="00AE3FEF">
      <w:pPr>
        <w:spacing w:after="120" w:line="240" w:lineRule="auto"/>
        <w:jc w:val="both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Številka internega natečaja:</w:t>
      </w:r>
      <w:r w:rsidR="00BC1736" w:rsidRPr="00513846">
        <w:rPr>
          <w:rFonts w:ascii="Arial" w:hAnsi="Arial" w:cs="Arial"/>
          <w:b/>
        </w:rPr>
        <w:t xml:space="preserve"> </w:t>
      </w:r>
      <w:r w:rsidR="00816581">
        <w:rPr>
          <w:rFonts w:ascii="Arial" w:hAnsi="Arial" w:cs="Arial"/>
          <w:b/>
        </w:rPr>
        <w:t>1</w:t>
      </w:r>
      <w:r w:rsidR="003B4A53">
        <w:rPr>
          <w:rFonts w:ascii="Arial" w:hAnsi="Arial" w:cs="Arial"/>
          <w:b/>
          <w:color w:val="000000"/>
        </w:rPr>
        <w:t>06-04/20-0002</w:t>
      </w:r>
    </w:p>
    <w:p w:rsidR="009F3471" w:rsidRPr="00513846" w:rsidRDefault="004B1205" w:rsidP="003D7921">
      <w:pPr>
        <w:spacing w:after="0" w:line="240" w:lineRule="auto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Prosto delovno mesto: PODSEKRETAR ZPS v Zakonodajno-pravni službi</w:t>
      </w:r>
    </w:p>
    <w:p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B0E0B" w:rsidRPr="008D3EC1" w:rsidTr="005B6CC8">
        <w:tc>
          <w:tcPr>
            <w:tcW w:w="8721" w:type="dxa"/>
            <w:gridSpan w:val="2"/>
            <w:shd w:val="clear" w:color="auto" w:fill="CCFF99"/>
          </w:tcPr>
          <w:p w:rsidR="009B0E0B" w:rsidRPr="008D3EC1" w:rsidRDefault="009B0E0B" w:rsidP="00BE3B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OSEBNI </w:t>
            </w:r>
            <w:r w:rsidRPr="008D3EC1">
              <w:rPr>
                <w:rFonts w:ascii="Arial" w:hAnsi="Arial" w:cs="Arial"/>
                <w:b/>
              </w:rPr>
              <w:t>PODATKI</w:t>
            </w:r>
          </w:p>
        </w:tc>
      </w:tr>
      <w:tr w:rsidR="009B0E0B" w:rsidRPr="008D3EC1" w:rsidTr="00224CF6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in priimek: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840DD0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0E0B" w:rsidRPr="008D3EC1">
              <w:rPr>
                <w:rFonts w:ascii="Arial" w:hAnsi="Arial" w:cs="Arial"/>
              </w:rPr>
              <w:t>aslov</w:t>
            </w:r>
            <w:r w:rsidR="009B0E0B">
              <w:rPr>
                <w:rFonts w:ascii="Arial" w:hAnsi="Arial" w:cs="Arial"/>
              </w:rPr>
              <w:t xml:space="preserve"> </w:t>
            </w:r>
            <w:r w:rsidRPr="00513846">
              <w:rPr>
                <w:rFonts w:ascii="Arial" w:hAnsi="Arial" w:cs="Arial"/>
                <w:i/>
              </w:rPr>
              <w:t>(ulica, številka, poštna številka, kraj)</w:t>
            </w:r>
            <w:r w:rsidR="009B0E0B">
              <w:rPr>
                <w:rFonts w:ascii="Arial" w:hAnsi="Arial" w:cs="Arial"/>
              </w:rPr>
              <w:t>:</w:t>
            </w:r>
          </w:p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 xml:space="preserve">Naslov za vročanje pošte -  če je drugačen od naslova stalnega prebivališča </w:t>
            </w:r>
            <w:r w:rsidRPr="00AE3FEF">
              <w:rPr>
                <w:rFonts w:ascii="Arial" w:hAnsi="Arial" w:cs="Arial"/>
                <w:i/>
              </w:rPr>
              <w:t>(ulica, številka, poštna številka, kraj)</w:t>
            </w:r>
            <w:r w:rsidRPr="00513846">
              <w:rPr>
                <w:rFonts w:ascii="Arial" w:hAnsi="Arial" w:cs="Arial"/>
              </w:rPr>
              <w:t>:</w:t>
            </w:r>
          </w:p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E3BB6" w:rsidRDefault="00BE3BB6" w:rsidP="002A7588">
            <w:pPr>
              <w:spacing w:after="120"/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9B0E0B" w:rsidRPr="008D3EC1" w:rsidRDefault="00BE3BB6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Strinjam se, da mi </w:t>
            </w:r>
            <w:r w:rsidR="008B0B23">
              <w:rPr>
                <w:rFonts w:ascii="Arial" w:hAnsi="Arial" w:cs="Arial"/>
              </w:rPr>
              <w:t>Državni zbor Republike Slovenije</w:t>
            </w:r>
            <w:r w:rsidRPr="00BE3BB6">
              <w:rPr>
                <w:rFonts w:ascii="Arial" w:hAnsi="Arial" w:cs="Arial"/>
              </w:rPr>
              <w:t xml:space="preserve"> informacije</w:t>
            </w:r>
            <w:r w:rsidR="00937E05">
              <w:rPr>
                <w:rFonts w:ascii="Arial" w:hAnsi="Arial" w:cs="Arial"/>
              </w:rPr>
              <w:t xml:space="preserve"> in vabila, povezana</w:t>
            </w:r>
            <w:r w:rsidRPr="00BE3BB6">
              <w:rPr>
                <w:rFonts w:ascii="Arial" w:hAnsi="Arial" w:cs="Arial"/>
              </w:rPr>
              <w:t xml:space="preserve"> s potekom tega postopka, pošlje po elektronski pošti na navedeni </w:t>
            </w:r>
            <w:r w:rsidR="008B0B23"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e-naslov </w:t>
            </w:r>
            <w:r w:rsidRPr="00AE3FEF">
              <w:rPr>
                <w:rFonts w:ascii="Arial" w:hAnsi="Arial" w:cs="Arial"/>
                <w:i/>
              </w:rPr>
              <w:t>(označite)</w:t>
            </w:r>
            <w:r w:rsidR="009863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986374">
              <w:rPr>
                <w:rFonts w:ascii="Arial" w:hAnsi="Arial" w:cs="Arial"/>
              </w:rPr>
              <w:t xml:space="preserve">        </w:t>
            </w:r>
            <w:r w:rsidR="002A7588">
              <w:rPr>
                <w:rFonts w:ascii="Arial" w:hAnsi="Arial" w:cs="Arial"/>
              </w:rPr>
              <w:t>DA                       NE</w:t>
            </w:r>
            <w:r w:rsidRPr="00BE3BB6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BE3B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E3BB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BE3BB6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F35C6" w:rsidRDefault="00BF35C6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12"/>
        <w:gridCol w:w="5609"/>
      </w:tblGrid>
      <w:tr w:rsidR="009F3471" w:rsidRPr="00513846" w:rsidTr="00B30C60">
        <w:trPr>
          <w:trHeight w:val="233"/>
        </w:trPr>
        <w:tc>
          <w:tcPr>
            <w:tcW w:w="8721" w:type="dxa"/>
            <w:gridSpan w:val="2"/>
            <w:shd w:val="clear" w:color="auto" w:fill="CCFF99"/>
          </w:tcPr>
          <w:p w:rsidR="009F3471" w:rsidRDefault="004B1205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IZOBRAZBA</w:t>
            </w:r>
            <w:r w:rsidR="002A7588">
              <w:rPr>
                <w:rFonts w:ascii="Arial" w:hAnsi="Arial" w:cs="Arial"/>
                <w:b/>
              </w:rPr>
              <w:t>:</w:t>
            </w:r>
          </w:p>
          <w:p w:rsidR="002A7588" w:rsidRPr="00513846" w:rsidRDefault="002A7588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izobrazbi, ki se zahteva za zasedbo prostega delovnega mesta.</w:t>
            </w:r>
          </w:p>
        </w:tc>
      </w:tr>
      <w:tr w:rsidR="009F3471" w:rsidRPr="00513846" w:rsidTr="00224CF6">
        <w:tblPrEx>
          <w:shd w:val="clear" w:color="auto" w:fill="auto"/>
        </w:tblPrEx>
        <w:tc>
          <w:tcPr>
            <w:tcW w:w="3112" w:type="dxa"/>
            <w:vAlign w:val="center"/>
          </w:tcPr>
          <w:p w:rsidR="00006A32" w:rsidRPr="00224CF6" w:rsidRDefault="005E6FEE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Izobrazba </w:t>
            </w:r>
            <w:r w:rsidR="00B12E90" w:rsidRPr="00AE3FEF">
              <w:rPr>
                <w:rFonts w:ascii="Arial" w:hAnsi="Arial" w:cs="Arial"/>
                <w:i/>
              </w:rPr>
              <w:t>(obkroži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3733BD">
              <w:rPr>
                <w:rFonts w:ascii="Arial" w:hAnsi="Arial" w:cs="Arial"/>
                <w:i/>
              </w:rPr>
              <w:t xml:space="preserve"> številko</w:t>
            </w:r>
            <w:r w:rsidR="00B12E90" w:rsidRPr="00AE3FEF">
              <w:rPr>
                <w:rFonts w:ascii="Arial" w:hAnsi="Arial" w:cs="Arial"/>
                <w:i/>
              </w:rPr>
              <w:t xml:space="preserve"> </w:t>
            </w:r>
            <w:r w:rsidR="009B0E0B" w:rsidRPr="00AE3FEF">
              <w:rPr>
                <w:rFonts w:ascii="Arial" w:hAnsi="Arial" w:cs="Arial"/>
                <w:i/>
              </w:rPr>
              <w:t>in</w:t>
            </w:r>
            <w:r w:rsidR="00B12E90" w:rsidRPr="00AE3FEF">
              <w:rPr>
                <w:rFonts w:ascii="Arial" w:hAnsi="Arial" w:cs="Arial"/>
                <w:i/>
              </w:rPr>
              <w:t xml:space="preserve"> dopiši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B12E90" w:rsidRPr="00AE3FEF">
              <w:rPr>
                <w:rFonts w:ascii="Arial" w:hAnsi="Arial" w:cs="Arial"/>
                <w:i/>
              </w:rPr>
              <w:t>)</w:t>
            </w:r>
            <w:r w:rsidR="00224CF6">
              <w:rPr>
                <w:rFonts w:ascii="Arial" w:hAnsi="Arial" w:cs="Arial"/>
              </w:rPr>
              <w:t>:</w:t>
            </w:r>
          </w:p>
          <w:p w:rsidR="009F3471" w:rsidRPr="00513846" w:rsidRDefault="009F3471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:rsidR="00006A32" w:rsidRPr="00513846" w:rsidRDefault="00006A32" w:rsidP="009B0E0B">
            <w:pPr>
              <w:spacing w:after="12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1</w:t>
            </w:r>
            <w:r w:rsidR="00B12E90">
              <w:rPr>
                <w:rFonts w:ascii="Arial" w:hAnsi="Arial" w:cs="Arial"/>
              </w:rPr>
              <w:t>:</w:t>
            </w:r>
            <w:r w:rsidRPr="00513846">
              <w:rPr>
                <w:rFonts w:ascii="Arial" w:hAnsi="Arial" w:cs="Arial"/>
              </w:rPr>
              <w:t xml:space="preserve"> </w:t>
            </w:r>
            <w:r w:rsidR="00A04E3B" w:rsidRPr="00513846">
              <w:rPr>
                <w:rFonts w:ascii="Arial" w:hAnsi="Arial" w:cs="Arial"/>
              </w:rPr>
              <w:t xml:space="preserve">visokošolska </w:t>
            </w:r>
            <w:r w:rsidR="00B12E90">
              <w:rPr>
                <w:rFonts w:ascii="Arial" w:hAnsi="Arial" w:cs="Arial"/>
              </w:rPr>
              <w:t xml:space="preserve">univerzitetna </w:t>
            </w:r>
            <w:r w:rsidRPr="00513846">
              <w:rPr>
                <w:rFonts w:ascii="Arial" w:hAnsi="Arial" w:cs="Arial"/>
              </w:rPr>
              <w:t>(prejšnja)</w:t>
            </w:r>
          </w:p>
          <w:p w:rsidR="00006A32" w:rsidRPr="00513846" w:rsidRDefault="00B12E90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006A32" w:rsidRPr="00513846">
              <w:rPr>
                <w:rFonts w:ascii="Arial" w:hAnsi="Arial" w:cs="Arial"/>
              </w:rPr>
              <w:t xml:space="preserve"> </w:t>
            </w:r>
            <w:r w:rsidR="003F7145">
              <w:rPr>
                <w:rFonts w:ascii="Arial" w:hAnsi="Arial" w:cs="Arial"/>
              </w:rPr>
              <w:t>magistrska</w:t>
            </w:r>
            <w:r w:rsidR="008277FB" w:rsidRPr="008277FB">
              <w:rPr>
                <w:rFonts w:ascii="Arial" w:hAnsi="Arial" w:cs="Arial"/>
              </w:rPr>
              <w:t xml:space="preserve"> (2. bolonjska stopnja)</w:t>
            </w:r>
          </w:p>
          <w:p w:rsidR="00EF1E65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006A32" w:rsidRPr="00513846">
              <w:rPr>
                <w:rFonts w:ascii="Arial" w:hAnsi="Arial" w:cs="Arial"/>
              </w:rPr>
              <w:t xml:space="preserve"> drugo______________________________</w:t>
            </w:r>
            <w:r w:rsidR="00EF1E65" w:rsidRPr="00513846">
              <w:rPr>
                <w:rFonts w:ascii="Arial" w:hAnsi="Arial" w:cs="Arial"/>
              </w:rPr>
              <w:t>______</w:t>
            </w:r>
            <w:r w:rsidR="009810C7">
              <w:rPr>
                <w:rFonts w:ascii="Arial" w:hAnsi="Arial" w:cs="Arial"/>
              </w:rPr>
              <w:t>_</w:t>
            </w:r>
          </w:p>
          <w:p w:rsidR="00B12E90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B12E90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Pridobljeni n</w:t>
            </w:r>
            <w:r w:rsidR="00B12E90">
              <w:rPr>
                <w:rFonts w:ascii="Arial" w:hAnsi="Arial" w:cs="Arial"/>
              </w:rPr>
              <w:t>aziv:</w:t>
            </w:r>
            <w:r w:rsidR="00B12E90" w:rsidRPr="00047355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B12E90" w:rsidRDefault="00B12E90" w:rsidP="003D7921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90" w:rsidRDefault="00B12E90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(</w:t>
            </w:r>
            <w:r w:rsidRPr="00B12E90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):</w:t>
            </w:r>
            <w:r w:rsidRPr="00047355">
              <w:rPr>
                <w:rFonts w:ascii="Arial" w:hAnsi="Arial" w:cs="Arial"/>
              </w:rPr>
              <w:t xml:space="preserve"> </w:t>
            </w:r>
            <w:r w:rsidR="009810C7">
              <w:rPr>
                <w:rFonts w:ascii="Arial" w:hAnsi="Arial" w:cs="Arial"/>
              </w:rPr>
              <w:t>______________</w:t>
            </w:r>
          </w:p>
          <w:p w:rsidR="00B12E90" w:rsidRPr="00513846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513846" w:rsidTr="00224CF6">
        <w:tblPrEx>
          <w:shd w:val="clear" w:color="auto" w:fill="auto"/>
        </w:tblPrEx>
        <w:tc>
          <w:tcPr>
            <w:tcW w:w="3112" w:type="dxa"/>
            <w:vAlign w:val="center"/>
          </w:tcPr>
          <w:p w:rsidR="009810C7" w:rsidRDefault="009810C7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Pravniški državni izpit </w:t>
            </w:r>
          </w:p>
          <w:p w:rsidR="00006A32" w:rsidRPr="00513846" w:rsidRDefault="009810C7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(PDI)</w:t>
            </w:r>
            <w:r w:rsidR="00224CF6">
              <w:rPr>
                <w:rFonts w:ascii="Arial" w:hAnsi="Arial" w:cs="Arial"/>
              </w:rPr>
              <w:t>:</w:t>
            </w:r>
          </w:p>
          <w:p w:rsidR="00907A5E" w:rsidRPr="00513846" w:rsidRDefault="00907A5E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:rsidR="009810C7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opravljenega izpita</w:t>
            </w:r>
          </w:p>
          <w:p w:rsidR="009810C7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AE3FEF">
              <w:rPr>
                <w:rFonts w:ascii="Arial" w:hAnsi="Arial" w:cs="Arial"/>
                <w:i/>
              </w:rPr>
              <w:t>(dan, mesec, leto)</w:t>
            </w:r>
            <w:r>
              <w:rPr>
                <w:rFonts w:ascii="Arial" w:hAnsi="Arial" w:cs="Arial"/>
              </w:rPr>
              <w:t>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</w:t>
            </w:r>
          </w:p>
          <w:p w:rsidR="009810C7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:rsidR="00AE3FEF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potrdila: ______________</w:t>
            </w:r>
          </w:p>
          <w:p w:rsidR="005E7261" w:rsidRPr="00513846" w:rsidRDefault="005E7261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35C6" w:rsidRDefault="00BF35C6" w:rsidP="003D7921">
      <w:pPr>
        <w:widowControl w:val="0"/>
        <w:spacing w:after="0" w:line="240" w:lineRule="auto"/>
        <w:rPr>
          <w:rFonts w:ascii="Arial" w:hAnsi="Arial" w:cs="Arial"/>
          <w:i/>
        </w:rPr>
      </w:pPr>
    </w:p>
    <w:p w:rsidR="00BF35C6" w:rsidRDefault="00BF35C6" w:rsidP="003D7921">
      <w:pPr>
        <w:widowControl w:val="0"/>
        <w:spacing w:after="0" w:line="240" w:lineRule="auto"/>
        <w:rPr>
          <w:rFonts w:ascii="Arial" w:hAnsi="Arial" w:cs="Arial"/>
          <w:i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559"/>
      </w:tblGrid>
      <w:tr w:rsidR="00BF35C6" w:rsidRPr="008D3EC1" w:rsidTr="005B6CC8">
        <w:tc>
          <w:tcPr>
            <w:tcW w:w="8721" w:type="dxa"/>
            <w:gridSpan w:val="4"/>
            <w:shd w:val="clear" w:color="auto" w:fill="CCFF99"/>
          </w:tcPr>
          <w:p w:rsidR="00BF35C6" w:rsidRPr="008D3EC1" w:rsidRDefault="00BF35C6" w:rsidP="005B6CC8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OSTALE </w:t>
            </w:r>
            <w:r w:rsidRPr="008D3EC1">
              <w:rPr>
                <w:rFonts w:ascii="Arial" w:hAnsi="Arial" w:cs="Arial"/>
                <w:b/>
              </w:rPr>
              <w:t>PRIDOBLJENE IZOBRAZBE</w:t>
            </w:r>
            <w:r w:rsidR="002A7588">
              <w:rPr>
                <w:rFonts w:ascii="Arial" w:hAnsi="Arial" w:cs="Arial"/>
                <w:b/>
              </w:rPr>
              <w:t>:</w:t>
            </w:r>
            <w:r w:rsidRPr="008D3EC1">
              <w:rPr>
                <w:rFonts w:ascii="Arial" w:hAnsi="Arial" w:cs="Arial"/>
                <w:b/>
              </w:rPr>
              <w:t xml:space="preserve"> </w:t>
            </w:r>
          </w:p>
          <w:p w:rsidR="00BF35C6" w:rsidRPr="008D3EC1" w:rsidRDefault="009D36C3" w:rsidP="00647442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BF35C6" w:rsidRPr="008D3EC1">
              <w:rPr>
                <w:rFonts w:ascii="Arial" w:hAnsi="Arial" w:cs="Arial"/>
              </w:rPr>
              <w:t xml:space="preserve">zpolnite podatke o </w:t>
            </w:r>
            <w:r w:rsidR="00BF35C6">
              <w:rPr>
                <w:rFonts w:ascii="Arial" w:hAnsi="Arial" w:cs="Arial"/>
              </w:rPr>
              <w:t>ostalih</w:t>
            </w:r>
            <w:r w:rsidR="00BF35C6" w:rsidRPr="008D3EC1">
              <w:rPr>
                <w:rFonts w:ascii="Arial" w:hAnsi="Arial" w:cs="Arial"/>
              </w:rPr>
              <w:t xml:space="preserve"> </w:t>
            </w:r>
            <w:r w:rsidR="00647442">
              <w:rPr>
                <w:rFonts w:ascii="Arial" w:hAnsi="Arial" w:cs="Arial"/>
              </w:rPr>
              <w:t>izobrazbah</w:t>
            </w:r>
            <w:r w:rsidR="00475450">
              <w:rPr>
                <w:rFonts w:ascii="Arial" w:hAnsi="Arial" w:cs="Arial"/>
              </w:rPr>
              <w:t>, ki ste jih pridobili (</w:t>
            </w:r>
            <w:r w:rsidR="00BF35C6" w:rsidRPr="008D3EC1">
              <w:rPr>
                <w:rFonts w:ascii="Arial" w:hAnsi="Arial" w:cs="Arial"/>
              </w:rPr>
              <w:t>zaključili</w:t>
            </w:r>
            <w:r w:rsidR="00475450">
              <w:rPr>
                <w:rFonts w:ascii="Arial" w:hAnsi="Arial" w:cs="Arial"/>
              </w:rPr>
              <w:t>)</w:t>
            </w:r>
            <w:r w:rsidR="00BF35C6">
              <w:rPr>
                <w:rFonts w:ascii="Arial" w:hAnsi="Arial" w:cs="Arial"/>
              </w:rPr>
              <w:t>.</w:t>
            </w:r>
          </w:p>
        </w:tc>
      </w:tr>
      <w:tr w:rsidR="00BF35C6" w:rsidRPr="008D3EC1" w:rsidTr="005B6CC8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izobrazbe*</w:t>
            </w:r>
          </w:p>
        </w:tc>
        <w:tc>
          <w:tcPr>
            <w:tcW w:w="1559" w:type="dxa"/>
            <w:vAlign w:val="center"/>
          </w:tcPr>
          <w:p w:rsidR="00BF35C6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810C7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</w:t>
            </w: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35C6" w:rsidRPr="001204D5" w:rsidRDefault="00BF35C6" w:rsidP="00BF35C6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5E7261" w:rsidRDefault="005E7261" w:rsidP="003D7921">
      <w:pPr>
        <w:widowControl w:val="0"/>
        <w:spacing w:after="0" w:line="240" w:lineRule="auto"/>
        <w:rPr>
          <w:rFonts w:ascii="Arial" w:hAnsi="Arial" w:cs="Arial"/>
          <w:i/>
        </w:rPr>
      </w:pPr>
    </w:p>
    <w:p w:rsidR="00501603" w:rsidRPr="00501603" w:rsidRDefault="00501603" w:rsidP="003D7921">
      <w:pPr>
        <w:widowControl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501603">
        <w:rPr>
          <w:rFonts w:ascii="Arial" w:hAnsi="Arial" w:cs="Arial"/>
          <w:i/>
          <w:sz w:val="14"/>
          <w:szCs w:val="14"/>
        </w:rPr>
        <w:t>*Raven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7261" w:rsidRPr="005E7261" w:rsidTr="005B6CC8">
        <w:tc>
          <w:tcPr>
            <w:tcW w:w="4296" w:type="dxa"/>
            <w:shd w:val="clear" w:color="auto" w:fill="auto"/>
          </w:tcPr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6/2.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specializacija po višješolskih programih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visokošolska strokovna 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513460">
              <w:rPr>
                <w:rFonts w:ascii="Arial" w:eastAsia="Times New Roman" w:hAnsi="Arial" w:cs="Arial"/>
                <w:sz w:val="14"/>
                <w:szCs w:val="14"/>
              </w:rPr>
              <w:t>/1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magisterij znanosti (prejšnji)</w:t>
            </w:r>
          </w:p>
          <w:p w:rsidR="005E7261" w:rsidRPr="005E7261" w:rsidRDefault="00513460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8/2</w:t>
            </w:r>
            <w:r w:rsidR="005E7261"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doktorat znanosti (prejšnji)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513846" w:rsidRDefault="00513846" w:rsidP="003D7921">
      <w:pPr>
        <w:widowControl w:val="0"/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21"/>
      </w:tblGrid>
      <w:tr w:rsidR="009F3471" w:rsidRPr="00513846" w:rsidTr="007D4429">
        <w:trPr>
          <w:trHeight w:val="207"/>
        </w:trPr>
        <w:tc>
          <w:tcPr>
            <w:tcW w:w="8721" w:type="dxa"/>
            <w:shd w:val="clear" w:color="auto" w:fill="CCFF99"/>
          </w:tcPr>
          <w:p w:rsidR="009F3471" w:rsidRPr="00513846" w:rsidRDefault="009F3471" w:rsidP="002442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br w:type="page"/>
            </w:r>
            <w:r w:rsidR="003D7921">
              <w:rPr>
                <w:rFonts w:ascii="Arial" w:hAnsi="Arial" w:cs="Arial"/>
                <w:b/>
              </w:rPr>
              <w:t>ZAPOSLITEV IN</w:t>
            </w:r>
            <w:r w:rsidRPr="00513846">
              <w:rPr>
                <w:rFonts w:ascii="Arial" w:hAnsi="Arial" w:cs="Arial"/>
                <w:b/>
              </w:rPr>
              <w:t xml:space="preserve"> DELOVNE IZKUŠNJE</w:t>
            </w:r>
            <w:r w:rsidR="00E628D7">
              <w:rPr>
                <w:rFonts w:ascii="Arial" w:hAnsi="Arial" w:cs="Arial"/>
                <w:b/>
              </w:rPr>
              <w:t>:</w:t>
            </w:r>
          </w:p>
        </w:tc>
      </w:tr>
    </w:tbl>
    <w:p w:rsidR="003D7921" w:rsidRPr="00815C72" w:rsidRDefault="009F3471" w:rsidP="00815C72">
      <w:pPr>
        <w:pStyle w:val="Odstavekseznama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15C72">
        <w:rPr>
          <w:rFonts w:ascii="Arial" w:hAnsi="Arial" w:cs="Arial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701"/>
      </w:tblGrid>
      <w:tr w:rsidR="009F3471" w:rsidRPr="00513846" w:rsidTr="00224CF6">
        <w:trPr>
          <w:trHeight w:val="958"/>
        </w:trPr>
        <w:tc>
          <w:tcPr>
            <w:tcW w:w="1526" w:type="dxa"/>
            <w:vAlign w:val="center"/>
          </w:tcPr>
          <w:p w:rsidR="009F3471" w:rsidRPr="00513846" w:rsidRDefault="009F347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1978" w:type="dxa"/>
            <w:vAlign w:val="center"/>
          </w:tcPr>
          <w:p w:rsidR="009F3471" w:rsidRPr="00513846" w:rsidRDefault="009F347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849" w:type="dxa"/>
            <w:vAlign w:val="center"/>
          </w:tcPr>
          <w:p w:rsidR="009F3471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1701" w:type="dxa"/>
            <w:vAlign w:val="center"/>
          </w:tcPr>
          <w:p w:rsidR="003D7921" w:rsidRPr="003D7921" w:rsidRDefault="003D792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Trajanje zaposlitve</w:t>
            </w:r>
          </w:p>
          <w:p w:rsidR="003D7921" w:rsidRPr="003D7921" w:rsidRDefault="003D792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</w:t>
            </w:r>
          </w:p>
          <w:p w:rsidR="009F3471" w:rsidRPr="00513846" w:rsidRDefault="003D792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9F3471" w:rsidRPr="00513846" w:rsidRDefault="009F347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</w:tc>
      </w:tr>
      <w:tr w:rsidR="009F3471" w:rsidRPr="00513846" w:rsidTr="00A04E3B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7921" w:rsidRPr="00513846" w:rsidRDefault="003D7921" w:rsidP="003D7921">
      <w:pPr>
        <w:spacing w:after="0" w:line="240" w:lineRule="auto"/>
        <w:rPr>
          <w:rFonts w:ascii="Arial" w:hAnsi="Arial" w:cs="Arial"/>
          <w:u w:val="single"/>
        </w:rPr>
      </w:pPr>
    </w:p>
    <w:p w:rsidR="009F3471" w:rsidRDefault="003D7921" w:rsidP="00815C72">
      <w:pPr>
        <w:pStyle w:val="Odstavekseznam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PREJŠNJE ZAPOSLITVE</w:t>
      </w:r>
      <w:r w:rsidR="009F3471" w:rsidRPr="003D7921">
        <w:rPr>
          <w:rFonts w:ascii="Arial" w:hAnsi="Arial" w:cs="Arial"/>
        </w:rPr>
        <w:t xml:space="preserve"> </w:t>
      </w:r>
      <w:r w:rsidR="00CB7F3A">
        <w:rPr>
          <w:rFonts w:ascii="Arial" w:hAnsi="Arial" w:cs="Arial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701"/>
      </w:tblGrid>
      <w:tr w:rsidR="00815C72" w:rsidRPr="00513846" w:rsidTr="00224CF6">
        <w:trPr>
          <w:trHeight w:val="958"/>
        </w:trPr>
        <w:tc>
          <w:tcPr>
            <w:tcW w:w="1526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1978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849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1701" w:type="dxa"/>
            <w:vAlign w:val="center"/>
          </w:tcPr>
          <w:p w:rsidR="00815C72" w:rsidRPr="003D7921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Trajanje zaposlitve</w:t>
            </w:r>
          </w:p>
          <w:p w:rsidR="00815C72" w:rsidRPr="003D7921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od-do</w:t>
            </w:r>
          </w:p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</w:tc>
      </w:tr>
      <w:tr w:rsidR="00815C72" w:rsidRPr="00513846" w:rsidTr="00815C72">
        <w:trPr>
          <w:trHeight w:val="517"/>
        </w:trPr>
        <w:tc>
          <w:tcPr>
            <w:tcW w:w="152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815C72">
        <w:trPr>
          <w:trHeight w:val="517"/>
        </w:trPr>
        <w:tc>
          <w:tcPr>
            <w:tcW w:w="152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815C72">
        <w:trPr>
          <w:trHeight w:val="517"/>
        </w:trPr>
        <w:tc>
          <w:tcPr>
            <w:tcW w:w="152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5B6CC8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3471" w:rsidRPr="001204D5" w:rsidRDefault="009F3471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815C72" w:rsidRDefault="00815C72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:rsidR="005E7261" w:rsidRDefault="005E7261" w:rsidP="003D792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27"/>
        <w:gridCol w:w="5494"/>
      </w:tblGrid>
      <w:tr w:rsidR="00BC1736" w:rsidRPr="00513846" w:rsidTr="00EF1E65">
        <w:tc>
          <w:tcPr>
            <w:tcW w:w="8721" w:type="dxa"/>
            <w:gridSpan w:val="2"/>
            <w:shd w:val="clear" w:color="auto" w:fill="CCFF99"/>
          </w:tcPr>
          <w:p w:rsidR="00BC1736" w:rsidRDefault="00EF1E65" w:rsidP="002442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</w:rPr>
              <w:br w:type="page"/>
            </w:r>
            <w:r w:rsidR="00BC1736" w:rsidRPr="00513846">
              <w:rPr>
                <w:rFonts w:ascii="Arial" w:hAnsi="Arial" w:cs="Arial"/>
                <w:b/>
              </w:rPr>
              <w:t>NAZIV</w:t>
            </w:r>
            <w:r w:rsidR="00E628D7">
              <w:rPr>
                <w:rFonts w:ascii="Arial" w:hAnsi="Arial" w:cs="Arial"/>
                <w:b/>
              </w:rPr>
              <w:t>:</w:t>
            </w:r>
          </w:p>
          <w:p w:rsidR="00E628D7" w:rsidRPr="00513846" w:rsidRDefault="00E628D7" w:rsidP="00E628D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pridobljenem nazivu.</w:t>
            </w:r>
          </w:p>
        </w:tc>
      </w:tr>
      <w:tr w:rsidR="000C26E6" w:rsidRPr="00513846" w:rsidTr="00394DA0">
        <w:tblPrEx>
          <w:shd w:val="clear" w:color="auto" w:fill="auto"/>
        </w:tblPrEx>
        <w:tc>
          <w:tcPr>
            <w:tcW w:w="3227" w:type="dxa"/>
            <w:vAlign w:val="center"/>
          </w:tcPr>
          <w:p w:rsidR="00BC1736" w:rsidRPr="00513846" w:rsidRDefault="009B0E0B" w:rsidP="00394D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C26E6" w:rsidRPr="00513846">
              <w:rPr>
                <w:rFonts w:ascii="Arial" w:hAnsi="Arial" w:cs="Arial"/>
              </w:rPr>
              <w:t>aziv</w:t>
            </w:r>
            <w:r>
              <w:rPr>
                <w:rFonts w:ascii="Arial" w:hAnsi="Arial" w:cs="Arial"/>
              </w:rPr>
              <w:t>, karierni razred in stopnja naziva ter datum imenovanja v naziv</w:t>
            </w:r>
            <w:r w:rsidR="00224CF6">
              <w:rPr>
                <w:rFonts w:ascii="Arial" w:hAnsi="Arial" w:cs="Arial"/>
                <w:color w:val="000000"/>
              </w:rPr>
              <w:t xml:space="preserve"> v katerem se opravlja delo na prostem uradniškem delovnem mestu</w:t>
            </w:r>
            <w:r>
              <w:rPr>
                <w:rFonts w:ascii="Arial" w:hAnsi="Arial" w:cs="Arial"/>
              </w:rPr>
              <w:t xml:space="preserve"> (</w:t>
            </w:r>
            <w:r w:rsidRPr="009B0E0B">
              <w:rPr>
                <w:rFonts w:ascii="Arial" w:hAnsi="Arial" w:cs="Arial"/>
                <w:i/>
              </w:rPr>
              <w:t>obkroži</w:t>
            </w:r>
            <w:r w:rsidR="001204D5">
              <w:rPr>
                <w:rFonts w:ascii="Arial" w:hAnsi="Arial" w:cs="Arial"/>
                <w:i/>
              </w:rPr>
              <w:t>te</w:t>
            </w:r>
            <w:r w:rsidRPr="009B0E0B">
              <w:rPr>
                <w:rFonts w:ascii="Arial" w:hAnsi="Arial" w:cs="Arial"/>
                <w:i/>
              </w:rPr>
              <w:t xml:space="preserve"> in dopiši</w:t>
            </w:r>
            <w:r w:rsidR="001204D5">
              <w:rPr>
                <w:rFonts w:ascii="Arial" w:hAnsi="Arial" w:cs="Arial"/>
                <w:i/>
              </w:rPr>
              <w:t>te</w:t>
            </w:r>
            <w:r>
              <w:rPr>
                <w:rFonts w:ascii="Arial" w:hAnsi="Arial" w:cs="Arial"/>
              </w:rPr>
              <w:t>)</w:t>
            </w:r>
            <w:r w:rsidR="00224C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0C26E6" w:rsidRPr="00513846" w:rsidRDefault="000C26E6" w:rsidP="00394D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9B0E0B" w:rsidRDefault="009B0E0B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 podsekretar (naziv I. kariernega razreda 3. stopnje)</w:t>
            </w:r>
          </w:p>
          <w:p w:rsidR="009B0E0B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:rsidR="009B0E0B" w:rsidRPr="00513846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</w:p>
          <w:p w:rsidR="009B0E0B" w:rsidRPr="00513846" w:rsidRDefault="009B0E0B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sekretar (naziv I. kariernega razreda 2. stopnje)</w:t>
            </w:r>
          </w:p>
          <w:p w:rsidR="00BC1736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:rsidR="009B0E0B" w:rsidRPr="00513846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26E6" w:rsidRPr="00513846" w:rsidTr="00394DA0">
        <w:tblPrEx>
          <w:shd w:val="clear" w:color="auto" w:fill="auto"/>
        </w:tblPrEx>
        <w:tc>
          <w:tcPr>
            <w:tcW w:w="3227" w:type="dxa"/>
            <w:vAlign w:val="center"/>
          </w:tcPr>
          <w:p w:rsidR="00BC1736" w:rsidRPr="00513846" w:rsidRDefault="00224CF6" w:rsidP="00394D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  <w:r w:rsidR="004D44AD">
              <w:rPr>
                <w:rFonts w:ascii="Arial" w:hAnsi="Arial" w:cs="Arial"/>
                <w:color w:val="000000"/>
              </w:rPr>
              <w:t xml:space="preserve"> </w:t>
            </w:r>
            <w:r w:rsidR="004D44AD" w:rsidRPr="004D44AD">
              <w:rPr>
                <w:rFonts w:ascii="Arial" w:hAnsi="Arial" w:cs="Arial"/>
                <w:i/>
                <w:color w:val="000000"/>
              </w:rPr>
              <w:t>(</w:t>
            </w:r>
            <w:r w:rsidR="004D44AD" w:rsidRPr="009B0E0B">
              <w:rPr>
                <w:rFonts w:ascii="Arial" w:hAnsi="Arial" w:cs="Arial"/>
                <w:i/>
              </w:rPr>
              <w:t>dopiši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4D44A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BC1736" w:rsidRPr="00513846" w:rsidRDefault="00BC1736" w:rsidP="00394D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BC1736" w:rsidRDefault="009B0E0B" w:rsidP="00394DA0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Pr="00513846">
              <w:rPr>
                <w:rFonts w:ascii="Arial" w:hAnsi="Arial" w:cs="Arial"/>
              </w:rPr>
              <w:t xml:space="preserve"> </w:t>
            </w:r>
            <w:r w:rsidR="00224CF6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 xml:space="preserve"> (naziv </w:t>
            </w:r>
            <w:r w:rsidR="00224CF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. kariernega razreda </w:t>
            </w:r>
            <w:r w:rsidR="00224CF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. stopnje)</w:t>
            </w:r>
          </w:p>
          <w:p w:rsidR="00224CF6" w:rsidRDefault="00394DA0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:rsidR="00224CF6" w:rsidRPr="00513846" w:rsidRDefault="00224CF6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F1E65" w:rsidRPr="00513846" w:rsidRDefault="00EF1E65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913"/>
        <w:gridCol w:w="1865"/>
        <w:gridCol w:w="2977"/>
      </w:tblGrid>
      <w:tr w:rsidR="00EF1E65" w:rsidRPr="00513846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OPRAVLJENI IZPITI, USPOSABLJANJA ipd.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Datum</w:t>
            </w:r>
          </w:p>
        </w:tc>
      </w:tr>
      <w:tr w:rsidR="00EF1E65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Usposabljanje za imenovanje v naziv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Drugo</w:t>
            </w:r>
            <w:r w:rsidR="002E7974">
              <w:rPr>
                <w:rFonts w:ascii="Arial" w:hAnsi="Arial" w:cs="Arial"/>
              </w:rPr>
              <w:t>:</w:t>
            </w: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1FB9" w:rsidRPr="001204D5" w:rsidRDefault="00911FB9" w:rsidP="00911FB9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911FB9" w:rsidRPr="00513846" w:rsidRDefault="00911FB9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47"/>
        <w:gridCol w:w="5131"/>
        <w:gridCol w:w="2977"/>
      </w:tblGrid>
      <w:tr w:rsidR="00EF1E65" w:rsidRPr="00513846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VIŠJA RAVEN ZNANJA TUJEGA JEZIKA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CCFF99"/>
          </w:tcPr>
          <w:p w:rsidR="00EF1E65" w:rsidRPr="00513846" w:rsidRDefault="0073153E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Dokazilo</w:t>
            </w: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1E65" w:rsidRPr="00513846" w:rsidRDefault="00EF1E65" w:rsidP="003D7921">
      <w:pPr>
        <w:spacing w:after="0" w:line="240" w:lineRule="auto"/>
        <w:ind w:right="-142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70"/>
        <w:gridCol w:w="485"/>
        <w:gridCol w:w="1956"/>
        <w:gridCol w:w="1843"/>
        <w:gridCol w:w="1701"/>
      </w:tblGrid>
      <w:tr w:rsidR="00EF1E65" w:rsidRPr="00513846" w:rsidTr="00177A0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RAČUNALNIŠKA ZNANJA</w:t>
            </w:r>
            <w:r w:rsidR="0073153E">
              <w:rPr>
                <w:rFonts w:ascii="Arial" w:hAnsi="Arial" w:cs="Arial"/>
                <w:b/>
              </w:rPr>
              <w:t>:</w:t>
            </w: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odlično</w:t>
            </w: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1E65" w:rsidRPr="00513846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1E65" w:rsidRPr="00513846" w:rsidRDefault="00EF1E65" w:rsidP="003D792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513846" w:rsidTr="00177A07">
        <w:trPr>
          <w:trHeight w:val="326"/>
        </w:trPr>
        <w:tc>
          <w:tcPr>
            <w:tcW w:w="8755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DRUGA ZNANJA IN VEŠČINE, ki bi lahko pomagala pri opravljanju nalog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</w:tr>
      <w:tr w:rsidR="00EF1E65" w:rsidRPr="00513846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Pr="00513846" w:rsidRDefault="00EF1E65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C149F" w:rsidRPr="00513846" w:rsidRDefault="00CC149F" w:rsidP="003D7921">
      <w:pPr>
        <w:spacing w:after="0" w:line="240" w:lineRule="auto"/>
        <w:jc w:val="both"/>
        <w:rPr>
          <w:rFonts w:ascii="Arial" w:hAnsi="Arial" w:cs="Arial"/>
        </w:rPr>
      </w:pPr>
    </w:p>
    <w:p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9A666D" w:rsidRDefault="009A666D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4151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kandidiram na internem natečaju za zasedbo prostega uradniškega delovnega mesta </w:t>
      </w:r>
      <w:r w:rsidRPr="00415199">
        <w:rPr>
          <w:rFonts w:ascii="Arial" w:hAnsi="Arial" w:cs="Arial"/>
        </w:rPr>
        <w:t>PODSEKRETAR ZPS v Zakonodajno-pravni službi</w:t>
      </w:r>
      <w:r>
        <w:rPr>
          <w:rFonts w:ascii="Arial" w:hAnsi="Arial" w:cs="Arial"/>
        </w:rPr>
        <w:t xml:space="preserve"> (š</w:t>
      </w:r>
      <w:r w:rsidRPr="00077FA3">
        <w:rPr>
          <w:rFonts w:ascii="Arial" w:hAnsi="Arial" w:cs="Arial"/>
        </w:rPr>
        <w:t xml:space="preserve">tevilka </w:t>
      </w:r>
      <w:r>
        <w:rPr>
          <w:rFonts w:ascii="Arial" w:hAnsi="Arial" w:cs="Arial"/>
        </w:rPr>
        <w:t xml:space="preserve">objave: </w:t>
      </w:r>
      <w:r w:rsidR="00816581">
        <w:rPr>
          <w:rFonts w:ascii="Arial" w:hAnsi="Arial" w:cs="Arial"/>
        </w:rPr>
        <w:t>1</w:t>
      </w:r>
      <w:r w:rsidR="003B4A53">
        <w:rPr>
          <w:rFonts w:ascii="Arial" w:hAnsi="Arial" w:cs="Arial"/>
        </w:rPr>
        <w:t>06-04/20-0002</w:t>
      </w:r>
      <w:bookmarkStart w:id="0" w:name="_GoBack"/>
      <w:bookmarkEnd w:id="0"/>
      <w:r>
        <w:rPr>
          <w:rFonts w:ascii="Arial" w:hAnsi="Arial" w:cs="Arial"/>
        </w:rPr>
        <w:t>), izjavljam, da:</w:t>
      </w: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imam</w:t>
      </w:r>
      <w:r w:rsidRPr="007E28DC">
        <w:rPr>
          <w:rFonts w:ascii="Arial" w:hAnsi="Arial" w:cs="Arial"/>
          <w:color w:val="000000"/>
        </w:rPr>
        <w:t xml:space="preserve"> sklenjeno delovno razmerje za nedoločen čas</w:t>
      </w:r>
      <w:r>
        <w:rPr>
          <w:rFonts w:ascii="Arial" w:hAnsi="Arial" w:cs="Arial"/>
          <w:color w:val="000000"/>
        </w:rPr>
        <w:t xml:space="preserve"> </w:t>
      </w:r>
      <w:r w:rsidRPr="00422A51">
        <w:rPr>
          <w:rFonts w:ascii="Arial" w:hAnsi="Arial" w:cs="Arial"/>
          <w:color w:val="000000"/>
        </w:rPr>
        <w:t>s polnim delovnim časom</w:t>
      </w:r>
      <w:r w:rsidRPr="007E28DC">
        <w:rPr>
          <w:rFonts w:ascii="Arial" w:hAnsi="Arial" w:cs="Arial"/>
          <w:color w:val="000000"/>
        </w:rPr>
        <w:t xml:space="preserve"> v organih državne uprave ali v drugih organih, ki so po sporazumu z Vlado RS vstopili v interni trg dela</w:t>
      </w:r>
      <w:r>
        <w:rPr>
          <w:rFonts w:ascii="Arial" w:hAnsi="Arial" w:cs="Arial"/>
          <w:color w:val="000000"/>
        </w:rPr>
        <w:t>,</w:t>
      </w: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naziva v katerem se opravlja delo na prostem uradniškem delovnem mestu</w:t>
      </w:r>
      <w:r w:rsidRPr="004151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oziroma izpolnjujem pogoj</w:t>
      </w:r>
      <w:r w:rsidRPr="00415199">
        <w:rPr>
          <w:rFonts w:ascii="Arial" w:hAnsi="Arial" w:cs="Arial"/>
          <w:color w:val="000000"/>
        </w:rPr>
        <w:t xml:space="preserve"> za imenovanje v </w:t>
      </w:r>
      <w:r>
        <w:rPr>
          <w:rFonts w:ascii="Arial" w:hAnsi="Arial" w:cs="Arial"/>
          <w:color w:val="000000"/>
        </w:rPr>
        <w:t xml:space="preserve">tak </w:t>
      </w:r>
      <w:r w:rsidRPr="00415199">
        <w:rPr>
          <w:rFonts w:ascii="Arial" w:hAnsi="Arial" w:cs="Arial"/>
          <w:color w:val="000000"/>
        </w:rPr>
        <w:t>naziv,</w:t>
      </w: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pogoj glede zahtevane izobrazbe,</w:t>
      </w: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</w:t>
      </w:r>
      <w:r w:rsidRPr="00415199">
        <w:rPr>
          <w:rFonts w:ascii="Arial" w:hAnsi="Arial" w:cs="Arial"/>
          <w:color w:val="000000"/>
        </w:rPr>
        <w:t xml:space="preserve"> glede zahtevanih delovnih izkušenj,</w:t>
      </w: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glede zahtevanega znanja tujega jezika,</w:t>
      </w: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glede</w:t>
      </w:r>
      <w:r w:rsidRPr="00415199">
        <w:rPr>
          <w:rFonts w:ascii="Arial" w:hAnsi="Arial" w:cs="Arial"/>
          <w:color w:val="000000"/>
        </w:rPr>
        <w:t xml:space="preserve"> opravljenega obveznega usposab</w:t>
      </w:r>
      <w:r>
        <w:rPr>
          <w:rFonts w:ascii="Arial" w:hAnsi="Arial" w:cs="Arial"/>
          <w:color w:val="000000"/>
        </w:rPr>
        <w:t>ljanja za imenovanje v naziv</w:t>
      </w:r>
    </w:p>
    <w:p w:rsidR="00415199" w:rsidRDefault="00E37B04" w:rsidP="00415199">
      <w:pPr>
        <w:keepNext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</w:t>
      </w:r>
      <w:r w:rsidR="00415199">
        <w:rPr>
          <w:rFonts w:ascii="Arial" w:hAnsi="Arial" w:cs="Arial"/>
          <w:color w:val="000000"/>
        </w:rPr>
        <w:t xml:space="preserve"> da:</w:t>
      </w:r>
    </w:p>
    <w:p w:rsidR="009A666D" w:rsidRDefault="00415199" w:rsidP="009A666D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navedel/la v vlogi za zaposlitev in na tem obra</w:t>
      </w:r>
      <w:r w:rsidR="009A666D">
        <w:rPr>
          <w:rFonts w:ascii="Arial" w:hAnsi="Arial" w:cs="Arial"/>
        </w:rPr>
        <w:t>zcu, resnični, točni in popolni,</w:t>
      </w:r>
    </w:p>
    <w:p w:rsidR="00E37B04" w:rsidRPr="009A666D" w:rsidRDefault="00E37B04" w:rsidP="009A666D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A666D">
        <w:rPr>
          <w:rFonts w:ascii="Arial" w:hAnsi="Arial" w:cs="Arial"/>
        </w:rPr>
        <w:t xml:space="preserve">dovoljujem Državnemu zboru </w:t>
      </w:r>
      <w:r w:rsidRPr="009A666D">
        <w:rPr>
          <w:rFonts w:ascii="Arial" w:hAnsi="Arial" w:cs="Arial"/>
          <w:color w:val="000000"/>
        </w:rPr>
        <w:t>Republike Slovenije</w:t>
      </w:r>
      <w:r w:rsidRPr="009A666D">
        <w:rPr>
          <w:rFonts w:ascii="Arial" w:hAnsi="Arial" w:cs="Arial"/>
        </w:rPr>
        <w:t xml:space="preserve">, da za namen tega </w:t>
      </w:r>
      <w:r w:rsidR="006330CC">
        <w:rPr>
          <w:rFonts w:ascii="Arial" w:hAnsi="Arial" w:cs="Arial"/>
        </w:rPr>
        <w:t>natečajnega postopka, pridobi in preveri</w:t>
      </w:r>
      <w:r w:rsidRPr="009A666D">
        <w:rPr>
          <w:rFonts w:ascii="Arial" w:hAnsi="Arial" w:cs="Arial"/>
        </w:rPr>
        <w:t xml:space="preserve"> </w:t>
      </w:r>
      <w:r w:rsidR="006330CC">
        <w:rPr>
          <w:rFonts w:ascii="Arial" w:hAnsi="Arial" w:cs="Arial"/>
          <w:color w:val="000000"/>
        </w:rPr>
        <w:t>podatke</w:t>
      </w:r>
      <w:r w:rsidRPr="009A666D">
        <w:rPr>
          <w:rFonts w:ascii="Arial" w:hAnsi="Arial" w:cs="Arial"/>
          <w:color w:val="000000"/>
        </w:rPr>
        <w:t xml:space="preserve"> iz zgoraj navedenih alinej</w:t>
      </w:r>
      <w:r w:rsidR="006330CC">
        <w:rPr>
          <w:rFonts w:ascii="Arial" w:hAnsi="Arial" w:cs="Arial"/>
          <w:color w:val="000000"/>
        </w:rPr>
        <w:t xml:space="preserve"> </w:t>
      </w:r>
      <w:r w:rsidRPr="009A666D">
        <w:rPr>
          <w:rFonts w:ascii="Arial" w:hAnsi="Arial" w:cs="Arial"/>
          <w:color w:val="000000"/>
        </w:rPr>
        <w:t>iz centralne kadrovske evidence oziroma iz kadrovske evidence organa, v katerem opravlja</w:t>
      </w:r>
      <w:r w:rsidR="001204D5" w:rsidRPr="009A666D">
        <w:rPr>
          <w:rFonts w:ascii="Arial" w:hAnsi="Arial" w:cs="Arial"/>
          <w:color w:val="000000"/>
        </w:rPr>
        <w:t>m</w:t>
      </w:r>
      <w:r w:rsidR="009A666D">
        <w:rPr>
          <w:rFonts w:ascii="Arial" w:hAnsi="Arial" w:cs="Arial"/>
          <w:color w:val="000000"/>
        </w:rPr>
        <w:t xml:space="preserve"> delo</w:t>
      </w:r>
      <w:r w:rsidRPr="009A666D">
        <w:rPr>
          <w:rFonts w:ascii="Arial" w:hAnsi="Arial" w:cs="Arial"/>
        </w:rPr>
        <w:t>.</w:t>
      </w:r>
    </w:p>
    <w:p w:rsidR="00E37B04" w:rsidRDefault="00E37B04" w:rsidP="00E37B04">
      <w:pPr>
        <w:spacing w:after="0" w:line="240" w:lineRule="auto"/>
        <w:jc w:val="both"/>
        <w:rPr>
          <w:rFonts w:ascii="Arial" w:hAnsi="Arial" w:cs="Arial"/>
        </w:rPr>
      </w:pPr>
    </w:p>
    <w:p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37B04" w:rsidRPr="00513846" w:rsidRDefault="00E37B04" w:rsidP="003D7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sectPr w:rsidR="00E37B04" w:rsidRPr="00513846" w:rsidSect="00AB47E4">
      <w:headerReference w:type="default" r:id="rId8"/>
      <w:headerReference w:type="first" r:id="rId9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3B4A53">
      <w:rPr>
        <w:rStyle w:val="tevilkastrani"/>
        <w:noProof/>
        <w:sz w:val="20"/>
        <w:szCs w:val="20"/>
      </w:rPr>
      <w:t>4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6398DB11" wp14:editId="7A1905F2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B0978"/>
    <w:rsid w:val="000C26E6"/>
    <w:rsid w:val="0010208A"/>
    <w:rsid w:val="00117BBA"/>
    <w:rsid w:val="001204D5"/>
    <w:rsid w:val="00131B36"/>
    <w:rsid w:val="00132F70"/>
    <w:rsid w:val="00142CE9"/>
    <w:rsid w:val="0015116A"/>
    <w:rsid w:val="00151444"/>
    <w:rsid w:val="00177E31"/>
    <w:rsid w:val="001A4EBA"/>
    <w:rsid w:val="001C2408"/>
    <w:rsid w:val="001C6AC4"/>
    <w:rsid w:val="002046F9"/>
    <w:rsid w:val="00224607"/>
    <w:rsid w:val="00224CF6"/>
    <w:rsid w:val="00236E6A"/>
    <w:rsid w:val="002442DD"/>
    <w:rsid w:val="00285514"/>
    <w:rsid w:val="002A7588"/>
    <w:rsid w:val="002E5070"/>
    <w:rsid w:val="002E7802"/>
    <w:rsid w:val="002E7974"/>
    <w:rsid w:val="002F2C6D"/>
    <w:rsid w:val="002F35FF"/>
    <w:rsid w:val="00302493"/>
    <w:rsid w:val="0031579B"/>
    <w:rsid w:val="003177F6"/>
    <w:rsid w:val="003260B8"/>
    <w:rsid w:val="00330753"/>
    <w:rsid w:val="00331213"/>
    <w:rsid w:val="00335F46"/>
    <w:rsid w:val="00366E3E"/>
    <w:rsid w:val="003733BD"/>
    <w:rsid w:val="00383D33"/>
    <w:rsid w:val="00386D61"/>
    <w:rsid w:val="003878FF"/>
    <w:rsid w:val="00391A37"/>
    <w:rsid w:val="00391C87"/>
    <w:rsid w:val="00394DA0"/>
    <w:rsid w:val="00395EA7"/>
    <w:rsid w:val="003B4A53"/>
    <w:rsid w:val="003D7921"/>
    <w:rsid w:val="003E7F3D"/>
    <w:rsid w:val="003F7145"/>
    <w:rsid w:val="00400D15"/>
    <w:rsid w:val="00414A19"/>
    <w:rsid w:val="00415199"/>
    <w:rsid w:val="004270E9"/>
    <w:rsid w:val="0045455E"/>
    <w:rsid w:val="00475450"/>
    <w:rsid w:val="004A283C"/>
    <w:rsid w:val="004B0A66"/>
    <w:rsid w:val="004B1205"/>
    <w:rsid w:val="004D1A61"/>
    <w:rsid w:val="004D44AD"/>
    <w:rsid w:val="004E0D6E"/>
    <w:rsid w:val="004E60E2"/>
    <w:rsid w:val="004F5111"/>
    <w:rsid w:val="00501603"/>
    <w:rsid w:val="00513460"/>
    <w:rsid w:val="00513846"/>
    <w:rsid w:val="005202C9"/>
    <w:rsid w:val="00536B49"/>
    <w:rsid w:val="00540971"/>
    <w:rsid w:val="005560FE"/>
    <w:rsid w:val="00587103"/>
    <w:rsid w:val="005B5039"/>
    <w:rsid w:val="005C10B0"/>
    <w:rsid w:val="005C11F0"/>
    <w:rsid w:val="005E5DAB"/>
    <w:rsid w:val="005E6FEE"/>
    <w:rsid w:val="005E7261"/>
    <w:rsid w:val="006330CC"/>
    <w:rsid w:val="00634C10"/>
    <w:rsid w:val="00635216"/>
    <w:rsid w:val="006450AA"/>
    <w:rsid w:val="00647442"/>
    <w:rsid w:val="006526FB"/>
    <w:rsid w:val="00656341"/>
    <w:rsid w:val="006A708A"/>
    <w:rsid w:val="006C3F89"/>
    <w:rsid w:val="006E643B"/>
    <w:rsid w:val="00700EE4"/>
    <w:rsid w:val="007169A1"/>
    <w:rsid w:val="00717C71"/>
    <w:rsid w:val="0073153E"/>
    <w:rsid w:val="007378A1"/>
    <w:rsid w:val="00746A6C"/>
    <w:rsid w:val="0077605A"/>
    <w:rsid w:val="00796CC0"/>
    <w:rsid w:val="007C6A78"/>
    <w:rsid w:val="007C71B2"/>
    <w:rsid w:val="007D23B3"/>
    <w:rsid w:val="007D4429"/>
    <w:rsid w:val="007F39B0"/>
    <w:rsid w:val="00800DE7"/>
    <w:rsid w:val="00815C72"/>
    <w:rsid w:val="00816581"/>
    <w:rsid w:val="0082338E"/>
    <w:rsid w:val="008277FB"/>
    <w:rsid w:val="00840DD0"/>
    <w:rsid w:val="00856C95"/>
    <w:rsid w:val="008B0B23"/>
    <w:rsid w:val="008B2D3C"/>
    <w:rsid w:val="008C4247"/>
    <w:rsid w:val="00907A5E"/>
    <w:rsid w:val="00911FB9"/>
    <w:rsid w:val="009121AD"/>
    <w:rsid w:val="009156F9"/>
    <w:rsid w:val="00937E05"/>
    <w:rsid w:val="00971C5F"/>
    <w:rsid w:val="00971D4D"/>
    <w:rsid w:val="009810C7"/>
    <w:rsid w:val="00984A60"/>
    <w:rsid w:val="00986374"/>
    <w:rsid w:val="00991AE5"/>
    <w:rsid w:val="00991F38"/>
    <w:rsid w:val="009A666D"/>
    <w:rsid w:val="009B0E0B"/>
    <w:rsid w:val="009B331D"/>
    <w:rsid w:val="009C00B6"/>
    <w:rsid w:val="009D36C3"/>
    <w:rsid w:val="009D4362"/>
    <w:rsid w:val="009D5B22"/>
    <w:rsid w:val="009F3471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3FEF"/>
    <w:rsid w:val="00AE51C7"/>
    <w:rsid w:val="00AF06AA"/>
    <w:rsid w:val="00B12E90"/>
    <w:rsid w:val="00B30C60"/>
    <w:rsid w:val="00B4021E"/>
    <w:rsid w:val="00B53AE6"/>
    <w:rsid w:val="00B63C08"/>
    <w:rsid w:val="00B64A88"/>
    <w:rsid w:val="00B76D0A"/>
    <w:rsid w:val="00B926CE"/>
    <w:rsid w:val="00BA08F7"/>
    <w:rsid w:val="00BB2393"/>
    <w:rsid w:val="00BC1736"/>
    <w:rsid w:val="00BE3BB6"/>
    <w:rsid w:val="00BF35C6"/>
    <w:rsid w:val="00C05F5D"/>
    <w:rsid w:val="00C15BF9"/>
    <w:rsid w:val="00C25582"/>
    <w:rsid w:val="00C272A2"/>
    <w:rsid w:val="00C34089"/>
    <w:rsid w:val="00C370A4"/>
    <w:rsid w:val="00C55CAA"/>
    <w:rsid w:val="00C859C8"/>
    <w:rsid w:val="00C9785D"/>
    <w:rsid w:val="00CA3452"/>
    <w:rsid w:val="00CA348A"/>
    <w:rsid w:val="00CB3822"/>
    <w:rsid w:val="00CB7F3A"/>
    <w:rsid w:val="00CC1344"/>
    <w:rsid w:val="00CC149F"/>
    <w:rsid w:val="00CC70EC"/>
    <w:rsid w:val="00CD7979"/>
    <w:rsid w:val="00D0169A"/>
    <w:rsid w:val="00D113C0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37B04"/>
    <w:rsid w:val="00E628D7"/>
    <w:rsid w:val="00E653F0"/>
    <w:rsid w:val="00E7311C"/>
    <w:rsid w:val="00E858FD"/>
    <w:rsid w:val="00E87BAD"/>
    <w:rsid w:val="00E93106"/>
    <w:rsid w:val="00E97F1F"/>
    <w:rsid w:val="00ED646F"/>
    <w:rsid w:val="00EF1E65"/>
    <w:rsid w:val="00EF3D39"/>
    <w:rsid w:val="00F159E8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82AFAB20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2019-06-07T06:33:00Z</dcterms:created>
  <dcterms:modified xsi:type="dcterms:W3CDTF">2020-07-01T12:30:00Z</dcterms:modified>
</cp:coreProperties>
</file>