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71" w:rsidRPr="00CE20D5" w:rsidRDefault="009F3471" w:rsidP="00A653AC">
      <w:pPr>
        <w:spacing w:after="0" w:line="360" w:lineRule="auto"/>
        <w:jc w:val="center"/>
        <w:rPr>
          <w:rFonts w:ascii="Arial" w:hAnsi="Arial" w:cs="Arial"/>
          <w:b/>
        </w:rPr>
      </w:pPr>
      <w:r w:rsidRPr="00CE20D5">
        <w:rPr>
          <w:rFonts w:ascii="Arial" w:hAnsi="Arial" w:cs="Arial"/>
          <w:b/>
        </w:rPr>
        <w:t xml:space="preserve">PRIJAVNI OBRAZEC Z IZJAVAMI ZA </w:t>
      </w:r>
      <w:r w:rsidR="00EA1FF3" w:rsidRPr="00CE20D5">
        <w:rPr>
          <w:rFonts w:ascii="Arial" w:hAnsi="Arial" w:cs="Arial"/>
          <w:b/>
        </w:rPr>
        <w:t>JAVN</w:t>
      </w:r>
      <w:r w:rsidR="00A653AC" w:rsidRPr="00CE20D5">
        <w:rPr>
          <w:rFonts w:ascii="Arial" w:hAnsi="Arial" w:cs="Arial"/>
          <w:b/>
        </w:rPr>
        <w:t>O OBJAVO</w:t>
      </w:r>
      <w:r w:rsidRPr="00CE20D5">
        <w:rPr>
          <w:rFonts w:ascii="Arial" w:hAnsi="Arial" w:cs="Arial"/>
          <w:b/>
        </w:rPr>
        <w:t xml:space="preserve"> DRŽAVNEGA ZBORA</w:t>
      </w:r>
    </w:p>
    <w:p w:rsidR="0007457E" w:rsidRPr="00A936F2" w:rsidRDefault="005004ED" w:rsidP="00A653AC">
      <w:pPr>
        <w:keepNext/>
        <w:jc w:val="center"/>
        <w:rPr>
          <w:rFonts w:ascii="Arial" w:hAnsi="Arial" w:cs="Arial"/>
          <w:b/>
        </w:rPr>
      </w:pPr>
      <w:r w:rsidRPr="00A936F2">
        <w:rPr>
          <w:rFonts w:ascii="Arial" w:hAnsi="Arial" w:cs="Arial"/>
          <w:b/>
        </w:rPr>
        <w:t xml:space="preserve">številka </w:t>
      </w:r>
      <w:r w:rsidR="00A936F2" w:rsidRPr="00A936F2">
        <w:rPr>
          <w:rFonts w:ascii="Arial" w:hAnsi="Arial" w:cs="Arial"/>
          <w:b/>
        </w:rPr>
        <w:t xml:space="preserve">106-02/20-0003/2 </w:t>
      </w:r>
      <w:r w:rsidR="0007457E" w:rsidRPr="00A936F2">
        <w:rPr>
          <w:rFonts w:ascii="Arial" w:hAnsi="Arial" w:cs="Arial"/>
          <w:b/>
        </w:rPr>
        <w:t xml:space="preserve">za delovno mesto </w:t>
      </w:r>
      <w:r w:rsidR="00CE20D5" w:rsidRPr="00A936F2">
        <w:rPr>
          <w:rFonts w:ascii="Arial" w:hAnsi="Arial" w:cs="Arial"/>
          <w:b/>
        </w:rPr>
        <w:t>prevajalec VII/2 (II)</w:t>
      </w:r>
      <w:r w:rsidR="005128C4" w:rsidRPr="00A936F2">
        <w:rPr>
          <w:rFonts w:ascii="Arial" w:hAnsi="Arial" w:cs="Arial"/>
          <w:b/>
        </w:rPr>
        <w:t xml:space="preserve"> </w:t>
      </w:r>
      <w:r w:rsidR="00627B55" w:rsidRPr="00A936F2">
        <w:rPr>
          <w:rFonts w:ascii="Arial" w:hAnsi="Arial" w:cs="Arial"/>
          <w:b/>
        </w:rPr>
        <w:t>–</w:t>
      </w:r>
      <w:r w:rsidR="005128C4" w:rsidRPr="00A936F2">
        <w:rPr>
          <w:rFonts w:ascii="Arial" w:hAnsi="Arial" w:cs="Arial"/>
          <w:b/>
        </w:rPr>
        <w:t xml:space="preserve"> pripravnik</w:t>
      </w:r>
    </w:p>
    <w:p w:rsidR="00627B55" w:rsidRDefault="00627B55" w:rsidP="00A653AC">
      <w:pPr>
        <w:keepNext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19"/>
        <w:gridCol w:w="5502"/>
      </w:tblGrid>
      <w:tr w:rsidR="001A70F9" w:rsidRPr="00CE20D5" w:rsidTr="00E75F74"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1A70F9" w:rsidRPr="00CE20D5" w:rsidRDefault="001A70F9" w:rsidP="00E75F74">
            <w:pPr>
              <w:spacing w:after="0"/>
              <w:rPr>
                <w:rFonts w:ascii="Arial" w:hAnsi="Arial" w:cs="Arial"/>
                <w:b/>
              </w:rPr>
            </w:pPr>
            <w:r w:rsidRPr="00CE20D5">
              <w:rPr>
                <w:rFonts w:ascii="Arial" w:hAnsi="Arial" w:cs="Arial"/>
                <w:b/>
              </w:rPr>
              <w:t>OSEBNI PODATKI</w:t>
            </w:r>
          </w:p>
        </w:tc>
      </w:tr>
      <w:tr w:rsidR="001A70F9" w:rsidRPr="00CE20D5" w:rsidTr="00E75F74">
        <w:tblPrEx>
          <w:shd w:val="clear" w:color="auto" w:fill="auto"/>
        </w:tblPrEx>
        <w:trPr>
          <w:trHeight w:val="237"/>
        </w:trPr>
        <w:tc>
          <w:tcPr>
            <w:tcW w:w="3219" w:type="dxa"/>
            <w:vAlign w:val="center"/>
          </w:tcPr>
          <w:p w:rsidR="001A70F9" w:rsidRPr="00CE20D5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  <w:r w:rsidRPr="00CE20D5">
              <w:rPr>
                <w:rFonts w:ascii="Arial" w:hAnsi="Arial" w:cs="Arial"/>
              </w:rPr>
              <w:t>Ime in priimek:</w:t>
            </w:r>
          </w:p>
        </w:tc>
        <w:tc>
          <w:tcPr>
            <w:tcW w:w="5502" w:type="dxa"/>
          </w:tcPr>
          <w:p w:rsidR="001A70F9" w:rsidRPr="00CE20D5" w:rsidRDefault="001A70F9" w:rsidP="00E75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A70F9" w:rsidRPr="00CE20D5" w:rsidRDefault="001A70F9" w:rsidP="00E75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70F9" w:rsidRPr="00CE20D5" w:rsidTr="00E75F74">
        <w:tblPrEx>
          <w:shd w:val="clear" w:color="auto" w:fill="auto"/>
        </w:tblPrEx>
        <w:tc>
          <w:tcPr>
            <w:tcW w:w="3219" w:type="dxa"/>
            <w:vAlign w:val="center"/>
          </w:tcPr>
          <w:p w:rsidR="001A70F9" w:rsidRPr="00CE20D5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  <w:r w:rsidRPr="00CE20D5">
              <w:rPr>
                <w:rFonts w:ascii="Arial" w:hAnsi="Arial" w:cs="Arial"/>
              </w:rPr>
              <w:t>EMŠO:</w:t>
            </w:r>
          </w:p>
        </w:tc>
        <w:tc>
          <w:tcPr>
            <w:tcW w:w="5502" w:type="dxa"/>
          </w:tcPr>
          <w:p w:rsidR="001A70F9" w:rsidRPr="00CE20D5" w:rsidRDefault="001A70F9" w:rsidP="00E75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A70F9" w:rsidRPr="00CE20D5" w:rsidRDefault="001A70F9" w:rsidP="00E75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70F9" w:rsidRPr="00CE20D5" w:rsidTr="00E75F74">
        <w:tblPrEx>
          <w:shd w:val="clear" w:color="auto" w:fill="auto"/>
        </w:tblPrEx>
        <w:tc>
          <w:tcPr>
            <w:tcW w:w="3219" w:type="dxa"/>
            <w:vAlign w:val="center"/>
          </w:tcPr>
          <w:p w:rsidR="001A70F9" w:rsidRPr="00CE20D5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  <w:r w:rsidRPr="00CE20D5">
              <w:rPr>
                <w:rFonts w:ascii="Arial" w:hAnsi="Arial" w:cs="Arial"/>
              </w:rPr>
              <w:t>Stalni naslov:</w:t>
            </w:r>
          </w:p>
        </w:tc>
        <w:tc>
          <w:tcPr>
            <w:tcW w:w="5502" w:type="dxa"/>
          </w:tcPr>
          <w:p w:rsidR="001A70F9" w:rsidRPr="00CE20D5" w:rsidRDefault="001A70F9" w:rsidP="00E75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70F9" w:rsidRPr="00CE20D5" w:rsidTr="00E75F74">
        <w:tblPrEx>
          <w:shd w:val="clear" w:color="auto" w:fill="auto"/>
        </w:tblPrEx>
        <w:tc>
          <w:tcPr>
            <w:tcW w:w="3219" w:type="dxa"/>
            <w:vAlign w:val="center"/>
          </w:tcPr>
          <w:p w:rsidR="001A70F9" w:rsidRPr="00CE20D5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  <w:r w:rsidRPr="00CE20D5">
              <w:rPr>
                <w:rFonts w:ascii="Arial" w:hAnsi="Arial" w:cs="Arial"/>
              </w:rPr>
              <w:t>Naslov za vročanje pošte -  če je drugačen od stalnega naslova:</w:t>
            </w:r>
          </w:p>
        </w:tc>
        <w:tc>
          <w:tcPr>
            <w:tcW w:w="5502" w:type="dxa"/>
          </w:tcPr>
          <w:p w:rsidR="001A70F9" w:rsidRPr="00CE20D5" w:rsidRDefault="001A70F9" w:rsidP="00E75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70F9" w:rsidRPr="00CE20D5" w:rsidTr="00E75F74">
        <w:tblPrEx>
          <w:shd w:val="clear" w:color="auto" w:fill="auto"/>
        </w:tblPrEx>
        <w:tc>
          <w:tcPr>
            <w:tcW w:w="3219" w:type="dxa"/>
            <w:vAlign w:val="center"/>
          </w:tcPr>
          <w:p w:rsidR="001A70F9" w:rsidRPr="00CE20D5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  <w:r w:rsidRPr="00CE20D5">
              <w:rPr>
                <w:rFonts w:ascii="Arial" w:hAnsi="Arial" w:cs="Arial"/>
              </w:rPr>
              <w:t>Elektronski naslov:</w:t>
            </w:r>
          </w:p>
        </w:tc>
        <w:tc>
          <w:tcPr>
            <w:tcW w:w="5502" w:type="dxa"/>
          </w:tcPr>
          <w:p w:rsidR="001A70F9" w:rsidRPr="00CE20D5" w:rsidRDefault="001A70F9" w:rsidP="00E75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A70F9" w:rsidRPr="00CE20D5" w:rsidRDefault="001A70F9" w:rsidP="00E75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E20D5">
              <w:rPr>
                <w:rFonts w:ascii="Arial" w:hAnsi="Arial" w:cs="Arial"/>
              </w:rPr>
              <w:t xml:space="preserve"> </w:t>
            </w:r>
          </w:p>
        </w:tc>
      </w:tr>
      <w:tr w:rsidR="001A70F9" w:rsidRPr="00CE20D5" w:rsidTr="00E75F74">
        <w:tblPrEx>
          <w:shd w:val="clear" w:color="auto" w:fill="auto"/>
        </w:tblPrEx>
        <w:tc>
          <w:tcPr>
            <w:tcW w:w="3219" w:type="dxa"/>
            <w:vAlign w:val="center"/>
          </w:tcPr>
          <w:p w:rsidR="001A70F9" w:rsidRPr="00CE20D5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  <w:r w:rsidRPr="00CE20D5">
              <w:rPr>
                <w:rFonts w:ascii="Arial" w:hAnsi="Arial" w:cs="Arial"/>
              </w:rPr>
              <w:t>Telefonska številka:</w:t>
            </w:r>
          </w:p>
        </w:tc>
        <w:tc>
          <w:tcPr>
            <w:tcW w:w="5502" w:type="dxa"/>
          </w:tcPr>
          <w:p w:rsidR="001A70F9" w:rsidRPr="00CE20D5" w:rsidRDefault="001A70F9" w:rsidP="00E75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A70F9" w:rsidRPr="00CE20D5" w:rsidRDefault="001A70F9" w:rsidP="00E75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A70F9" w:rsidRDefault="001A70F9" w:rsidP="001A70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335"/>
        <w:gridCol w:w="6386"/>
      </w:tblGrid>
      <w:tr w:rsidR="001A70F9" w:rsidRPr="008D3EC1" w:rsidTr="00E75F74">
        <w:tc>
          <w:tcPr>
            <w:tcW w:w="8721" w:type="dxa"/>
            <w:gridSpan w:val="2"/>
            <w:shd w:val="clear" w:color="auto" w:fill="CCFF99"/>
          </w:tcPr>
          <w:p w:rsidR="001A70F9" w:rsidRPr="008D3EC1" w:rsidRDefault="001A70F9" w:rsidP="00E75F7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PODATKI O IZOBRAZBI</w:t>
            </w:r>
          </w:p>
          <w:p w:rsidR="001A70F9" w:rsidRPr="008D3EC1" w:rsidRDefault="001A70F9" w:rsidP="00927D3E">
            <w:pPr>
              <w:spacing w:after="0"/>
              <w:rPr>
                <w:rFonts w:ascii="Arial" w:hAnsi="Arial" w:cs="Arial"/>
                <w:b/>
              </w:rPr>
            </w:pPr>
            <w:r w:rsidRPr="00CE20D5">
              <w:rPr>
                <w:rFonts w:ascii="Arial" w:hAnsi="Arial" w:cs="Arial"/>
              </w:rPr>
              <w:t>Izpolnite podatke o izobraz</w:t>
            </w:r>
            <w:r>
              <w:rPr>
                <w:rFonts w:ascii="Arial" w:hAnsi="Arial" w:cs="Arial"/>
              </w:rPr>
              <w:t>bi</w:t>
            </w:r>
            <w:r w:rsidRPr="00CE20D5">
              <w:rPr>
                <w:rFonts w:ascii="Arial" w:hAnsi="Arial" w:cs="Arial"/>
              </w:rPr>
              <w:t>, ki ste j</w:t>
            </w:r>
            <w:r>
              <w:rPr>
                <w:rFonts w:ascii="Arial" w:hAnsi="Arial" w:cs="Arial"/>
              </w:rPr>
              <w:t>o</w:t>
            </w:r>
            <w:r w:rsidRPr="00CE20D5">
              <w:rPr>
                <w:rFonts w:ascii="Arial" w:hAnsi="Arial" w:cs="Arial"/>
              </w:rPr>
              <w:t xml:space="preserve"> pridobili </w:t>
            </w:r>
            <w:r>
              <w:rPr>
                <w:rFonts w:ascii="Arial" w:hAnsi="Arial" w:cs="Arial"/>
              </w:rPr>
              <w:t>(zaključili) in ki se zahteva na delovnem mestu.</w:t>
            </w:r>
          </w:p>
        </w:tc>
      </w:tr>
      <w:tr w:rsidR="001A70F9" w:rsidRPr="008D3EC1" w:rsidTr="00E75F74">
        <w:tblPrEx>
          <w:shd w:val="clear" w:color="auto" w:fill="auto"/>
        </w:tblPrEx>
        <w:tc>
          <w:tcPr>
            <w:tcW w:w="3219" w:type="dxa"/>
          </w:tcPr>
          <w:p w:rsidR="001A70F9" w:rsidRPr="00037702" w:rsidRDefault="001A70F9" w:rsidP="00927D3E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037702">
              <w:rPr>
                <w:rFonts w:ascii="Arial" w:hAnsi="Arial" w:cs="Arial"/>
              </w:rPr>
              <w:t xml:space="preserve">Izobrazba, </w:t>
            </w:r>
            <w:r>
              <w:rPr>
                <w:rFonts w:ascii="Arial" w:hAnsi="Arial" w:cs="Arial"/>
              </w:rPr>
              <w:t xml:space="preserve">ki ste jo pridobili in </w:t>
            </w:r>
            <w:r w:rsidRPr="00037702">
              <w:rPr>
                <w:rFonts w:ascii="Arial" w:hAnsi="Arial" w:cs="Arial"/>
              </w:rPr>
              <w:t xml:space="preserve">ki se zahteva za zasedbo </w:t>
            </w:r>
            <w:r>
              <w:rPr>
                <w:rFonts w:ascii="Arial" w:hAnsi="Arial" w:cs="Arial"/>
              </w:rPr>
              <w:t xml:space="preserve">prostega </w:t>
            </w:r>
            <w:r w:rsidRPr="00037702">
              <w:rPr>
                <w:rFonts w:ascii="Arial" w:hAnsi="Arial" w:cs="Arial"/>
              </w:rPr>
              <w:t>delovnega mesta (</w:t>
            </w:r>
            <w:r>
              <w:rPr>
                <w:rFonts w:ascii="Arial" w:hAnsi="Arial" w:cs="Arial"/>
              </w:rPr>
              <w:t>najmanj</w:t>
            </w:r>
            <w:r w:rsidRPr="00037702">
              <w:rPr>
                <w:rFonts w:ascii="Arial" w:hAnsi="Arial" w:cs="Arial"/>
              </w:rPr>
              <w:t>)</w:t>
            </w:r>
          </w:p>
        </w:tc>
        <w:tc>
          <w:tcPr>
            <w:tcW w:w="5502" w:type="dxa"/>
          </w:tcPr>
          <w:p w:rsidR="001A70F9" w:rsidRDefault="001A70F9" w:rsidP="001A70F9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specializacija po višješolski izobrazbi (prejšnja)</w:t>
            </w:r>
          </w:p>
          <w:p w:rsidR="001A70F9" w:rsidRDefault="001A70F9" w:rsidP="00E75F74">
            <w:pPr>
              <w:pStyle w:val="Odstavekseznama"/>
              <w:spacing w:after="0" w:line="240" w:lineRule="auto"/>
              <w:rPr>
                <w:rFonts w:ascii="Arial" w:hAnsi="Arial" w:cs="Arial"/>
              </w:rPr>
            </w:pPr>
          </w:p>
          <w:p w:rsidR="001A70F9" w:rsidRPr="00402147" w:rsidRDefault="001A70F9" w:rsidP="001A70F9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2147">
              <w:rPr>
                <w:rFonts w:ascii="Arial" w:hAnsi="Arial" w:cs="Arial"/>
              </w:rPr>
              <w:t>visokošolska strokovna (prejšnja)</w:t>
            </w:r>
          </w:p>
          <w:p w:rsidR="001A70F9" w:rsidRPr="00047355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</w:p>
          <w:p w:rsidR="001A70F9" w:rsidRPr="00402147" w:rsidRDefault="001A70F9" w:rsidP="001A70F9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2147">
              <w:rPr>
                <w:rFonts w:ascii="Arial" w:hAnsi="Arial" w:cs="Arial"/>
              </w:rPr>
              <w:t xml:space="preserve">visokošolska strokovna (prva bolonjska stopnja) </w:t>
            </w:r>
          </w:p>
          <w:p w:rsidR="001A70F9" w:rsidRPr="00047355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</w:p>
          <w:p w:rsidR="001A70F9" w:rsidRPr="00402147" w:rsidRDefault="001A70F9" w:rsidP="001A70F9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2147">
              <w:rPr>
                <w:rFonts w:ascii="Arial" w:hAnsi="Arial" w:cs="Arial"/>
              </w:rPr>
              <w:t>visokošolska univerzitetna (prva bolonjska stopnja)</w:t>
            </w:r>
          </w:p>
          <w:p w:rsidR="001A70F9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</w:p>
          <w:p w:rsidR="001A70F9" w:rsidRPr="00402147" w:rsidRDefault="001A70F9" w:rsidP="001A70F9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2147">
              <w:rPr>
                <w:rFonts w:ascii="Arial" w:hAnsi="Arial" w:cs="Arial"/>
              </w:rPr>
              <w:t>drugo_____________________________________</w:t>
            </w:r>
          </w:p>
          <w:p w:rsidR="001A70F9" w:rsidRPr="008D3EC1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70F9" w:rsidRPr="008D3EC1" w:rsidTr="00E75F74">
        <w:tblPrEx>
          <w:shd w:val="clear" w:color="auto" w:fill="auto"/>
        </w:tblPrEx>
        <w:tc>
          <w:tcPr>
            <w:tcW w:w="3219" w:type="dxa"/>
          </w:tcPr>
          <w:p w:rsidR="001A70F9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  <w:r w:rsidRPr="004E0D6E">
              <w:rPr>
                <w:rFonts w:ascii="Arial" w:hAnsi="Arial" w:cs="Arial"/>
              </w:rPr>
              <w:t>Pridobljeni naziv dodiplomskega izobraževanja</w:t>
            </w:r>
            <w:r>
              <w:rPr>
                <w:rFonts w:ascii="Arial" w:hAnsi="Arial" w:cs="Arial"/>
              </w:rPr>
              <w:t xml:space="preserve"> in datum zaključka</w:t>
            </w:r>
          </w:p>
          <w:p w:rsidR="001A70F9" w:rsidRPr="004E0D6E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1A70F9" w:rsidRDefault="001A70F9" w:rsidP="00E75F74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A70F9" w:rsidRDefault="001A70F9" w:rsidP="00E75F74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izobrazbe:</w:t>
            </w:r>
            <w:r w:rsidRPr="00047355">
              <w:rPr>
                <w:rFonts w:ascii="Arial" w:hAnsi="Arial" w:cs="Arial"/>
              </w:rPr>
              <w:t xml:space="preserve"> ______________________</w:t>
            </w:r>
            <w:r>
              <w:rPr>
                <w:rFonts w:ascii="Arial" w:hAnsi="Arial" w:cs="Arial"/>
              </w:rPr>
              <w:t>____</w:t>
            </w:r>
            <w:r w:rsidRPr="00047355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</w:t>
            </w:r>
          </w:p>
          <w:p w:rsidR="001A70F9" w:rsidRDefault="001A70F9" w:rsidP="00E75F74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A70F9" w:rsidRPr="008D3EC1" w:rsidRDefault="001A70F9" w:rsidP="00E75F74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zaključka:</w:t>
            </w:r>
            <w:r w:rsidRPr="000473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</w:t>
            </w:r>
          </w:p>
        </w:tc>
      </w:tr>
    </w:tbl>
    <w:p w:rsidR="001A70F9" w:rsidRPr="00CE20D5" w:rsidRDefault="001A70F9" w:rsidP="001A70F9">
      <w:pPr>
        <w:rPr>
          <w:rFonts w:ascii="Arial" w:hAnsi="Arial" w:cs="Arial"/>
        </w:rPr>
      </w:pPr>
    </w:p>
    <w:p w:rsidR="001A70F9" w:rsidRPr="00CE20D5" w:rsidRDefault="001A70F9" w:rsidP="001A70F9">
      <w:pPr>
        <w:rPr>
          <w:rFonts w:ascii="Arial" w:hAnsi="Arial" w:cs="Arial"/>
        </w:rPr>
      </w:pPr>
    </w:p>
    <w:p w:rsidR="001A70F9" w:rsidRPr="00CE20D5" w:rsidRDefault="001A70F9" w:rsidP="001A70F9">
      <w:pPr>
        <w:rPr>
          <w:rFonts w:ascii="Arial" w:hAnsi="Arial" w:cs="Arial"/>
        </w:rPr>
      </w:pPr>
    </w:p>
    <w:tbl>
      <w:tblPr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394"/>
        <w:gridCol w:w="2998"/>
        <w:gridCol w:w="1770"/>
        <w:gridCol w:w="1559"/>
      </w:tblGrid>
      <w:tr w:rsidR="001A70F9" w:rsidRPr="00CE20D5" w:rsidTr="00E75F74">
        <w:tc>
          <w:tcPr>
            <w:tcW w:w="8721" w:type="dxa"/>
            <w:gridSpan w:val="4"/>
            <w:shd w:val="clear" w:color="auto" w:fill="CCFF99"/>
          </w:tcPr>
          <w:p w:rsidR="001A70F9" w:rsidRPr="00CE20D5" w:rsidRDefault="001A70F9" w:rsidP="00E75F74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OSTALE PRIDOBLJENE IZOBRAZBE</w:t>
            </w:r>
          </w:p>
          <w:p w:rsidR="001A70F9" w:rsidRPr="00CE20D5" w:rsidRDefault="001A70F9" w:rsidP="00E75F74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E20D5">
              <w:rPr>
                <w:rFonts w:ascii="Arial" w:hAnsi="Arial" w:cs="Arial"/>
              </w:rPr>
              <w:t>Izpolnite podatke o ostalih izobrazbah, ki ste jih pridobili (zaključili).</w:t>
            </w:r>
          </w:p>
        </w:tc>
      </w:tr>
      <w:tr w:rsidR="001A70F9" w:rsidRPr="00CE20D5" w:rsidTr="00E75F74">
        <w:tblPrEx>
          <w:shd w:val="clear" w:color="auto" w:fill="auto"/>
        </w:tblPrEx>
        <w:trPr>
          <w:trHeight w:val="519"/>
        </w:trPr>
        <w:tc>
          <w:tcPr>
            <w:tcW w:w="2394" w:type="dxa"/>
            <w:vAlign w:val="center"/>
          </w:tcPr>
          <w:p w:rsidR="001A70F9" w:rsidRPr="00CE20D5" w:rsidRDefault="001A70F9" w:rsidP="00E75F74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20D5">
              <w:rPr>
                <w:rFonts w:ascii="Arial" w:hAnsi="Arial" w:cs="Arial"/>
              </w:rPr>
              <w:t>Naziv ustanove</w:t>
            </w:r>
          </w:p>
        </w:tc>
        <w:tc>
          <w:tcPr>
            <w:tcW w:w="2998" w:type="dxa"/>
            <w:vAlign w:val="center"/>
          </w:tcPr>
          <w:p w:rsidR="001A70F9" w:rsidRPr="00CE20D5" w:rsidRDefault="001A70F9" w:rsidP="00E75F74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20D5">
              <w:rPr>
                <w:rFonts w:ascii="Arial" w:hAnsi="Arial" w:cs="Arial"/>
              </w:rPr>
              <w:t>Pridobljen naziv</w:t>
            </w:r>
          </w:p>
        </w:tc>
        <w:tc>
          <w:tcPr>
            <w:tcW w:w="1770" w:type="dxa"/>
            <w:vAlign w:val="center"/>
          </w:tcPr>
          <w:p w:rsidR="001A70F9" w:rsidRPr="00CE20D5" w:rsidRDefault="001A70F9" w:rsidP="00E75F74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Raven izobrazbe</w:t>
            </w:r>
          </w:p>
        </w:tc>
        <w:tc>
          <w:tcPr>
            <w:tcW w:w="1559" w:type="dxa"/>
            <w:vAlign w:val="center"/>
          </w:tcPr>
          <w:p w:rsidR="001A70F9" w:rsidRPr="00CE20D5" w:rsidRDefault="001A70F9" w:rsidP="00E75F74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20D5">
              <w:rPr>
                <w:rFonts w:ascii="Arial" w:hAnsi="Arial" w:cs="Arial"/>
              </w:rPr>
              <w:t>Datum zaključka</w:t>
            </w:r>
          </w:p>
          <w:p w:rsidR="001A70F9" w:rsidRPr="00CE20D5" w:rsidRDefault="001A70F9" w:rsidP="00E75F74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20D5">
              <w:rPr>
                <w:rFonts w:ascii="Arial" w:hAnsi="Arial" w:cs="Arial"/>
              </w:rPr>
              <w:t>(dan, mesec, leto)</w:t>
            </w:r>
          </w:p>
        </w:tc>
      </w:tr>
      <w:tr w:rsidR="001A70F9" w:rsidRPr="00CE20D5" w:rsidTr="00E75F74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:rsidR="001A70F9" w:rsidRPr="00CE20D5" w:rsidRDefault="001A70F9" w:rsidP="00E75F74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1A70F9" w:rsidRPr="00CE20D5" w:rsidRDefault="001A70F9" w:rsidP="00E75F74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1A70F9" w:rsidRPr="00CE20D5" w:rsidRDefault="001A70F9" w:rsidP="00E75F74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A70F9" w:rsidRPr="00CE20D5" w:rsidRDefault="001A70F9" w:rsidP="00E75F74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A70F9" w:rsidRPr="00CE20D5" w:rsidTr="00E75F74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:rsidR="001A70F9" w:rsidRPr="00CE20D5" w:rsidRDefault="001A70F9" w:rsidP="00E75F74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1A70F9" w:rsidRPr="00CE20D5" w:rsidRDefault="001A70F9" w:rsidP="00E75F74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1A70F9" w:rsidRPr="00CE20D5" w:rsidRDefault="001A70F9" w:rsidP="00E75F74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A70F9" w:rsidRPr="00CE20D5" w:rsidRDefault="001A70F9" w:rsidP="00E75F74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A70F9" w:rsidRPr="00CE20D5" w:rsidRDefault="001A70F9" w:rsidP="001A70F9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526"/>
        <w:gridCol w:w="1978"/>
        <w:gridCol w:w="1849"/>
        <w:gridCol w:w="1701"/>
        <w:gridCol w:w="1701"/>
      </w:tblGrid>
      <w:tr w:rsidR="001A70F9" w:rsidRPr="00CE20D5" w:rsidTr="00E75F74">
        <w:trPr>
          <w:trHeight w:val="207"/>
        </w:trPr>
        <w:tc>
          <w:tcPr>
            <w:tcW w:w="8755" w:type="dxa"/>
            <w:gridSpan w:val="5"/>
            <w:shd w:val="clear" w:color="auto" w:fill="CCFF99"/>
          </w:tcPr>
          <w:p w:rsidR="001A70F9" w:rsidRPr="00CE20D5" w:rsidRDefault="001A70F9" w:rsidP="00A93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20D5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</w:rPr>
              <w:t xml:space="preserve">MOREBITNE </w:t>
            </w:r>
            <w:r w:rsidRPr="00CE20D5">
              <w:rPr>
                <w:rFonts w:ascii="Arial" w:hAnsi="Arial" w:cs="Arial"/>
                <w:b/>
              </w:rPr>
              <w:t>DELOVNE IZKUŠNJE</w:t>
            </w:r>
          </w:p>
        </w:tc>
      </w:tr>
      <w:tr w:rsidR="001A70F9" w:rsidRPr="00CE20D5" w:rsidTr="00E75F74">
        <w:tblPrEx>
          <w:shd w:val="clear" w:color="auto" w:fill="auto"/>
        </w:tblPrEx>
        <w:trPr>
          <w:trHeight w:val="1069"/>
        </w:trPr>
        <w:tc>
          <w:tcPr>
            <w:tcW w:w="1526" w:type="dxa"/>
          </w:tcPr>
          <w:p w:rsidR="001A70F9" w:rsidRPr="00CE20D5" w:rsidRDefault="001A70F9" w:rsidP="00E75F74">
            <w:pPr>
              <w:jc w:val="center"/>
              <w:rPr>
                <w:rFonts w:ascii="Arial" w:hAnsi="Arial" w:cs="Arial"/>
              </w:rPr>
            </w:pPr>
            <w:r w:rsidRPr="00CE20D5">
              <w:rPr>
                <w:rFonts w:ascii="Arial" w:hAnsi="Arial" w:cs="Arial"/>
              </w:rPr>
              <w:t>Delodajalec</w:t>
            </w:r>
          </w:p>
        </w:tc>
        <w:tc>
          <w:tcPr>
            <w:tcW w:w="1978" w:type="dxa"/>
          </w:tcPr>
          <w:p w:rsidR="001A70F9" w:rsidRPr="00CE20D5" w:rsidRDefault="001A70F9" w:rsidP="00E75F74">
            <w:pPr>
              <w:rPr>
                <w:rFonts w:ascii="Arial" w:hAnsi="Arial" w:cs="Arial"/>
              </w:rPr>
            </w:pPr>
            <w:r w:rsidRPr="00CE20D5">
              <w:rPr>
                <w:rFonts w:ascii="Arial" w:hAnsi="Arial" w:cs="Arial"/>
              </w:rPr>
              <w:t>Naziv delovnega mesta</w:t>
            </w:r>
          </w:p>
        </w:tc>
        <w:tc>
          <w:tcPr>
            <w:tcW w:w="1849" w:type="dxa"/>
          </w:tcPr>
          <w:p w:rsidR="001A70F9" w:rsidRPr="00CE20D5" w:rsidRDefault="001A70F9" w:rsidP="00E75F74">
            <w:pPr>
              <w:jc w:val="center"/>
              <w:rPr>
                <w:rFonts w:ascii="Arial" w:hAnsi="Arial" w:cs="Arial"/>
              </w:rPr>
            </w:pPr>
            <w:r w:rsidRPr="00CE20D5">
              <w:rPr>
                <w:rFonts w:ascii="Arial" w:hAnsi="Arial" w:cs="Arial"/>
              </w:rPr>
              <w:t>Zahtevana raven  izobrazbe na delovnem mestu</w:t>
            </w:r>
          </w:p>
        </w:tc>
        <w:tc>
          <w:tcPr>
            <w:tcW w:w="1701" w:type="dxa"/>
          </w:tcPr>
          <w:p w:rsidR="001A70F9" w:rsidRPr="00CE20D5" w:rsidRDefault="001A70F9" w:rsidP="00E75F74">
            <w:pPr>
              <w:jc w:val="center"/>
              <w:rPr>
                <w:rFonts w:ascii="Arial" w:hAnsi="Arial" w:cs="Arial"/>
              </w:rPr>
            </w:pPr>
            <w:r w:rsidRPr="00CE20D5">
              <w:rPr>
                <w:rFonts w:ascii="Arial" w:hAnsi="Arial" w:cs="Arial"/>
              </w:rPr>
              <w:t>Trajanje dela</w:t>
            </w:r>
          </w:p>
          <w:p w:rsidR="001A70F9" w:rsidRPr="00CE20D5" w:rsidRDefault="001A70F9" w:rsidP="00E75F74">
            <w:pPr>
              <w:jc w:val="center"/>
              <w:rPr>
                <w:rFonts w:ascii="Arial" w:hAnsi="Arial" w:cs="Arial"/>
              </w:rPr>
            </w:pPr>
            <w:r w:rsidRPr="00CE20D5">
              <w:rPr>
                <w:rFonts w:ascii="Arial" w:hAnsi="Arial" w:cs="Arial"/>
              </w:rPr>
              <w:t xml:space="preserve"> od …. do </w:t>
            </w:r>
          </w:p>
        </w:tc>
        <w:tc>
          <w:tcPr>
            <w:tcW w:w="1701" w:type="dxa"/>
          </w:tcPr>
          <w:p w:rsidR="001A70F9" w:rsidRPr="00CE20D5" w:rsidRDefault="001A70F9" w:rsidP="00E75F74">
            <w:pPr>
              <w:jc w:val="center"/>
              <w:rPr>
                <w:rFonts w:ascii="Arial" w:hAnsi="Arial" w:cs="Arial"/>
              </w:rPr>
            </w:pPr>
            <w:r w:rsidRPr="00CE20D5">
              <w:rPr>
                <w:rFonts w:ascii="Arial" w:hAnsi="Arial" w:cs="Arial"/>
              </w:rPr>
              <w:t>Ključne naloge in pristojnosti</w:t>
            </w:r>
          </w:p>
        </w:tc>
      </w:tr>
      <w:tr w:rsidR="001A70F9" w:rsidRPr="00CE20D5" w:rsidTr="00E75F74">
        <w:tblPrEx>
          <w:shd w:val="clear" w:color="auto" w:fill="auto"/>
        </w:tblPrEx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0F9" w:rsidRPr="00CE20D5" w:rsidRDefault="001A70F9" w:rsidP="00E75F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0F9" w:rsidRPr="00CE20D5" w:rsidRDefault="001A70F9" w:rsidP="00E75F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0F9" w:rsidRPr="00CE20D5" w:rsidRDefault="001A70F9" w:rsidP="00E75F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0F9" w:rsidRPr="00CE20D5" w:rsidRDefault="001A70F9" w:rsidP="00E75F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0F9" w:rsidRPr="00CE20D5" w:rsidRDefault="001A70F9" w:rsidP="00E75F74">
            <w:pPr>
              <w:jc w:val="center"/>
              <w:rPr>
                <w:rFonts w:ascii="Arial" w:hAnsi="Arial" w:cs="Arial"/>
              </w:rPr>
            </w:pPr>
          </w:p>
        </w:tc>
      </w:tr>
      <w:tr w:rsidR="001A70F9" w:rsidRPr="00CE20D5" w:rsidTr="00E75F74">
        <w:tblPrEx>
          <w:shd w:val="clear" w:color="auto" w:fill="auto"/>
        </w:tblPrEx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0F9" w:rsidRPr="00CE20D5" w:rsidRDefault="001A70F9" w:rsidP="00E75F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0F9" w:rsidRPr="00CE20D5" w:rsidRDefault="001A70F9" w:rsidP="00E75F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0F9" w:rsidRPr="00CE20D5" w:rsidRDefault="001A70F9" w:rsidP="00E75F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0F9" w:rsidRPr="00CE20D5" w:rsidRDefault="001A70F9" w:rsidP="00E75F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0F9" w:rsidRPr="00CE20D5" w:rsidRDefault="001A70F9" w:rsidP="00E75F7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A70F9" w:rsidRDefault="001A70F9" w:rsidP="001A70F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60"/>
        <w:gridCol w:w="1417"/>
        <w:gridCol w:w="4678"/>
      </w:tblGrid>
      <w:tr w:rsidR="001A70F9" w:rsidRPr="008D3EC1" w:rsidTr="00E75F74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1A70F9" w:rsidRPr="008D3EC1" w:rsidRDefault="001A70F9" w:rsidP="00927D3E">
            <w:pPr>
              <w:spacing w:after="0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  <w:b/>
              </w:rPr>
              <w:t xml:space="preserve">ZNANJE </w:t>
            </w:r>
            <w:r w:rsidR="00927D3E">
              <w:rPr>
                <w:rFonts w:ascii="Arial" w:hAnsi="Arial" w:cs="Arial"/>
                <w:b/>
              </w:rPr>
              <w:t xml:space="preserve">TUJIH </w:t>
            </w:r>
            <w:r w:rsidRPr="008D3EC1">
              <w:rPr>
                <w:rFonts w:ascii="Arial" w:hAnsi="Arial" w:cs="Arial"/>
                <w:b/>
              </w:rPr>
              <w:t>JEZIKOV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8" w:type="dxa"/>
            <w:shd w:val="clear" w:color="auto" w:fill="CCFF99"/>
          </w:tcPr>
          <w:p w:rsidR="001A70F9" w:rsidRPr="008D3EC1" w:rsidRDefault="001A70F9" w:rsidP="00927D3E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višja raven</w:t>
            </w:r>
            <w:r w:rsidR="00927D3E">
              <w:rPr>
                <w:rFonts w:ascii="Arial" w:hAnsi="Arial" w:cs="Arial"/>
                <w:b/>
              </w:rPr>
              <w:t xml:space="preserve"> </w:t>
            </w:r>
            <w:r w:rsidRPr="008D3EC1">
              <w:rPr>
                <w:rFonts w:ascii="Arial" w:hAnsi="Arial" w:cs="Arial"/>
                <w:b/>
              </w:rPr>
              <w:t>(B2, C1, C2)</w:t>
            </w:r>
          </w:p>
        </w:tc>
      </w:tr>
      <w:tr w:rsidR="001A70F9" w:rsidRPr="008D3EC1" w:rsidTr="00E75F74">
        <w:tblPrEx>
          <w:shd w:val="clear" w:color="auto" w:fill="auto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0F9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</w:p>
          <w:p w:rsidR="001A70F9" w:rsidRPr="008D3EC1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tuj jezik: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0F9" w:rsidRPr="008D3EC1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F9" w:rsidRPr="008D3EC1" w:rsidRDefault="001A70F9" w:rsidP="00E75F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A70F9" w:rsidRPr="008D3EC1" w:rsidTr="00E75F74">
        <w:tblPrEx>
          <w:shd w:val="clear" w:color="auto" w:fill="auto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0F9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</w:p>
          <w:p w:rsidR="001A70F9" w:rsidRPr="008D3EC1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tuj jezik: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0F9" w:rsidRPr="008D3EC1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A70F9" w:rsidRPr="008D3EC1" w:rsidRDefault="001A70F9" w:rsidP="00E75F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A70F9" w:rsidRPr="008D3EC1" w:rsidTr="00E75F74">
        <w:tblPrEx>
          <w:shd w:val="clear" w:color="auto" w:fill="auto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0F9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</w:p>
          <w:p w:rsidR="001A70F9" w:rsidRPr="008D3EC1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Dodatno: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0F9" w:rsidRPr="008D3EC1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F9" w:rsidRPr="008D3EC1" w:rsidRDefault="001A70F9" w:rsidP="00E75F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A70F9" w:rsidRDefault="001A70F9" w:rsidP="001A70F9">
      <w:pPr>
        <w:spacing w:line="240" w:lineRule="auto"/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723"/>
        <w:gridCol w:w="532"/>
        <w:gridCol w:w="1956"/>
        <w:gridCol w:w="1843"/>
        <w:gridCol w:w="1701"/>
      </w:tblGrid>
      <w:tr w:rsidR="001A70F9" w:rsidRPr="008D3EC1" w:rsidTr="00E75F74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1A70F9" w:rsidRPr="008D3EC1" w:rsidRDefault="001A70F9" w:rsidP="00E75F74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DELO Z RAČUNALNIKOM</w:t>
            </w:r>
          </w:p>
          <w:p w:rsidR="001A70F9" w:rsidRPr="008D3EC1" w:rsidRDefault="001A70F9" w:rsidP="00E75F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(označiti z x</w:t>
            </w:r>
            <w:r w:rsidRPr="008D3EC1">
              <w:rPr>
                <w:rFonts w:ascii="Arial" w:hAnsi="Arial" w:cs="Arial"/>
              </w:rPr>
              <w:t>)</w:t>
            </w:r>
          </w:p>
        </w:tc>
        <w:tc>
          <w:tcPr>
            <w:tcW w:w="1956" w:type="dxa"/>
            <w:shd w:val="clear" w:color="auto" w:fill="CCFF99"/>
          </w:tcPr>
          <w:p w:rsidR="001A70F9" w:rsidRPr="008D3EC1" w:rsidRDefault="001A70F9" w:rsidP="00E75F74">
            <w:pPr>
              <w:spacing w:after="0"/>
              <w:rPr>
                <w:rFonts w:ascii="Arial" w:hAnsi="Arial" w:cs="Arial"/>
                <w:b/>
              </w:rPr>
            </w:pPr>
          </w:p>
          <w:p w:rsidR="001A70F9" w:rsidRPr="008D3EC1" w:rsidRDefault="001A70F9" w:rsidP="00E75F74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:rsidR="001A70F9" w:rsidRPr="008D3EC1" w:rsidRDefault="001A70F9" w:rsidP="00E75F74">
            <w:pPr>
              <w:spacing w:after="0"/>
              <w:rPr>
                <w:rFonts w:ascii="Arial" w:hAnsi="Arial" w:cs="Arial"/>
                <w:b/>
              </w:rPr>
            </w:pPr>
          </w:p>
          <w:p w:rsidR="001A70F9" w:rsidRPr="008D3EC1" w:rsidRDefault="001A70F9" w:rsidP="00E75F74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srednje</w:t>
            </w:r>
          </w:p>
        </w:tc>
        <w:tc>
          <w:tcPr>
            <w:tcW w:w="1701" w:type="dxa"/>
            <w:shd w:val="clear" w:color="auto" w:fill="CCFF99"/>
          </w:tcPr>
          <w:p w:rsidR="001A70F9" w:rsidRPr="008D3EC1" w:rsidRDefault="001A70F9" w:rsidP="00E75F74">
            <w:pPr>
              <w:spacing w:after="0"/>
              <w:rPr>
                <w:rFonts w:ascii="Arial" w:hAnsi="Arial" w:cs="Arial"/>
                <w:b/>
              </w:rPr>
            </w:pPr>
          </w:p>
          <w:p w:rsidR="001A70F9" w:rsidRPr="008D3EC1" w:rsidRDefault="001A70F9" w:rsidP="00E75F74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odlično</w:t>
            </w:r>
          </w:p>
        </w:tc>
      </w:tr>
      <w:tr w:rsidR="001A70F9" w:rsidRPr="008D3EC1" w:rsidTr="00E75F7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0F9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</w:p>
          <w:p w:rsidR="001A70F9" w:rsidRPr="008D3EC1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</w:t>
            </w:r>
            <w:r w:rsidRPr="008D3EC1">
              <w:rPr>
                <w:rFonts w:ascii="Arial" w:hAnsi="Arial" w:cs="Arial"/>
              </w:rPr>
              <w:t>Excel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0F9" w:rsidRPr="008D3EC1" w:rsidRDefault="001A70F9" w:rsidP="00E75F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1A70F9" w:rsidRPr="008D3EC1" w:rsidRDefault="001A70F9" w:rsidP="00E75F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A70F9" w:rsidRPr="008D3EC1" w:rsidRDefault="001A70F9" w:rsidP="00E75F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A70F9" w:rsidRPr="008D3EC1" w:rsidRDefault="001A70F9" w:rsidP="00E75F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A70F9" w:rsidRPr="008D3EC1" w:rsidTr="00E75F7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0F9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</w:p>
          <w:p w:rsidR="001A70F9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0F9" w:rsidRPr="008D3EC1" w:rsidRDefault="001A70F9" w:rsidP="00E75F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0F9" w:rsidRPr="008D3EC1" w:rsidRDefault="001A70F9" w:rsidP="00E75F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F9" w:rsidRPr="008D3EC1" w:rsidRDefault="001A70F9" w:rsidP="00E75F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F9" w:rsidRPr="008D3EC1" w:rsidRDefault="001A70F9" w:rsidP="00E75F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A70F9" w:rsidRPr="008D3EC1" w:rsidTr="00E75F7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0F9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</w:p>
          <w:p w:rsidR="001A70F9" w:rsidRPr="008D3EC1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Lotus Notes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0F9" w:rsidRPr="008D3EC1" w:rsidRDefault="001A70F9" w:rsidP="00E75F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0F9" w:rsidRPr="008D3EC1" w:rsidRDefault="001A70F9" w:rsidP="00E75F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F9" w:rsidRPr="008D3EC1" w:rsidRDefault="001A70F9" w:rsidP="00E75F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F9" w:rsidRPr="008D3EC1" w:rsidRDefault="001A70F9" w:rsidP="00E75F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A70F9" w:rsidRPr="008D3EC1" w:rsidTr="00E75F7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0F9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</w:p>
          <w:p w:rsidR="001A70F9" w:rsidRPr="008D3EC1" w:rsidRDefault="001A70F9" w:rsidP="00E75F74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0F9" w:rsidRPr="008D3EC1" w:rsidRDefault="001A70F9" w:rsidP="00E75F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1A70F9" w:rsidRPr="008D3EC1" w:rsidRDefault="001A70F9" w:rsidP="00E75F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A70F9" w:rsidRPr="008D3EC1" w:rsidRDefault="001A70F9" w:rsidP="00E75F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A70F9" w:rsidRPr="008D3EC1" w:rsidRDefault="001A70F9" w:rsidP="00E75F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A70F9" w:rsidRDefault="001A70F9" w:rsidP="001A70F9">
      <w:pPr>
        <w:spacing w:after="0" w:line="240" w:lineRule="auto"/>
        <w:jc w:val="center"/>
        <w:rPr>
          <w:rFonts w:ascii="Arial" w:hAnsi="Arial" w:cs="Arial"/>
          <w:b/>
        </w:rPr>
      </w:pPr>
    </w:p>
    <w:p w:rsidR="001A70F9" w:rsidRPr="00CE20D5" w:rsidRDefault="001A70F9" w:rsidP="001A70F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1A70F9" w:rsidRPr="008D3EC1" w:rsidTr="00E75F74">
        <w:trPr>
          <w:trHeight w:val="326"/>
        </w:trPr>
        <w:tc>
          <w:tcPr>
            <w:tcW w:w="8755" w:type="dxa"/>
            <w:shd w:val="clear" w:color="auto" w:fill="CCFF99"/>
          </w:tcPr>
          <w:p w:rsidR="001A70F9" w:rsidRPr="008D3EC1" w:rsidRDefault="001A70F9" w:rsidP="00E75F74">
            <w:pPr>
              <w:rPr>
                <w:rFonts w:ascii="Arial" w:hAnsi="Arial" w:cs="Arial"/>
              </w:rPr>
            </w:pPr>
            <w:r w:rsidRPr="00AE77FD">
              <w:rPr>
                <w:rFonts w:ascii="Arial" w:hAnsi="Arial" w:cs="Arial"/>
                <w:b/>
              </w:rPr>
              <w:t>DRUGA ZNANJA IN VEŠČINE, ki bi lahko pomagala pri opravljanju nalog</w:t>
            </w:r>
          </w:p>
        </w:tc>
      </w:tr>
      <w:tr w:rsidR="001A70F9" w:rsidRPr="008D3EC1" w:rsidTr="00E75F74">
        <w:tblPrEx>
          <w:shd w:val="clear" w:color="auto" w:fill="auto"/>
        </w:tblPrEx>
        <w:trPr>
          <w:trHeight w:val="1434"/>
        </w:trPr>
        <w:tc>
          <w:tcPr>
            <w:tcW w:w="8755" w:type="dxa"/>
          </w:tcPr>
          <w:p w:rsidR="001A70F9" w:rsidRPr="008D3EC1" w:rsidRDefault="001A70F9" w:rsidP="00E75F74">
            <w:pPr>
              <w:jc w:val="both"/>
              <w:rPr>
                <w:rFonts w:ascii="Arial" w:hAnsi="Arial" w:cs="Arial"/>
              </w:rPr>
            </w:pPr>
          </w:p>
        </w:tc>
      </w:tr>
    </w:tbl>
    <w:p w:rsidR="001A70F9" w:rsidRDefault="001A70F9" w:rsidP="001A70F9">
      <w:pPr>
        <w:spacing w:line="240" w:lineRule="auto"/>
        <w:jc w:val="both"/>
        <w:rPr>
          <w:rFonts w:ascii="Arial" w:hAnsi="Arial" w:cs="Arial"/>
        </w:rPr>
      </w:pPr>
    </w:p>
    <w:p w:rsidR="00927D3E" w:rsidRDefault="00927D3E" w:rsidP="001A70F9">
      <w:pPr>
        <w:spacing w:line="240" w:lineRule="auto"/>
        <w:jc w:val="both"/>
        <w:rPr>
          <w:rFonts w:ascii="Arial" w:hAnsi="Arial" w:cs="Arial"/>
        </w:rPr>
      </w:pPr>
    </w:p>
    <w:p w:rsidR="00927D3E" w:rsidRDefault="00927D3E" w:rsidP="001A70F9">
      <w:pPr>
        <w:spacing w:line="240" w:lineRule="auto"/>
        <w:jc w:val="both"/>
        <w:rPr>
          <w:rFonts w:ascii="Arial" w:hAnsi="Arial" w:cs="Arial"/>
        </w:rPr>
      </w:pPr>
    </w:p>
    <w:p w:rsidR="001A70F9" w:rsidRDefault="001A70F9" w:rsidP="001A70F9">
      <w:pPr>
        <w:spacing w:after="0" w:line="240" w:lineRule="auto"/>
        <w:jc w:val="center"/>
        <w:rPr>
          <w:rFonts w:ascii="Arial" w:hAnsi="Arial" w:cs="Arial"/>
          <w:b/>
        </w:rPr>
      </w:pPr>
      <w:r w:rsidRPr="00CE20D5">
        <w:rPr>
          <w:rFonts w:ascii="Arial" w:hAnsi="Arial" w:cs="Arial"/>
          <w:b/>
        </w:rPr>
        <w:t xml:space="preserve">IZJAVA </w:t>
      </w:r>
    </w:p>
    <w:p w:rsidR="001A70F9" w:rsidRPr="00CE20D5" w:rsidRDefault="001A70F9" w:rsidP="001A70F9">
      <w:pPr>
        <w:spacing w:after="0" w:line="240" w:lineRule="auto"/>
        <w:jc w:val="center"/>
        <w:rPr>
          <w:rFonts w:ascii="Arial" w:hAnsi="Arial" w:cs="Arial"/>
          <w:b/>
        </w:rPr>
      </w:pPr>
      <w:r w:rsidRPr="00CE20D5">
        <w:rPr>
          <w:rFonts w:ascii="Arial" w:hAnsi="Arial" w:cs="Arial"/>
          <w:b/>
        </w:rPr>
        <w:t>O IZPOLNJEVANJU POGOJEV IN RESNIČNOSTI NAVEDB</w:t>
      </w:r>
    </w:p>
    <w:p w:rsidR="001A70F9" w:rsidRPr="00CE20D5" w:rsidRDefault="001A70F9" w:rsidP="001A70F9">
      <w:pPr>
        <w:spacing w:after="0" w:line="240" w:lineRule="auto"/>
        <w:ind w:right="-142"/>
        <w:jc w:val="both"/>
        <w:rPr>
          <w:rFonts w:ascii="Arial" w:hAnsi="Arial" w:cs="Arial"/>
          <w:b/>
        </w:rPr>
      </w:pPr>
    </w:p>
    <w:p w:rsidR="001A70F9" w:rsidRDefault="001A70F9" w:rsidP="001A70F9">
      <w:pPr>
        <w:spacing w:after="0" w:line="240" w:lineRule="auto"/>
        <w:ind w:right="-142"/>
        <w:jc w:val="both"/>
        <w:rPr>
          <w:rFonts w:ascii="Arial" w:hAnsi="Arial" w:cs="Arial"/>
          <w:b/>
        </w:rPr>
      </w:pPr>
    </w:p>
    <w:p w:rsidR="00927D3E" w:rsidRDefault="00927D3E" w:rsidP="001A70F9">
      <w:pPr>
        <w:spacing w:after="0" w:line="240" w:lineRule="auto"/>
        <w:ind w:right="-142"/>
        <w:jc w:val="both"/>
        <w:rPr>
          <w:rFonts w:ascii="Arial" w:hAnsi="Arial" w:cs="Arial"/>
          <w:b/>
        </w:rPr>
      </w:pPr>
    </w:p>
    <w:p w:rsidR="00C16AED" w:rsidRDefault="00C16AED" w:rsidP="001A70F9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Podpisani (ime in priimek) ____________________________________</w:t>
      </w:r>
      <w:r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>se prijavljam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prosto</w:t>
      </w:r>
      <w:r w:rsidRPr="003E32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strokovno-tehnično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delovno</w:t>
      </w:r>
      <w:r>
        <w:rPr>
          <w:rFonts w:ascii="Arial" w:hAnsi="Arial" w:cs="Arial"/>
        </w:rPr>
        <w:t xml:space="preserve"> mesto </w:t>
      </w:r>
      <w:r w:rsidRPr="00C16AED">
        <w:rPr>
          <w:rFonts w:ascii="Arial" w:hAnsi="Arial" w:cs="Arial"/>
        </w:rPr>
        <w:t xml:space="preserve">PREVAJALEC VII/2 (II) - pripravnik v notranji organizacijski enoti Oddelek za mednarodno dejavnost, protokol in prevajanje </w:t>
      </w:r>
      <w:r>
        <w:rPr>
          <w:rFonts w:ascii="Arial" w:hAnsi="Arial" w:cs="Arial"/>
        </w:rPr>
        <w:t>(š</w:t>
      </w:r>
      <w:r w:rsidRPr="00077FA3">
        <w:rPr>
          <w:rFonts w:ascii="Arial" w:hAnsi="Arial" w:cs="Arial"/>
        </w:rPr>
        <w:t xml:space="preserve">tevilka </w:t>
      </w:r>
      <w:r>
        <w:rPr>
          <w:rFonts w:ascii="Arial" w:hAnsi="Arial" w:cs="Arial"/>
        </w:rPr>
        <w:t xml:space="preserve">objave: </w:t>
      </w:r>
      <w:r w:rsidRPr="00C16AED">
        <w:rPr>
          <w:rFonts w:ascii="Arial" w:hAnsi="Arial" w:cs="Arial"/>
        </w:rPr>
        <w:t>106-02/20-0003/2</w:t>
      </w:r>
      <w:r>
        <w:rPr>
          <w:rFonts w:ascii="Arial" w:hAnsi="Arial" w:cs="Arial"/>
        </w:rPr>
        <w:t>), izjavljam, da:</w:t>
      </w:r>
    </w:p>
    <w:p w:rsidR="001A70F9" w:rsidRPr="00CE20D5" w:rsidRDefault="001A70F9" w:rsidP="001A70F9">
      <w:pPr>
        <w:spacing w:after="0" w:line="240" w:lineRule="auto"/>
        <w:jc w:val="both"/>
        <w:rPr>
          <w:rFonts w:ascii="Arial" w:hAnsi="Arial" w:cs="Arial"/>
          <w:b/>
        </w:rPr>
      </w:pPr>
    </w:p>
    <w:p w:rsidR="001A70F9" w:rsidRDefault="00C16AED" w:rsidP="008D6058">
      <w:pPr>
        <w:pStyle w:val="Odstavekseznama"/>
        <w:numPr>
          <w:ilvl w:val="0"/>
          <w:numId w:val="1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izpolnjujem</w:t>
      </w:r>
      <w:r w:rsidRPr="00415199">
        <w:rPr>
          <w:rFonts w:ascii="Arial" w:hAnsi="Arial" w:cs="Arial"/>
          <w:color w:val="000000"/>
        </w:rPr>
        <w:t xml:space="preserve"> pogoj glede zahtevane izobrazbe</w:t>
      </w:r>
      <w:r w:rsidR="001A70F9">
        <w:rPr>
          <w:rFonts w:ascii="Arial" w:hAnsi="Arial" w:cs="Arial"/>
        </w:rPr>
        <w:t>,</w:t>
      </w:r>
    </w:p>
    <w:p w:rsidR="00C16AED" w:rsidRPr="00AA475A" w:rsidRDefault="00C16AED" w:rsidP="008D6058">
      <w:pPr>
        <w:pStyle w:val="Odstavekseznama"/>
        <w:numPr>
          <w:ilvl w:val="0"/>
          <w:numId w:val="1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izpolnjujem pogoj glede zahtevanega znanja</w:t>
      </w:r>
      <w:r w:rsidR="00231865">
        <w:rPr>
          <w:rFonts w:ascii="Arial" w:hAnsi="Arial" w:cs="Arial"/>
          <w:color w:val="000000"/>
        </w:rPr>
        <w:t xml:space="preserve"> dveh tujih jezikov na višji ravni</w:t>
      </w:r>
      <w:bookmarkStart w:id="0" w:name="_GoBack"/>
      <w:bookmarkEnd w:id="0"/>
      <w:r>
        <w:rPr>
          <w:rFonts w:ascii="Arial" w:hAnsi="Arial" w:cs="Arial"/>
          <w:color w:val="000000"/>
        </w:rPr>
        <w:t>,</w:t>
      </w:r>
    </w:p>
    <w:p w:rsidR="001A70F9" w:rsidRPr="00AA475A" w:rsidRDefault="001A70F9" w:rsidP="001A70F9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A475A">
        <w:rPr>
          <w:rFonts w:ascii="Arial" w:hAnsi="Arial" w:cs="Arial"/>
        </w:rPr>
        <w:t xml:space="preserve">so vsi podatki, ki sem jih navedel/la v prijavi za zaposlitev in na </w:t>
      </w:r>
      <w:r w:rsidR="00927D3E">
        <w:rPr>
          <w:rFonts w:ascii="Arial" w:hAnsi="Arial" w:cs="Arial"/>
        </w:rPr>
        <w:t>prijavnem</w:t>
      </w:r>
      <w:r w:rsidRPr="00AA475A">
        <w:rPr>
          <w:rFonts w:ascii="Arial" w:hAnsi="Arial" w:cs="Arial"/>
        </w:rPr>
        <w:t xml:space="preserve"> obrazcu, resnični, točni in popolni.</w:t>
      </w:r>
    </w:p>
    <w:p w:rsidR="001A70F9" w:rsidRPr="00CE20D5" w:rsidRDefault="001A70F9" w:rsidP="001A70F9">
      <w:pPr>
        <w:spacing w:after="0" w:line="240" w:lineRule="auto"/>
        <w:jc w:val="both"/>
        <w:rPr>
          <w:rFonts w:ascii="Arial" w:hAnsi="Arial" w:cs="Arial"/>
        </w:rPr>
      </w:pPr>
    </w:p>
    <w:p w:rsidR="001A70F9" w:rsidRDefault="001A70F9" w:rsidP="001A70F9">
      <w:pPr>
        <w:spacing w:after="0" w:line="240" w:lineRule="auto"/>
        <w:jc w:val="both"/>
        <w:rPr>
          <w:rFonts w:ascii="Arial" w:hAnsi="Arial" w:cs="Arial"/>
        </w:rPr>
      </w:pPr>
    </w:p>
    <w:p w:rsidR="00C16AED" w:rsidRDefault="00C16AED" w:rsidP="001A70F9">
      <w:pPr>
        <w:spacing w:after="0" w:line="240" w:lineRule="auto"/>
        <w:jc w:val="both"/>
        <w:rPr>
          <w:rFonts w:ascii="Arial" w:hAnsi="Arial" w:cs="Arial"/>
        </w:rPr>
      </w:pPr>
    </w:p>
    <w:p w:rsidR="00C16AED" w:rsidRDefault="00C16AED" w:rsidP="001A70F9">
      <w:pPr>
        <w:spacing w:after="0" w:line="240" w:lineRule="auto"/>
        <w:jc w:val="both"/>
        <w:rPr>
          <w:rFonts w:ascii="Arial" w:hAnsi="Arial" w:cs="Arial"/>
        </w:rPr>
      </w:pPr>
    </w:p>
    <w:p w:rsidR="001A70F9" w:rsidRDefault="001A70F9" w:rsidP="001A70F9">
      <w:pPr>
        <w:spacing w:after="0" w:line="240" w:lineRule="auto"/>
        <w:jc w:val="both"/>
        <w:rPr>
          <w:rFonts w:ascii="Arial" w:hAnsi="Arial" w:cs="Arial"/>
        </w:rPr>
      </w:pPr>
    </w:p>
    <w:p w:rsidR="001A70F9" w:rsidRPr="00CE20D5" w:rsidRDefault="00C16AED" w:rsidP="001A70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:__________________</w:t>
      </w:r>
    </w:p>
    <w:p w:rsidR="001A70F9" w:rsidRPr="00CE20D5" w:rsidRDefault="001A70F9" w:rsidP="001A70F9">
      <w:pPr>
        <w:spacing w:after="0" w:line="240" w:lineRule="auto"/>
        <w:jc w:val="both"/>
        <w:rPr>
          <w:rFonts w:ascii="Arial" w:hAnsi="Arial" w:cs="Arial"/>
        </w:rPr>
      </w:pPr>
      <w:r w:rsidRPr="00CE20D5">
        <w:rPr>
          <w:rFonts w:ascii="Arial" w:hAnsi="Arial" w:cs="Arial"/>
        </w:rPr>
        <w:tab/>
      </w:r>
      <w:r w:rsidRPr="00CE20D5">
        <w:rPr>
          <w:rFonts w:ascii="Arial" w:hAnsi="Arial" w:cs="Arial"/>
        </w:rPr>
        <w:tab/>
      </w:r>
      <w:r w:rsidRPr="00CE20D5">
        <w:rPr>
          <w:rFonts w:ascii="Arial" w:hAnsi="Arial" w:cs="Arial"/>
        </w:rPr>
        <w:tab/>
      </w:r>
      <w:r w:rsidRPr="00CE20D5">
        <w:rPr>
          <w:rFonts w:ascii="Arial" w:hAnsi="Arial" w:cs="Arial"/>
        </w:rPr>
        <w:tab/>
      </w:r>
      <w:r w:rsidRPr="00CE20D5">
        <w:rPr>
          <w:rFonts w:ascii="Arial" w:hAnsi="Arial" w:cs="Arial"/>
        </w:rPr>
        <w:tab/>
      </w:r>
    </w:p>
    <w:p w:rsidR="001A70F9" w:rsidRPr="00CE20D5" w:rsidRDefault="001A70F9" w:rsidP="001A70F9">
      <w:pPr>
        <w:spacing w:after="0" w:line="240" w:lineRule="auto"/>
        <w:jc w:val="both"/>
        <w:rPr>
          <w:rFonts w:ascii="Arial" w:hAnsi="Arial" w:cs="Arial"/>
        </w:rPr>
      </w:pPr>
    </w:p>
    <w:p w:rsidR="001A70F9" w:rsidRPr="00CE20D5" w:rsidRDefault="001A70F9" w:rsidP="001A70F9">
      <w:pPr>
        <w:spacing w:line="240" w:lineRule="auto"/>
        <w:rPr>
          <w:rFonts w:ascii="Arial" w:hAnsi="Arial" w:cs="Arial"/>
        </w:rPr>
      </w:pPr>
      <w:r w:rsidRPr="00CE20D5">
        <w:rPr>
          <w:rFonts w:ascii="Arial" w:hAnsi="Arial" w:cs="Arial"/>
        </w:rPr>
        <w:tab/>
      </w:r>
      <w:r w:rsidRPr="00CE20D5">
        <w:rPr>
          <w:rFonts w:ascii="Arial" w:hAnsi="Arial" w:cs="Arial"/>
        </w:rPr>
        <w:tab/>
      </w:r>
    </w:p>
    <w:sectPr w:rsidR="001A70F9" w:rsidRPr="00CE20D5" w:rsidSect="00AB47E4">
      <w:headerReference w:type="default" r:id="rId8"/>
      <w:headerReference w:type="first" r:id="rId9"/>
      <w:pgSz w:w="11907" w:h="16840" w:code="9"/>
      <w:pgMar w:top="1021" w:right="1701" w:bottom="1418" w:left="1701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71" w:rsidRDefault="009F3471" w:rsidP="002E5070">
      <w:r>
        <w:separator/>
      </w:r>
    </w:p>
  </w:endnote>
  <w:endnote w:type="continuationSeparator" w:id="0">
    <w:p w:rsidR="009F3471" w:rsidRDefault="009F3471" w:rsidP="002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71" w:rsidRDefault="009F3471" w:rsidP="002E5070">
      <w:r>
        <w:separator/>
      </w:r>
    </w:p>
  </w:footnote>
  <w:footnote w:type="continuationSeparator" w:id="0">
    <w:p w:rsidR="009F3471" w:rsidRDefault="009F3471" w:rsidP="002E5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1" w:rsidRPr="00536B49" w:rsidRDefault="00177E31" w:rsidP="005C11F0">
    <w:pPr>
      <w:pStyle w:val="Glava"/>
      <w:tabs>
        <w:tab w:val="clear" w:pos="4703"/>
        <w:tab w:val="clear" w:pos="9406"/>
        <w:tab w:val="center" w:pos="4253"/>
      </w:tabs>
      <w:rPr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1" w:rsidRDefault="002F2C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1" layoutInCell="1" allowOverlap="1" wp14:anchorId="5D19C635" wp14:editId="40D5D83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2850" cy="2162175"/>
          <wp:effectExtent l="0" t="0" r="0" b="9525"/>
          <wp:wrapTight wrapText="bothSides">
            <wp:wrapPolygon edited="0">
              <wp:start x="0" y="0"/>
              <wp:lineTo x="0" y="21505"/>
              <wp:lineTo x="21546" y="21505"/>
              <wp:lineTo x="21546" y="0"/>
              <wp:lineTo x="0" y="0"/>
            </wp:wrapPolygon>
          </wp:wrapTight>
          <wp:docPr id="1" name="Slika 1" descr="DZ-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Z-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408"/>
    <w:multiLevelType w:val="hybridMultilevel"/>
    <w:tmpl w:val="4D6238A6"/>
    <w:lvl w:ilvl="0" w:tplc="A2D8E3F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D0E6D"/>
    <w:multiLevelType w:val="hybridMultilevel"/>
    <w:tmpl w:val="6194D7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93A8D"/>
    <w:multiLevelType w:val="hybridMultilevel"/>
    <w:tmpl w:val="07F6B008"/>
    <w:lvl w:ilvl="0" w:tplc="44FE29D0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35DF2"/>
    <w:multiLevelType w:val="hybridMultilevel"/>
    <w:tmpl w:val="AD0AE37E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C6CFB"/>
    <w:multiLevelType w:val="hybridMultilevel"/>
    <w:tmpl w:val="52B8D86A"/>
    <w:lvl w:ilvl="0" w:tplc="44FE29D0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A5801"/>
    <w:multiLevelType w:val="hybridMultilevel"/>
    <w:tmpl w:val="9334953C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37A68"/>
    <w:multiLevelType w:val="hybridMultilevel"/>
    <w:tmpl w:val="5A32A4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87FC5"/>
    <w:multiLevelType w:val="hybridMultilevel"/>
    <w:tmpl w:val="B9240DA8"/>
    <w:lvl w:ilvl="0" w:tplc="892E24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28F"/>
    <w:multiLevelType w:val="hybridMultilevel"/>
    <w:tmpl w:val="27123D54"/>
    <w:lvl w:ilvl="0" w:tplc="5AC6E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E4730"/>
    <w:multiLevelType w:val="hybridMultilevel"/>
    <w:tmpl w:val="74B01004"/>
    <w:lvl w:ilvl="0" w:tplc="44700AEC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71"/>
    <w:rsid w:val="00006A32"/>
    <w:rsid w:val="00020791"/>
    <w:rsid w:val="00023FA4"/>
    <w:rsid w:val="000442EF"/>
    <w:rsid w:val="00047355"/>
    <w:rsid w:val="00064B4D"/>
    <w:rsid w:val="0007457E"/>
    <w:rsid w:val="00076965"/>
    <w:rsid w:val="000B0978"/>
    <w:rsid w:val="000C26E6"/>
    <w:rsid w:val="000D6C1E"/>
    <w:rsid w:val="000E130C"/>
    <w:rsid w:val="000E3866"/>
    <w:rsid w:val="0010208A"/>
    <w:rsid w:val="00117BBA"/>
    <w:rsid w:val="00131B36"/>
    <w:rsid w:val="00132F70"/>
    <w:rsid w:val="00142CE9"/>
    <w:rsid w:val="0015629E"/>
    <w:rsid w:val="00177CF3"/>
    <w:rsid w:val="00177E31"/>
    <w:rsid w:val="001A4EBA"/>
    <w:rsid w:val="001A70F9"/>
    <w:rsid w:val="001C2408"/>
    <w:rsid w:val="001C6AC4"/>
    <w:rsid w:val="001F0A54"/>
    <w:rsid w:val="002046F9"/>
    <w:rsid w:val="00224607"/>
    <w:rsid w:val="00231865"/>
    <w:rsid w:val="00232CAC"/>
    <w:rsid w:val="00236E6A"/>
    <w:rsid w:val="00285514"/>
    <w:rsid w:val="002E5070"/>
    <w:rsid w:val="002E7802"/>
    <w:rsid w:val="002F2C6D"/>
    <w:rsid w:val="002F35FF"/>
    <w:rsid w:val="0031579B"/>
    <w:rsid w:val="003177F6"/>
    <w:rsid w:val="003260B8"/>
    <w:rsid w:val="00330753"/>
    <w:rsid w:val="00331213"/>
    <w:rsid w:val="00335F46"/>
    <w:rsid w:val="00344DC9"/>
    <w:rsid w:val="00383D33"/>
    <w:rsid w:val="00386D61"/>
    <w:rsid w:val="003878FF"/>
    <w:rsid w:val="00391C87"/>
    <w:rsid w:val="00395EA7"/>
    <w:rsid w:val="003E4626"/>
    <w:rsid w:val="003F7590"/>
    <w:rsid w:val="0041390F"/>
    <w:rsid w:val="00414A19"/>
    <w:rsid w:val="004270E9"/>
    <w:rsid w:val="0045455E"/>
    <w:rsid w:val="0048741B"/>
    <w:rsid w:val="004A283C"/>
    <w:rsid w:val="004B0A66"/>
    <w:rsid w:val="004B4B65"/>
    <w:rsid w:val="004D1A61"/>
    <w:rsid w:val="004E0D6E"/>
    <w:rsid w:val="004E60E2"/>
    <w:rsid w:val="004F5111"/>
    <w:rsid w:val="005004ED"/>
    <w:rsid w:val="005128C4"/>
    <w:rsid w:val="005202C9"/>
    <w:rsid w:val="00536B49"/>
    <w:rsid w:val="00540971"/>
    <w:rsid w:val="005560FE"/>
    <w:rsid w:val="00587103"/>
    <w:rsid w:val="005B0D07"/>
    <w:rsid w:val="005B5039"/>
    <w:rsid w:val="005C10B0"/>
    <w:rsid w:val="005C11F0"/>
    <w:rsid w:val="00627B55"/>
    <w:rsid w:val="00634C10"/>
    <w:rsid w:val="00635216"/>
    <w:rsid w:val="00656341"/>
    <w:rsid w:val="006A708A"/>
    <w:rsid w:val="006A7575"/>
    <w:rsid w:val="006B33E8"/>
    <w:rsid w:val="006C3F89"/>
    <w:rsid w:val="006E643B"/>
    <w:rsid w:val="00700EE4"/>
    <w:rsid w:val="007169A1"/>
    <w:rsid w:val="00717C71"/>
    <w:rsid w:val="007338A3"/>
    <w:rsid w:val="007378A1"/>
    <w:rsid w:val="00746A6C"/>
    <w:rsid w:val="00747F8F"/>
    <w:rsid w:val="007601C7"/>
    <w:rsid w:val="0077605A"/>
    <w:rsid w:val="00796CC0"/>
    <w:rsid w:val="007C6A78"/>
    <w:rsid w:val="007C71B2"/>
    <w:rsid w:val="007D23B3"/>
    <w:rsid w:val="007D4429"/>
    <w:rsid w:val="007F39B0"/>
    <w:rsid w:val="00800DE7"/>
    <w:rsid w:val="0082338E"/>
    <w:rsid w:val="00856C95"/>
    <w:rsid w:val="00866C62"/>
    <w:rsid w:val="0088117F"/>
    <w:rsid w:val="008B2D3C"/>
    <w:rsid w:val="008C4247"/>
    <w:rsid w:val="008D6058"/>
    <w:rsid w:val="00907A5E"/>
    <w:rsid w:val="009121AD"/>
    <w:rsid w:val="009156F9"/>
    <w:rsid w:val="0092796B"/>
    <w:rsid w:val="00927D3E"/>
    <w:rsid w:val="0095032C"/>
    <w:rsid w:val="00971C5F"/>
    <w:rsid w:val="00971D4D"/>
    <w:rsid w:val="00984A60"/>
    <w:rsid w:val="009855F6"/>
    <w:rsid w:val="00991AE5"/>
    <w:rsid w:val="00991F38"/>
    <w:rsid w:val="00996113"/>
    <w:rsid w:val="009B331D"/>
    <w:rsid w:val="009B5685"/>
    <w:rsid w:val="009C00B6"/>
    <w:rsid w:val="009D4362"/>
    <w:rsid w:val="009D5B22"/>
    <w:rsid w:val="009F3471"/>
    <w:rsid w:val="009F5C42"/>
    <w:rsid w:val="00A04E3B"/>
    <w:rsid w:val="00A059D4"/>
    <w:rsid w:val="00A37654"/>
    <w:rsid w:val="00A4447F"/>
    <w:rsid w:val="00A60F7A"/>
    <w:rsid w:val="00A653AC"/>
    <w:rsid w:val="00A936F2"/>
    <w:rsid w:val="00A93C67"/>
    <w:rsid w:val="00A95EAF"/>
    <w:rsid w:val="00AA475A"/>
    <w:rsid w:val="00AA523A"/>
    <w:rsid w:val="00AB47E4"/>
    <w:rsid w:val="00AE51C7"/>
    <w:rsid w:val="00AF06AA"/>
    <w:rsid w:val="00B4021E"/>
    <w:rsid w:val="00B53AE6"/>
    <w:rsid w:val="00B63C08"/>
    <w:rsid w:val="00B64A88"/>
    <w:rsid w:val="00B926CE"/>
    <w:rsid w:val="00BA08F7"/>
    <w:rsid w:val="00BB2393"/>
    <w:rsid w:val="00BC1736"/>
    <w:rsid w:val="00C01F95"/>
    <w:rsid w:val="00C05F5D"/>
    <w:rsid w:val="00C15BF9"/>
    <w:rsid w:val="00C16AED"/>
    <w:rsid w:val="00C25582"/>
    <w:rsid w:val="00C272A2"/>
    <w:rsid w:val="00C34089"/>
    <w:rsid w:val="00C55CAA"/>
    <w:rsid w:val="00C859C8"/>
    <w:rsid w:val="00C9785D"/>
    <w:rsid w:val="00CA3452"/>
    <w:rsid w:val="00CA348A"/>
    <w:rsid w:val="00CA36F0"/>
    <w:rsid w:val="00CB3822"/>
    <w:rsid w:val="00CC1344"/>
    <w:rsid w:val="00CC149F"/>
    <w:rsid w:val="00CC70EC"/>
    <w:rsid w:val="00CD7979"/>
    <w:rsid w:val="00CE20D5"/>
    <w:rsid w:val="00D0169A"/>
    <w:rsid w:val="00D12BC4"/>
    <w:rsid w:val="00D1425D"/>
    <w:rsid w:val="00D23B63"/>
    <w:rsid w:val="00D301B7"/>
    <w:rsid w:val="00D34950"/>
    <w:rsid w:val="00D5532B"/>
    <w:rsid w:val="00D71F1B"/>
    <w:rsid w:val="00D754EA"/>
    <w:rsid w:val="00DA4666"/>
    <w:rsid w:val="00DA682B"/>
    <w:rsid w:val="00DB0F73"/>
    <w:rsid w:val="00E04052"/>
    <w:rsid w:val="00E30C83"/>
    <w:rsid w:val="00E35A5D"/>
    <w:rsid w:val="00E653F0"/>
    <w:rsid w:val="00E7311C"/>
    <w:rsid w:val="00E827F5"/>
    <w:rsid w:val="00E858FD"/>
    <w:rsid w:val="00E87BAD"/>
    <w:rsid w:val="00E93106"/>
    <w:rsid w:val="00E97F1F"/>
    <w:rsid w:val="00EA1FF3"/>
    <w:rsid w:val="00EF1E65"/>
    <w:rsid w:val="00EF3D39"/>
    <w:rsid w:val="00F159E8"/>
    <w:rsid w:val="00F47503"/>
    <w:rsid w:val="00F50D4F"/>
    <w:rsid w:val="00FA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046F9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0D6C1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046F9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0D6C1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51BBBEF2</Template>
  <TotalTime>0</TotalTime>
  <Pages>3</Pages>
  <Words>285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2020-07-01T14:14:00Z</dcterms:created>
  <dcterms:modified xsi:type="dcterms:W3CDTF">2020-07-13T11:21:00Z</dcterms:modified>
</cp:coreProperties>
</file>