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71" w:rsidRDefault="009F3471" w:rsidP="00006A32">
      <w:pPr>
        <w:spacing w:after="0" w:line="360" w:lineRule="auto"/>
        <w:jc w:val="center"/>
        <w:rPr>
          <w:rFonts w:ascii="Arial" w:hAnsi="Arial" w:cs="Arial"/>
          <w:b/>
        </w:rPr>
      </w:pPr>
      <w:r w:rsidRPr="008D3EC1">
        <w:rPr>
          <w:rFonts w:ascii="Arial" w:hAnsi="Arial" w:cs="Arial"/>
          <w:b/>
        </w:rPr>
        <w:t>PRIJAVNI OBRAZEC Z IZJAVAMI</w:t>
      </w:r>
      <w:r>
        <w:rPr>
          <w:rFonts w:ascii="Arial" w:hAnsi="Arial" w:cs="Arial"/>
          <w:b/>
        </w:rPr>
        <w:t xml:space="preserve"> </w:t>
      </w:r>
      <w:r w:rsidRPr="008D3EC1">
        <w:rPr>
          <w:rFonts w:ascii="Arial" w:hAnsi="Arial" w:cs="Arial"/>
          <w:b/>
        </w:rPr>
        <w:t xml:space="preserve">ZA </w:t>
      </w:r>
      <w:r w:rsidR="00EA1FF3">
        <w:rPr>
          <w:rFonts w:ascii="Arial" w:hAnsi="Arial" w:cs="Arial"/>
          <w:b/>
        </w:rPr>
        <w:t>JAVNI RAZPIS</w:t>
      </w:r>
      <w:r>
        <w:rPr>
          <w:rFonts w:ascii="Arial" w:hAnsi="Arial" w:cs="Arial"/>
          <w:b/>
        </w:rPr>
        <w:t xml:space="preserve"> DRŽAVNEGA ZBORA</w:t>
      </w:r>
      <w:r w:rsidR="00BC1736">
        <w:rPr>
          <w:rFonts w:ascii="Arial" w:hAnsi="Arial" w:cs="Arial"/>
          <w:b/>
        </w:rPr>
        <w:t xml:space="preserve"> </w:t>
      </w:r>
    </w:p>
    <w:p w:rsidR="0007457E" w:rsidRPr="0007457E" w:rsidRDefault="0007457E" w:rsidP="0007457E">
      <w:pPr>
        <w:pStyle w:val="Odstavekseznama"/>
        <w:spacing w:after="120" w:line="240" w:lineRule="auto"/>
        <w:ind w:left="714"/>
        <w:contextualSpacing w:val="0"/>
        <w:jc w:val="center"/>
        <w:rPr>
          <w:rFonts w:ascii="Arial" w:hAnsi="Arial" w:cs="Arial"/>
          <w:b/>
        </w:rPr>
      </w:pPr>
      <w:r w:rsidRPr="0007457E">
        <w:rPr>
          <w:rFonts w:ascii="Arial" w:hAnsi="Arial" w:cs="Arial"/>
          <w:b/>
        </w:rPr>
        <w:t xml:space="preserve">za delovno mesto </w:t>
      </w:r>
      <w:r w:rsidR="00232CAC">
        <w:rPr>
          <w:rFonts w:ascii="Arial" w:hAnsi="Arial" w:cs="Arial"/>
          <w:b/>
        </w:rPr>
        <w:t>tehnik protokolarne strežbe II</w:t>
      </w:r>
    </w:p>
    <w:p w:rsidR="0007457E" w:rsidRPr="008D3EC1" w:rsidRDefault="0007457E" w:rsidP="00006A32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73"/>
        <w:gridCol w:w="5548"/>
      </w:tblGrid>
      <w:tr w:rsidR="009F3471" w:rsidRPr="008D3EC1" w:rsidTr="00EA1FF3">
        <w:tc>
          <w:tcPr>
            <w:tcW w:w="8721" w:type="dxa"/>
            <w:gridSpan w:val="2"/>
            <w:shd w:val="clear" w:color="auto" w:fill="CCFF99"/>
          </w:tcPr>
          <w:p w:rsidR="009F3471" w:rsidRPr="008D3EC1" w:rsidRDefault="009F3471" w:rsidP="007D4429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OSNOVNI OSEBNI PODATKI</w:t>
            </w:r>
          </w:p>
        </w:tc>
      </w:tr>
      <w:tr w:rsidR="009F3471" w:rsidRPr="008D3EC1" w:rsidTr="00EA1FF3">
        <w:tblPrEx>
          <w:shd w:val="clear" w:color="auto" w:fill="auto"/>
        </w:tblPrEx>
        <w:tc>
          <w:tcPr>
            <w:tcW w:w="3173" w:type="dxa"/>
          </w:tcPr>
          <w:p w:rsidR="009F347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Ime</w:t>
            </w:r>
          </w:p>
          <w:p w:rsidR="009F3471" w:rsidRPr="008D3EC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48" w:type="dxa"/>
          </w:tcPr>
          <w:p w:rsidR="009F3471" w:rsidRPr="008D3EC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3471" w:rsidRPr="008D3EC1" w:rsidTr="00EA1FF3">
        <w:tblPrEx>
          <w:shd w:val="clear" w:color="auto" w:fill="auto"/>
        </w:tblPrEx>
        <w:tc>
          <w:tcPr>
            <w:tcW w:w="3173" w:type="dxa"/>
          </w:tcPr>
          <w:p w:rsidR="009F347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Priimek</w:t>
            </w:r>
          </w:p>
          <w:p w:rsidR="009F3471" w:rsidRPr="008D3EC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48" w:type="dxa"/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3471" w:rsidRPr="008D3EC1" w:rsidTr="00EA1FF3">
        <w:tblPrEx>
          <w:shd w:val="clear" w:color="auto" w:fill="auto"/>
        </w:tblPrEx>
        <w:tc>
          <w:tcPr>
            <w:tcW w:w="3173" w:type="dxa"/>
          </w:tcPr>
          <w:p w:rsidR="009F347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Datum rojstva</w:t>
            </w:r>
          </w:p>
          <w:p w:rsidR="009F3471" w:rsidRPr="008D3EC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48" w:type="dxa"/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3471" w:rsidRPr="008D3EC1" w:rsidTr="00EA1FF3">
        <w:tblPrEx>
          <w:shd w:val="clear" w:color="auto" w:fill="auto"/>
        </w:tblPrEx>
        <w:tc>
          <w:tcPr>
            <w:tcW w:w="3173" w:type="dxa"/>
          </w:tcPr>
          <w:p w:rsidR="009F347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Stalni naslov</w:t>
            </w:r>
          </w:p>
          <w:p w:rsidR="009F3471" w:rsidRPr="008D3EC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48" w:type="dxa"/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3471" w:rsidRPr="008D3EC1" w:rsidTr="00EA1FF3">
        <w:tblPrEx>
          <w:shd w:val="clear" w:color="auto" w:fill="auto"/>
        </w:tblPrEx>
        <w:tc>
          <w:tcPr>
            <w:tcW w:w="3173" w:type="dxa"/>
          </w:tcPr>
          <w:p w:rsidR="009F347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Naslov za vročanje pošte, če je drugačen od stalnega</w:t>
            </w:r>
          </w:p>
          <w:p w:rsidR="009F3471" w:rsidRPr="008D3EC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48" w:type="dxa"/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3471" w:rsidRPr="008D3EC1" w:rsidTr="00EA1FF3">
        <w:tblPrEx>
          <w:shd w:val="clear" w:color="auto" w:fill="auto"/>
        </w:tblPrEx>
        <w:tc>
          <w:tcPr>
            <w:tcW w:w="3173" w:type="dxa"/>
          </w:tcPr>
          <w:p w:rsidR="009F347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Telefonska številka</w:t>
            </w:r>
          </w:p>
          <w:p w:rsidR="00EF1E65" w:rsidRPr="008D3EC1" w:rsidRDefault="00EF1E65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48" w:type="dxa"/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3471" w:rsidRPr="008D3EC1" w:rsidTr="00EA1FF3">
        <w:tblPrEx>
          <w:shd w:val="clear" w:color="auto" w:fill="auto"/>
        </w:tblPrEx>
        <w:tc>
          <w:tcPr>
            <w:tcW w:w="3173" w:type="dxa"/>
          </w:tcPr>
          <w:p w:rsidR="009F347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Elektronski naslov</w:t>
            </w:r>
          </w:p>
          <w:p w:rsidR="00EF1E65" w:rsidRPr="008D3EC1" w:rsidRDefault="00EF1E65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48" w:type="dxa"/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3471" w:rsidRPr="008D3EC1" w:rsidTr="00EA1FF3">
        <w:tblPrEx>
          <w:shd w:val="clear" w:color="auto" w:fill="auto"/>
        </w:tblPrEx>
        <w:tc>
          <w:tcPr>
            <w:tcW w:w="3173" w:type="dxa"/>
          </w:tcPr>
          <w:p w:rsidR="00006A32" w:rsidRDefault="00006A32" w:rsidP="00006A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8D3EC1">
              <w:rPr>
                <w:rFonts w:ascii="Arial" w:hAnsi="Arial" w:cs="Arial"/>
              </w:rPr>
              <w:t>aven</w:t>
            </w:r>
            <w:r w:rsidR="007601C7">
              <w:rPr>
                <w:rFonts w:ascii="Arial" w:hAnsi="Arial" w:cs="Arial"/>
              </w:rPr>
              <w:t xml:space="preserve"> in področje</w:t>
            </w:r>
            <w:r w:rsidRPr="008D3EC1">
              <w:rPr>
                <w:rFonts w:ascii="Arial" w:hAnsi="Arial" w:cs="Arial"/>
              </w:rPr>
              <w:t xml:space="preserve"> izobrazbe (obkroži)</w:t>
            </w:r>
          </w:p>
          <w:p w:rsidR="009F3471" w:rsidRPr="008D3EC1" w:rsidRDefault="009F3471" w:rsidP="00006A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48" w:type="dxa"/>
          </w:tcPr>
          <w:p w:rsidR="00006A32" w:rsidRPr="00EA1FF3" w:rsidRDefault="009855F6" w:rsidP="00EA1FF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A1FF3">
              <w:rPr>
                <w:rFonts w:ascii="Arial" w:hAnsi="Arial" w:cs="Arial"/>
              </w:rPr>
              <w:t xml:space="preserve">. </w:t>
            </w:r>
            <w:r w:rsidR="007601C7">
              <w:rPr>
                <w:rFonts w:ascii="Arial" w:hAnsi="Arial" w:cs="Arial"/>
              </w:rPr>
              <w:t>srednja strokovna</w:t>
            </w:r>
          </w:p>
          <w:p w:rsidR="00EF1E65" w:rsidRPr="00EA1FF3" w:rsidRDefault="009855F6" w:rsidP="00EA1FF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A1FF3">
              <w:rPr>
                <w:rFonts w:ascii="Arial" w:hAnsi="Arial" w:cs="Arial"/>
              </w:rPr>
              <w:t xml:space="preserve">. </w:t>
            </w:r>
            <w:r w:rsidR="00006A32" w:rsidRPr="00EA1FF3">
              <w:rPr>
                <w:rFonts w:ascii="Arial" w:hAnsi="Arial" w:cs="Arial"/>
              </w:rPr>
              <w:t>drugo____________________________</w:t>
            </w:r>
            <w:r w:rsidR="00EA1FF3">
              <w:rPr>
                <w:rFonts w:ascii="Arial" w:hAnsi="Arial" w:cs="Arial"/>
              </w:rPr>
              <w:t>_</w:t>
            </w:r>
          </w:p>
          <w:p w:rsidR="00EA1FF3" w:rsidRPr="00EA1FF3" w:rsidRDefault="00EA1FF3" w:rsidP="00EA1F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3471" w:rsidRPr="008D3EC1" w:rsidTr="00EA1FF3">
        <w:tblPrEx>
          <w:shd w:val="clear" w:color="auto" w:fill="auto"/>
        </w:tblPrEx>
        <w:tc>
          <w:tcPr>
            <w:tcW w:w="3173" w:type="dxa"/>
          </w:tcPr>
          <w:p w:rsidR="00006A32" w:rsidRDefault="00006A32" w:rsidP="00907A5E">
            <w:pPr>
              <w:spacing w:after="0" w:line="240" w:lineRule="auto"/>
              <w:rPr>
                <w:rFonts w:ascii="Arial" w:hAnsi="Arial" w:cs="Arial"/>
              </w:rPr>
            </w:pPr>
            <w:r w:rsidRPr="004E0D6E">
              <w:rPr>
                <w:rFonts w:ascii="Arial" w:hAnsi="Arial" w:cs="Arial"/>
              </w:rPr>
              <w:t>Pridobljeni naziv</w:t>
            </w:r>
          </w:p>
          <w:p w:rsidR="00907A5E" w:rsidRPr="004E0D6E" w:rsidRDefault="00907A5E" w:rsidP="00907A5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48" w:type="dxa"/>
          </w:tcPr>
          <w:p w:rsidR="009F3471" w:rsidRPr="008D3EC1" w:rsidRDefault="009F3471" w:rsidP="00B53A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F3471" w:rsidRPr="008D3EC1" w:rsidRDefault="009F3471" w:rsidP="009F3471">
      <w:pPr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530"/>
        <w:gridCol w:w="1605"/>
        <w:gridCol w:w="1786"/>
        <w:gridCol w:w="1708"/>
        <w:gridCol w:w="2126"/>
      </w:tblGrid>
      <w:tr w:rsidR="00907A5E" w:rsidRPr="008D3EC1" w:rsidTr="00907A5E">
        <w:tc>
          <w:tcPr>
            <w:tcW w:w="8755" w:type="dxa"/>
            <w:gridSpan w:val="5"/>
            <w:shd w:val="clear" w:color="auto" w:fill="CCFF99"/>
          </w:tcPr>
          <w:p w:rsidR="00907A5E" w:rsidRPr="008D3EC1" w:rsidRDefault="00907A5E" w:rsidP="00907A5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PODROBNA NAVEDBA STOPENJ/RAVNI </w:t>
            </w:r>
            <w:r w:rsidRPr="008D3EC1">
              <w:rPr>
                <w:rFonts w:ascii="Arial" w:hAnsi="Arial" w:cs="Arial"/>
                <w:b/>
              </w:rPr>
              <w:t xml:space="preserve">PRIDOBLJENE IZOBRAZBE </w:t>
            </w:r>
          </w:p>
        </w:tc>
      </w:tr>
      <w:tr w:rsidR="00907A5E" w:rsidRPr="008D3EC1" w:rsidTr="00907A5E">
        <w:tblPrEx>
          <w:shd w:val="clear" w:color="auto" w:fill="auto"/>
        </w:tblPrEx>
        <w:trPr>
          <w:trHeight w:val="519"/>
        </w:trPr>
        <w:tc>
          <w:tcPr>
            <w:tcW w:w="1530" w:type="dxa"/>
          </w:tcPr>
          <w:p w:rsidR="00907A5E" w:rsidRPr="008D3EC1" w:rsidRDefault="00907A5E" w:rsidP="004E0D6E">
            <w:pPr>
              <w:jc w:val="center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 xml:space="preserve">Naziv </w:t>
            </w:r>
            <w:r>
              <w:rPr>
                <w:rFonts w:ascii="Arial" w:hAnsi="Arial" w:cs="Arial"/>
              </w:rPr>
              <w:t>ustanove</w:t>
            </w:r>
          </w:p>
        </w:tc>
        <w:tc>
          <w:tcPr>
            <w:tcW w:w="1605" w:type="dxa"/>
          </w:tcPr>
          <w:p w:rsidR="00907A5E" w:rsidRPr="008D3EC1" w:rsidRDefault="00907A5E" w:rsidP="00907A5E">
            <w:pPr>
              <w:jc w:val="center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Pridobljen</w:t>
            </w:r>
            <w:r>
              <w:rPr>
                <w:rFonts w:ascii="Arial" w:hAnsi="Arial" w:cs="Arial"/>
              </w:rPr>
              <w:t>i</w:t>
            </w:r>
            <w:r w:rsidRPr="008D3EC1">
              <w:rPr>
                <w:rFonts w:ascii="Arial" w:hAnsi="Arial" w:cs="Arial"/>
              </w:rPr>
              <w:t xml:space="preserve"> naziv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86" w:type="dxa"/>
          </w:tcPr>
          <w:p w:rsidR="00907A5E" w:rsidRPr="008D3EC1" w:rsidRDefault="00907A5E" w:rsidP="009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Stopnja/raven izobrazbe</w:t>
            </w:r>
          </w:p>
        </w:tc>
        <w:tc>
          <w:tcPr>
            <w:tcW w:w="1708" w:type="dxa"/>
          </w:tcPr>
          <w:p w:rsidR="00907A5E" w:rsidRPr="008D3EC1" w:rsidRDefault="00907A5E" w:rsidP="004E7D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Smer/področje izobrazbe</w:t>
            </w:r>
          </w:p>
        </w:tc>
        <w:tc>
          <w:tcPr>
            <w:tcW w:w="2126" w:type="dxa"/>
          </w:tcPr>
          <w:p w:rsidR="00907A5E" w:rsidRPr="008D3EC1" w:rsidRDefault="00907A5E" w:rsidP="00907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8D3EC1">
              <w:rPr>
                <w:rFonts w:ascii="Arial" w:hAnsi="Arial" w:cs="Arial"/>
              </w:rPr>
              <w:t xml:space="preserve">atum </w:t>
            </w:r>
            <w:r>
              <w:rPr>
                <w:rFonts w:ascii="Arial" w:hAnsi="Arial" w:cs="Arial"/>
              </w:rPr>
              <w:t>pridobljene izobrazbe</w:t>
            </w:r>
          </w:p>
        </w:tc>
      </w:tr>
      <w:tr w:rsidR="00907A5E" w:rsidRPr="008D3EC1" w:rsidTr="00907A5E">
        <w:tblPrEx>
          <w:shd w:val="clear" w:color="auto" w:fill="auto"/>
        </w:tblPrEx>
        <w:trPr>
          <w:trHeight w:val="517"/>
        </w:trPr>
        <w:tc>
          <w:tcPr>
            <w:tcW w:w="1530" w:type="dxa"/>
          </w:tcPr>
          <w:p w:rsidR="00907A5E" w:rsidRPr="008D3EC1" w:rsidRDefault="00907A5E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:rsidR="00907A5E" w:rsidRPr="008D3EC1" w:rsidRDefault="00907A5E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907A5E" w:rsidRPr="008D3EC1" w:rsidRDefault="00907A5E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907A5E" w:rsidRPr="008D3EC1" w:rsidRDefault="00907A5E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07A5E" w:rsidRPr="008D3EC1" w:rsidRDefault="00907A5E" w:rsidP="004E7D3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F3471" w:rsidRDefault="009F3471" w:rsidP="009F3471">
      <w:pPr>
        <w:widowControl w:val="0"/>
        <w:spacing w:after="0" w:line="240" w:lineRule="auto"/>
        <w:rPr>
          <w:rFonts w:ascii="Arial" w:hAnsi="Arial" w:cs="Arial"/>
        </w:rPr>
      </w:pPr>
      <w:r w:rsidRPr="008D3EC1">
        <w:rPr>
          <w:rFonts w:ascii="Arial" w:hAnsi="Arial" w:cs="Arial"/>
        </w:rPr>
        <w:t>(P</w:t>
      </w:r>
      <w:r w:rsidR="00B53AE6">
        <w:rPr>
          <w:rFonts w:ascii="Arial" w:hAnsi="Arial" w:cs="Arial"/>
        </w:rPr>
        <w:t>o potrebi preglednico razširite)</w:t>
      </w:r>
    </w:p>
    <w:p w:rsidR="009F5C42" w:rsidRDefault="009F5C42" w:rsidP="009F3471">
      <w:pPr>
        <w:widowControl w:val="0"/>
        <w:spacing w:after="0" w:line="240" w:lineRule="auto"/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526"/>
        <w:gridCol w:w="1978"/>
        <w:gridCol w:w="1849"/>
        <w:gridCol w:w="1701"/>
        <w:gridCol w:w="1667"/>
        <w:gridCol w:w="34"/>
      </w:tblGrid>
      <w:tr w:rsidR="009F3471" w:rsidRPr="00907A5E" w:rsidTr="007601C7">
        <w:trPr>
          <w:gridAfter w:val="1"/>
          <w:wAfter w:w="34" w:type="dxa"/>
          <w:trHeight w:val="207"/>
        </w:trPr>
        <w:tc>
          <w:tcPr>
            <w:tcW w:w="8721" w:type="dxa"/>
            <w:gridSpan w:val="5"/>
            <w:shd w:val="clear" w:color="auto" w:fill="CCFF99"/>
          </w:tcPr>
          <w:p w:rsidR="009F3471" w:rsidRPr="008D3EC1" w:rsidRDefault="009F3471" w:rsidP="00232CA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7A5E">
              <w:rPr>
                <w:rFonts w:ascii="Arial" w:hAnsi="Arial" w:cs="Arial"/>
                <w:b/>
              </w:rPr>
              <w:br w:type="page"/>
            </w:r>
            <w:r w:rsidR="00232CAC">
              <w:rPr>
                <w:rFonts w:ascii="Arial" w:hAnsi="Arial" w:cs="Arial"/>
                <w:b/>
              </w:rPr>
              <w:t xml:space="preserve">DOSEDANJE </w:t>
            </w:r>
            <w:r w:rsidRPr="008D3EC1">
              <w:rPr>
                <w:rFonts w:ascii="Arial" w:hAnsi="Arial" w:cs="Arial"/>
                <w:b/>
              </w:rPr>
              <w:t>DELOVNE IZKUŠNJE</w:t>
            </w:r>
          </w:p>
        </w:tc>
      </w:tr>
      <w:tr w:rsidR="009F3471" w:rsidRPr="008D3EC1" w:rsidTr="007601C7">
        <w:tblPrEx>
          <w:shd w:val="clear" w:color="auto" w:fill="auto"/>
        </w:tblPrEx>
        <w:trPr>
          <w:trHeight w:val="958"/>
        </w:trPr>
        <w:tc>
          <w:tcPr>
            <w:tcW w:w="1526" w:type="dxa"/>
          </w:tcPr>
          <w:p w:rsidR="009F3471" w:rsidRPr="008D3EC1" w:rsidRDefault="00F50D4F" w:rsidP="004E7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Delodajalec</w:t>
            </w:r>
          </w:p>
        </w:tc>
        <w:tc>
          <w:tcPr>
            <w:tcW w:w="1978" w:type="dxa"/>
          </w:tcPr>
          <w:p w:rsidR="009F3471" w:rsidRPr="008D3EC1" w:rsidRDefault="009F3471" w:rsidP="00F50D4F">
            <w:pPr>
              <w:rPr>
                <w:rFonts w:ascii="Arial" w:hAnsi="Arial" w:cs="Arial"/>
                <w:sz w:val="20"/>
                <w:szCs w:val="20"/>
              </w:rPr>
            </w:pPr>
            <w:r w:rsidRPr="008D3EC1">
              <w:rPr>
                <w:rFonts w:ascii="Arial" w:hAnsi="Arial" w:cs="Arial"/>
                <w:sz w:val="20"/>
                <w:szCs w:val="20"/>
              </w:rPr>
              <w:t>Naziv delovnega mesta</w:t>
            </w:r>
          </w:p>
        </w:tc>
        <w:tc>
          <w:tcPr>
            <w:tcW w:w="1849" w:type="dxa"/>
          </w:tcPr>
          <w:p w:rsidR="009F3471" w:rsidRPr="008D3EC1" w:rsidRDefault="009F3471" w:rsidP="00A04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C1">
              <w:rPr>
                <w:rFonts w:ascii="Arial" w:hAnsi="Arial" w:cs="Arial"/>
                <w:sz w:val="20"/>
                <w:szCs w:val="20"/>
              </w:rPr>
              <w:t xml:space="preserve">Zahtevana </w:t>
            </w:r>
            <w:r w:rsidR="00A04E3B">
              <w:rPr>
                <w:rFonts w:ascii="Arial" w:hAnsi="Arial" w:cs="Arial"/>
                <w:sz w:val="20"/>
                <w:szCs w:val="20"/>
              </w:rPr>
              <w:t xml:space="preserve">raven </w:t>
            </w:r>
            <w:r w:rsidRPr="008D3EC1">
              <w:rPr>
                <w:rFonts w:ascii="Arial" w:hAnsi="Arial" w:cs="Arial"/>
                <w:sz w:val="20"/>
                <w:szCs w:val="20"/>
              </w:rPr>
              <w:t xml:space="preserve"> izobrazbe</w:t>
            </w:r>
            <w:r w:rsidR="00A04E3B">
              <w:rPr>
                <w:rFonts w:ascii="Arial" w:hAnsi="Arial" w:cs="Arial"/>
                <w:sz w:val="20"/>
                <w:szCs w:val="20"/>
              </w:rPr>
              <w:t xml:space="preserve"> na delovnem mestu</w:t>
            </w:r>
          </w:p>
        </w:tc>
        <w:tc>
          <w:tcPr>
            <w:tcW w:w="1701" w:type="dxa"/>
          </w:tcPr>
          <w:p w:rsidR="00F50D4F" w:rsidRDefault="00A04E3B" w:rsidP="00F50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Trajanje </w:t>
            </w:r>
            <w:r w:rsidR="00F50D4F">
              <w:rPr>
                <w:rFonts w:ascii="Arial" w:hAnsi="Arial" w:cs="Arial"/>
                <w:sz w:val="20"/>
                <w:szCs w:val="20"/>
              </w:rPr>
              <w:t>dela</w:t>
            </w:r>
          </w:p>
          <w:p w:rsidR="009F3471" w:rsidRPr="008D3EC1" w:rsidRDefault="00BC1736" w:rsidP="00F50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4E3B">
              <w:rPr>
                <w:rFonts w:ascii="Arial" w:hAnsi="Arial" w:cs="Arial"/>
                <w:sz w:val="20"/>
                <w:szCs w:val="20"/>
              </w:rPr>
              <w:t>od</w:t>
            </w:r>
            <w:r>
              <w:rPr>
                <w:rFonts w:ascii="Arial" w:hAnsi="Arial" w:cs="Arial"/>
                <w:sz w:val="20"/>
                <w:szCs w:val="20"/>
              </w:rPr>
              <w:t xml:space="preserve"> ….</w:t>
            </w:r>
            <w:r w:rsidR="00F50D4F">
              <w:rPr>
                <w:rFonts w:ascii="Arial" w:hAnsi="Arial" w:cs="Arial"/>
                <w:sz w:val="20"/>
                <w:szCs w:val="20"/>
              </w:rPr>
              <w:t xml:space="preserve"> do </w:t>
            </w:r>
          </w:p>
        </w:tc>
        <w:tc>
          <w:tcPr>
            <w:tcW w:w="1701" w:type="dxa"/>
            <w:gridSpan w:val="2"/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C1">
              <w:rPr>
                <w:rFonts w:ascii="Arial" w:hAnsi="Arial" w:cs="Arial"/>
                <w:sz w:val="20"/>
                <w:szCs w:val="20"/>
              </w:rPr>
              <w:t>Ključne naloge in pristojnosti</w:t>
            </w:r>
          </w:p>
        </w:tc>
      </w:tr>
      <w:tr w:rsidR="009F3471" w:rsidRPr="008D3EC1" w:rsidTr="007338A3">
        <w:tblPrEx>
          <w:shd w:val="clear" w:color="auto" w:fill="auto"/>
        </w:tblPrEx>
        <w:trPr>
          <w:trHeight w:val="562"/>
        </w:trPr>
        <w:tc>
          <w:tcPr>
            <w:tcW w:w="1526" w:type="dxa"/>
            <w:tcBorders>
              <w:bottom w:val="single" w:sz="4" w:space="0" w:color="auto"/>
            </w:tcBorders>
          </w:tcPr>
          <w:p w:rsidR="009F3471" w:rsidRDefault="009F3471" w:rsidP="004E7D37">
            <w:pPr>
              <w:jc w:val="center"/>
              <w:rPr>
                <w:rFonts w:ascii="Arial" w:hAnsi="Arial" w:cs="Arial"/>
              </w:rPr>
            </w:pPr>
          </w:p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F1E65" w:rsidRDefault="00EF1E65" w:rsidP="009F3471">
      <w:pPr>
        <w:spacing w:line="240" w:lineRule="auto"/>
        <w:jc w:val="both"/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40"/>
        <w:gridCol w:w="5538"/>
        <w:gridCol w:w="2977"/>
      </w:tblGrid>
      <w:tr w:rsidR="00EF1E65" w:rsidRPr="008D3EC1" w:rsidTr="00177A07"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EF1E65" w:rsidRPr="008D3EC1" w:rsidRDefault="007601C7" w:rsidP="00177A0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NIŽJA</w:t>
            </w:r>
            <w:r w:rsidR="00EF1E65">
              <w:rPr>
                <w:rFonts w:ascii="Arial" w:hAnsi="Arial" w:cs="Arial"/>
                <w:b/>
              </w:rPr>
              <w:t xml:space="preserve"> RAVEN ZNANJA TUJEGA JEZIKA</w:t>
            </w:r>
          </w:p>
        </w:tc>
        <w:tc>
          <w:tcPr>
            <w:tcW w:w="2977" w:type="dxa"/>
            <w:shd w:val="clear" w:color="auto" w:fill="CCFF99"/>
          </w:tcPr>
          <w:p w:rsidR="00EF1E65" w:rsidRPr="008D3EC1" w:rsidRDefault="00EF1E65" w:rsidP="00EF1E6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Navedba dokazila</w:t>
            </w:r>
          </w:p>
        </w:tc>
      </w:tr>
      <w:tr w:rsidR="00EF1E65" w:rsidRPr="008D3EC1" w:rsidTr="00EA1FF3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E65" w:rsidRPr="008D3EC1" w:rsidRDefault="00EF1E65" w:rsidP="00177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65" w:rsidRDefault="00EF1E65" w:rsidP="00177A07">
            <w:pPr>
              <w:spacing w:after="0" w:line="240" w:lineRule="auto"/>
              <w:rPr>
                <w:rFonts w:ascii="Arial" w:hAnsi="Arial" w:cs="Arial"/>
              </w:rPr>
            </w:pPr>
          </w:p>
          <w:p w:rsidR="00EF1E65" w:rsidRPr="008D3EC1" w:rsidRDefault="00EF1E65" w:rsidP="00177A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F1E65" w:rsidRPr="008D3EC1" w:rsidRDefault="00EF1E65" w:rsidP="00177A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F1E65" w:rsidRPr="008D3EC1" w:rsidRDefault="00EF1E65" w:rsidP="00EF1E65">
      <w:pPr>
        <w:jc w:val="center"/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EF1E65" w:rsidRPr="008D3EC1" w:rsidTr="00177A07">
        <w:trPr>
          <w:trHeight w:val="326"/>
        </w:trPr>
        <w:tc>
          <w:tcPr>
            <w:tcW w:w="8755" w:type="dxa"/>
            <w:shd w:val="clear" w:color="auto" w:fill="CCFF99"/>
          </w:tcPr>
          <w:p w:rsidR="00EF1E65" w:rsidRPr="008D3EC1" w:rsidRDefault="00EF1E65" w:rsidP="00177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DRUGA ZNANJA IN VEŠČINE, ki bi lahko pomagala pri opravljanju nalog</w:t>
            </w:r>
          </w:p>
        </w:tc>
      </w:tr>
      <w:tr w:rsidR="00EF1E65" w:rsidRPr="008D3EC1" w:rsidTr="00177A07">
        <w:tblPrEx>
          <w:shd w:val="clear" w:color="auto" w:fill="auto"/>
        </w:tblPrEx>
        <w:trPr>
          <w:trHeight w:val="1701"/>
        </w:trPr>
        <w:tc>
          <w:tcPr>
            <w:tcW w:w="8755" w:type="dxa"/>
          </w:tcPr>
          <w:p w:rsidR="00EF1E65" w:rsidRPr="008D3EC1" w:rsidRDefault="00EF1E65" w:rsidP="00177A07">
            <w:pPr>
              <w:jc w:val="both"/>
              <w:rPr>
                <w:rFonts w:ascii="Arial" w:hAnsi="Arial" w:cs="Arial"/>
              </w:rPr>
            </w:pPr>
          </w:p>
        </w:tc>
      </w:tr>
    </w:tbl>
    <w:p w:rsidR="00CC149F" w:rsidRDefault="00CC149F" w:rsidP="00CC149F">
      <w:pPr>
        <w:spacing w:after="0" w:line="240" w:lineRule="auto"/>
        <w:jc w:val="center"/>
        <w:rPr>
          <w:rFonts w:ascii="Arial" w:hAnsi="Arial" w:cs="Arial"/>
          <w:b/>
        </w:rPr>
      </w:pPr>
    </w:p>
    <w:p w:rsidR="00CC149F" w:rsidRDefault="00CC149F" w:rsidP="00CC149F">
      <w:pPr>
        <w:spacing w:after="0" w:line="240" w:lineRule="auto"/>
        <w:jc w:val="center"/>
        <w:rPr>
          <w:rFonts w:ascii="Arial" w:hAnsi="Arial" w:cs="Arial"/>
          <w:b/>
        </w:rPr>
      </w:pPr>
    </w:p>
    <w:p w:rsidR="0092796B" w:rsidRDefault="0092796B" w:rsidP="00CC149F">
      <w:pPr>
        <w:spacing w:after="0" w:line="240" w:lineRule="auto"/>
        <w:jc w:val="center"/>
        <w:rPr>
          <w:rFonts w:ascii="Arial" w:hAnsi="Arial" w:cs="Arial"/>
          <w:b/>
        </w:rPr>
      </w:pPr>
    </w:p>
    <w:p w:rsidR="002046F9" w:rsidRDefault="002046F9" w:rsidP="00CC149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IZJAVA </w:t>
      </w:r>
      <w:r w:rsidR="000E3866">
        <w:rPr>
          <w:rFonts w:ascii="Arial" w:hAnsi="Arial" w:cs="Arial"/>
          <w:b/>
        </w:rPr>
        <w:t>O IZPOLNJEVANJU POGOJEV IN RESNIČNOSTI NAVEDB</w:t>
      </w:r>
    </w:p>
    <w:p w:rsidR="002046F9" w:rsidRDefault="002046F9" w:rsidP="002046F9">
      <w:pPr>
        <w:spacing w:after="0" w:line="240" w:lineRule="auto"/>
        <w:jc w:val="both"/>
        <w:rPr>
          <w:rFonts w:ascii="Arial" w:hAnsi="Arial" w:cs="Arial"/>
          <w:b/>
        </w:rPr>
      </w:pPr>
    </w:p>
    <w:p w:rsidR="002046F9" w:rsidRDefault="002046F9" w:rsidP="002046F9">
      <w:pPr>
        <w:spacing w:after="0" w:line="240" w:lineRule="auto"/>
        <w:jc w:val="both"/>
        <w:rPr>
          <w:rFonts w:ascii="Arial" w:hAnsi="Arial" w:cs="Arial"/>
          <w:b/>
        </w:rPr>
      </w:pPr>
    </w:p>
    <w:p w:rsidR="002046F9" w:rsidRDefault="002046F9" w:rsidP="00CC149F">
      <w:pPr>
        <w:spacing w:after="0" w:line="240" w:lineRule="auto"/>
        <w:ind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Podpisani</w:t>
      </w:r>
      <w:r w:rsidR="009855F6">
        <w:rPr>
          <w:rFonts w:ascii="Arial" w:hAnsi="Arial" w:cs="Arial"/>
          <w:b/>
        </w:rPr>
        <w:t>/a</w:t>
      </w:r>
      <w:r>
        <w:rPr>
          <w:rFonts w:ascii="Arial" w:hAnsi="Arial" w:cs="Arial"/>
          <w:b/>
        </w:rPr>
        <w:t xml:space="preserve"> (ime in priimek) </w:t>
      </w:r>
      <w:r w:rsidRPr="00CC149F">
        <w:rPr>
          <w:rFonts w:ascii="Arial" w:hAnsi="Arial" w:cs="Arial"/>
        </w:rPr>
        <w:t>____</w:t>
      </w:r>
      <w:r w:rsidR="00CC149F" w:rsidRPr="00CC149F">
        <w:rPr>
          <w:rFonts w:ascii="Arial" w:hAnsi="Arial" w:cs="Arial"/>
        </w:rPr>
        <w:t xml:space="preserve">_______________________________ </w:t>
      </w:r>
      <w:r>
        <w:rPr>
          <w:rFonts w:ascii="Arial" w:hAnsi="Arial" w:cs="Arial"/>
        </w:rPr>
        <w:t>izjavljam, da:</w:t>
      </w:r>
    </w:p>
    <w:p w:rsidR="002046F9" w:rsidRDefault="002046F9" w:rsidP="002046F9">
      <w:pPr>
        <w:spacing w:after="0" w:line="240" w:lineRule="auto"/>
        <w:jc w:val="both"/>
        <w:rPr>
          <w:rFonts w:ascii="Arial" w:hAnsi="Arial" w:cs="Arial"/>
          <w:b/>
        </w:rPr>
      </w:pPr>
    </w:p>
    <w:p w:rsidR="00BC1736" w:rsidRDefault="002046F9" w:rsidP="002046F9">
      <w:pPr>
        <w:pStyle w:val="Odstavekseznama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BC1736">
        <w:rPr>
          <w:rFonts w:ascii="Arial" w:hAnsi="Arial" w:cs="Arial"/>
        </w:rPr>
        <w:t xml:space="preserve">izpolnjujem vse formalne pogoje za zasedbo delovnega mesta </w:t>
      </w:r>
      <w:r w:rsidR="00232CAC">
        <w:rPr>
          <w:rFonts w:ascii="Arial" w:hAnsi="Arial" w:cs="Arial"/>
        </w:rPr>
        <w:t>tehnik protokolarne strežbe II,</w:t>
      </w:r>
    </w:p>
    <w:p w:rsidR="002046F9" w:rsidRPr="00BC1736" w:rsidRDefault="002046F9" w:rsidP="002046F9">
      <w:pPr>
        <w:pStyle w:val="Odstavekseznama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BC1736">
        <w:rPr>
          <w:rFonts w:ascii="Arial" w:hAnsi="Arial" w:cs="Arial"/>
        </w:rPr>
        <w:t>so vsi podatki, ki sem jih navedel/la v vlogi za zaposlitev in na tem obrazcu, resnični, točni in popolni.</w:t>
      </w:r>
    </w:p>
    <w:p w:rsidR="002046F9" w:rsidRDefault="002046F9" w:rsidP="002046F9">
      <w:pPr>
        <w:spacing w:after="0" w:line="240" w:lineRule="auto"/>
        <w:jc w:val="both"/>
        <w:rPr>
          <w:rFonts w:ascii="Arial" w:hAnsi="Arial" w:cs="Arial"/>
        </w:rPr>
      </w:pPr>
    </w:p>
    <w:p w:rsidR="002046F9" w:rsidRDefault="002046F9" w:rsidP="002046F9">
      <w:pPr>
        <w:spacing w:after="0" w:line="240" w:lineRule="auto"/>
        <w:jc w:val="both"/>
        <w:rPr>
          <w:rFonts w:ascii="Arial" w:hAnsi="Arial" w:cs="Arial"/>
        </w:rPr>
      </w:pPr>
    </w:p>
    <w:p w:rsidR="002046F9" w:rsidRDefault="002046F9" w:rsidP="002046F9">
      <w:pPr>
        <w:spacing w:after="0" w:line="240" w:lineRule="auto"/>
        <w:jc w:val="both"/>
        <w:rPr>
          <w:rFonts w:ascii="Arial" w:hAnsi="Arial" w:cs="Arial"/>
        </w:rPr>
      </w:pPr>
    </w:p>
    <w:p w:rsidR="002046F9" w:rsidRDefault="002046F9" w:rsidP="002046F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 in datum: 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Lastnoročni podpis :</w:t>
      </w:r>
      <w:r w:rsidR="00CC14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</w:t>
      </w:r>
    </w:p>
    <w:p w:rsidR="002046F9" w:rsidRDefault="002046F9" w:rsidP="002046F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2796B" w:rsidRDefault="0092796B" w:rsidP="002046F9">
      <w:pPr>
        <w:spacing w:after="0" w:line="240" w:lineRule="auto"/>
        <w:jc w:val="both"/>
        <w:rPr>
          <w:rFonts w:ascii="Arial" w:hAnsi="Arial" w:cs="Arial"/>
        </w:rPr>
      </w:pPr>
    </w:p>
    <w:p w:rsidR="0092796B" w:rsidRDefault="0092796B" w:rsidP="002046F9">
      <w:pPr>
        <w:spacing w:after="0" w:line="240" w:lineRule="auto"/>
        <w:jc w:val="both"/>
        <w:rPr>
          <w:rFonts w:ascii="Arial" w:hAnsi="Arial" w:cs="Arial"/>
        </w:rPr>
      </w:pPr>
    </w:p>
    <w:p w:rsidR="0092796B" w:rsidRDefault="0092796B" w:rsidP="002046F9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92796B" w:rsidSect="00AB47E4">
      <w:headerReference w:type="default" r:id="rId8"/>
      <w:headerReference w:type="first" r:id="rId9"/>
      <w:pgSz w:w="11907" w:h="16840" w:code="9"/>
      <w:pgMar w:top="1021" w:right="1701" w:bottom="1418" w:left="1701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471" w:rsidRDefault="009F3471" w:rsidP="002E5070">
      <w:r>
        <w:separator/>
      </w:r>
    </w:p>
  </w:endnote>
  <w:endnote w:type="continuationSeparator" w:id="0">
    <w:p w:rsidR="009F3471" w:rsidRDefault="009F3471" w:rsidP="002E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471" w:rsidRDefault="009F3471" w:rsidP="002E5070">
      <w:r>
        <w:separator/>
      </w:r>
    </w:p>
  </w:footnote>
  <w:footnote w:type="continuationSeparator" w:id="0">
    <w:p w:rsidR="009F3471" w:rsidRDefault="009F3471" w:rsidP="002E5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31" w:rsidRPr="00536B49" w:rsidRDefault="00177E31" w:rsidP="005C11F0">
    <w:pPr>
      <w:pStyle w:val="Glava"/>
      <w:tabs>
        <w:tab w:val="clear" w:pos="4703"/>
        <w:tab w:val="clear" w:pos="9406"/>
        <w:tab w:val="center" w:pos="4253"/>
      </w:tabs>
      <w:rPr>
        <w:sz w:val="20"/>
        <w:szCs w:val="20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31" w:rsidRDefault="002F2C6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1" layoutInCell="1" allowOverlap="1" wp14:anchorId="1130F463" wp14:editId="1E1C2DF8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62850" cy="2162175"/>
          <wp:effectExtent l="0" t="0" r="0" b="9525"/>
          <wp:wrapTight wrapText="bothSides">
            <wp:wrapPolygon edited="0">
              <wp:start x="0" y="0"/>
              <wp:lineTo x="0" y="21505"/>
              <wp:lineTo x="21546" y="21505"/>
              <wp:lineTo x="21546" y="0"/>
              <wp:lineTo x="0" y="0"/>
            </wp:wrapPolygon>
          </wp:wrapTight>
          <wp:docPr id="39" name="Slika 39" descr="DZ-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Z-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162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408"/>
    <w:multiLevelType w:val="hybridMultilevel"/>
    <w:tmpl w:val="4D6238A6"/>
    <w:lvl w:ilvl="0" w:tplc="A2D8E3F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D0E6D"/>
    <w:multiLevelType w:val="hybridMultilevel"/>
    <w:tmpl w:val="6194D7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35DF2"/>
    <w:multiLevelType w:val="hybridMultilevel"/>
    <w:tmpl w:val="AD0AE37E"/>
    <w:lvl w:ilvl="0" w:tplc="CAACC5D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A5801"/>
    <w:multiLevelType w:val="hybridMultilevel"/>
    <w:tmpl w:val="9334953C"/>
    <w:lvl w:ilvl="0" w:tplc="CAACC5D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0528F"/>
    <w:multiLevelType w:val="hybridMultilevel"/>
    <w:tmpl w:val="27123D54"/>
    <w:lvl w:ilvl="0" w:tplc="5AC6E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E4730"/>
    <w:multiLevelType w:val="hybridMultilevel"/>
    <w:tmpl w:val="74B01004"/>
    <w:lvl w:ilvl="0" w:tplc="44700AEC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>
      <w:start w:val="1"/>
      <w:numFmt w:val="lowerRoman"/>
      <w:lvlText w:val="%3."/>
      <w:lvlJc w:val="right"/>
      <w:pPr>
        <w:ind w:left="2084" w:hanging="180"/>
      </w:pPr>
    </w:lvl>
    <w:lvl w:ilvl="3" w:tplc="0424000F">
      <w:start w:val="1"/>
      <w:numFmt w:val="decimal"/>
      <w:lvlText w:val="%4."/>
      <w:lvlJc w:val="left"/>
      <w:pPr>
        <w:ind w:left="2804" w:hanging="360"/>
      </w:pPr>
    </w:lvl>
    <w:lvl w:ilvl="4" w:tplc="04240019">
      <w:start w:val="1"/>
      <w:numFmt w:val="lowerLetter"/>
      <w:lvlText w:val="%5."/>
      <w:lvlJc w:val="left"/>
      <w:pPr>
        <w:ind w:left="3524" w:hanging="360"/>
      </w:pPr>
    </w:lvl>
    <w:lvl w:ilvl="5" w:tplc="0424001B">
      <w:start w:val="1"/>
      <w:numFmt w:val="lowerRoman"/>
      <w:lvlText w:val="%6."/>
      <w:lvlJc w:val="right"/>
      <w:pPr>
        <w:ind w:left="4244" w:hanging="180"/>
      </w:pPr>
    </w:lvl>
    <w:lvl w:ilvl="6" w:tplc="0424000F">
      <w:start w:val="1"/>
      <w:numFmt w:val="decimal"/>
      <w:lvlText w:val="%7."/>
      <w:lvlJc w:val="left"/>
      <w:pPr>
        <w:ind w:left="4964" w:hanging="360"/>
      </w:pPr>
    </w:lvl>
    <w:lvl w:ilvl="7" w:tplc="04240019">
      <w:start w:val="1"/>
      <w:numFmt w:val="lowerLetter"/>
      <w:lvlText w:val="%8."/>
      <w:lvlJc w:val="left"/>
      <w:pPr>
        <w:ind w:left="5684" w:hanging="360"/>
      </w:pPr>
    </w:lvl>
    <w:lvl w:ilvl="8" w:tplc="0424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71"/>
    <w:rsid w:val="00006A32"/>
    <w:rsid w:val="00020791"/>
    <w:rsid w:val="00023FA4"/>
    <w:rsid w:val="000442EF"/>
    <w:rsid w:val="00047355"/>
    <w:rsid w:val="00064B4D"/>
    <w:rsid w:val="0007457E"/>
    <w:rsid w:val="00076965"/>
    <w:rsid w:val="000B0978"/>
    <w:rsid w:val="000C26E6"/>
    <w:rsid w:val="000E3866"/>
    <w:rsid w:val="0010208A"/>
    <w:rsid w:val="00117BBA"/>
    <w:rsid w:val="00131B36"/>
    <w:rsid w:val="00132F70"/>
    <w:rsid w:val="00142CE9"/>
    <w:rsid w:val="00177CF3"/>
    <w:rsid w:val="00177E31"/>
    <w:rsid w:val="001A4EBA"/>
    <w:rsid w:val="001C2408"/>
    <w:rsid w:val="001C6AC4"/>
    <w:rsid w:val="001F0A54"/>
    <w:rsid w:val="002046F9"/>
    <w:rsid w:val="00224607"/>
    <w:rsid w:val="00232CAC"/>
    <w:rsid w:val="00236E6A"/>
    <w:rsid w:val="00285514"/>
    <w:rsid w:val="002E5070"/>
    <w:rsid w:val="002E7802"/>
    <w:rsid w:val="002F2C6D"/>
    <w:rsid w:val="002F35FF"/>
    <w:rsid w:val="0031579B"/>
    <w:rsid w:val="003177F6"/>
    <w:rsid w:val="003260B8"/>
    <w:rsid w:val="00330753"/>
    <w:rsid w:val="00331213"/>
    <w:rsid w:val="00335F46"/>
    <w:rsid w:val="00383D33"/>
    <w:rsid w:val="00386D61"/>
    <w:rsid w:val="003878FF"/>
    <w:rsid w:val="00391C87"/>
    <w:rsid w:val="00395EA7"/>
    <w:rsid w:val="003F7590"/>
    <w:rsid w:val="0041390F"/>
    <w:rsid w:val="00414A19"/>
    <w:rsid w:val="004270E9"/>
    <w:rsid w:val="0045455E"/>
    <w:rsid w:val="004A283C"/>
    <w:rsid w:val="004B0A66"/>
    <w:rsid w:val="004B4B65"/>
    <w:rsid w:val="004D1A61"/>
    <w:rsid w:val="004E0D6E"/>
    <w:rsid w:val="004E60E2"/>
    <w:rsid w:val="004F5111"/>
    <w:rsid w:val="005202C9"/>
    <w:rsid w:val="00536B49"/>
    <w:rsid w:val="00540971"/>
    <w:rsid w:val="005560FE"/>
    <w:rsid w:val="00587103"/>
    <w:rsid w:val="005B5039"/>
    <w:rsid w:val="005C10B0"/>
    <w:rsid w:val="005C11F0"/>
    <w:rsid w:val="00634C10"/>
    <w:rsid w:val="00635216"/>
    <w:rsid w:val="00656341"/>
    <w:rsid w:val="006A708A"/>
    <w:rsid w:val="006A7575"/>
    <w:rsid w:val="006C3F89"/>
    <w:rsid w:val="006E643B"/>
    <w:rsid w:val="00700EE4"/>
    <w:rsid w:val="007169A1"/>
    <w:rsid w:val="00717C71"/>
    <w:rsid w:val="007338A3"/>
    <w:rsid w:val="007378A1"/>
    <w:rsid w:val="00746A6C"/>
    <w:rsid w:val="00747F8F"/>
    <w:rsid w:val="007601C7"/>
    <w:rsid w:val="0077605A"/>
    <w:rsid w:val="00796CC0"/>
    <w:rsid w:val="007C6A78"/>
    <w:rsid w:val="007C71B2"/>
    <w:rsid w:val="007D23B3"/>
    <w:rsid w:val="007D4429"/>
    <w:rsid w:val="007F39B0"/>
    <w:rsid w:val="00800DE7"/>
    <w:rsid w:val="0082338E"/>
    <w:rsid w:val="00856C95"/>
    <w:rsid w:val="00866C62"/>
    <w:rsid w:val="008B2D3C"/>
    <w:rsid w:val="008C4247"/>
    <w:rsid w:val="00907A5E"/>
    <w:rsid w:val="009121AD"/>
    <w:rsid w:val="009156F9"/>
    <w:rsid w:val="0092796B"/>
    <w:rsid w:val="0095032C"/>
    <w:rsid w:val="00971C5F"/>
    <w:rsid w:val="00971D4D"/>
    <w:rsid w:val="00984A60"/>
    <w:rsid w:val="009855F6"/>
    <w:rsid w:val="00991AE5"/>
    <w:rsid w:val="00991F38"/>
    <w:rsid w:val="00996113"/>
    <w:rsid w:val="009B331D"/>
    <w:rsid w:val="009C00B6"/>
    <w:rsid w:val="009D4362"/>
    <w:rsid w:val="009D5B22"/>
    <w:rsid w:val="009F3471"/>
    <w:rsid w:val="009F5C42"/>
    <w:rsid w:val="00A04E3B"/>
    <w:rsid w:val="00A059D4"/>
    <w:rsid w:val="00A37654"/>
    <w:rsid w:val="00A4447F"/>
    <w:rsid w:val="00A60F7A"/>
    <w:rsid w:val="00A93C67"/>
    <w:rsid w:val="00A95EAF"/>
    <w:rsid w:val="00AA523A"/>
    <w:rsid w:val="00AB47E4"/>
    <w:rsid w:val="00AE51C7"/>
    <w:rsid w:val="00AF06AA"/>
    <w:rsid w:val="00B4021E"/>
    <w:rsid w:val="00B53AE6"/>
    <w:rsid w:val="00B63C08"/>
    <w:rsid w:val="00B64A88"/>
    <w:rsid w:val="00B926CE"/>
    <w:rsid w:val="00BA08F7"/>
    <w:rsid w:val="00BB2393"/>
    <w:rsid w:val="00BC1736"/>
    <w:rsid w:val="00C01F95"/>
    <w:rsid w:val="00C05F5D"/>
    <w:rsid w:val="00C15BF9"/>
    <w:rsid w:val="00C25582"/>
    <w:rsid w:val="00C272A2"/>
    <w:rsid w:val="00C34089"/>
    <w:rsid w:val="00C55CAA"/>
    <w:rsid w:val="00C859C8"/>
    <w:rsid w:val="00C9785D"/>
    <w:rsid w:val="00CA3452"/>
    <w:rsid w:val="00CA348A"/>
    <w:rsid w:val="00CA36F0"/>
    <w:rsid w:val="00CB3822"/>
    <w:rsid w:val="00CC1344"/>
    <w:rsid w:val="00CC149F"/>
    <w:rsid w:val="00CC70EC"/>
    <w:rsid w:val="00CD7979"/>
    <w:rsid w:val="00D0169A"/>
    <w:rsid w:val="00D12BC4"/>
    <w:rsid w:val="00D1425D"/>
    <w:rsid w:val="00D23B63"/>
    <w:rsid w:val="00D301B7"/>
    <w:rsid w:val="00D34950"/>
    <w:rsid w:val="00D5532B"/>
    <w:rsid w:val="00D71F1B"/>
    <w:rsid w:val="00D754EA"/>
    <w:rsid w:val="00DA682B"/>
    <w:rsid w:val="00DB0F73"/>
    <w:rsid w:val="00E04052"/>
    <w:rsid w:val="00E30C83"/>
    <w:rsid w:val="00E35A5D"/>
    <w:rsid w:val="00E653F0"/>
    <w:rsid w:val="00E7311C"/>
    <w:rsid w:val="00E858FD"/>
    <w:rsid w:val="00E87BAD"/>
    <w:rsid w:val="00E93106"/>
    <w:rsid w:val="00E97F1F"/>
    <w:rsid w:val="00EA1FF3"/>
    <w:rsid w:val="00EF1E65"/>
    <w:rsid w:val="00EF3D39"/>
    <w:rsid w:val="00F159E8"/>
    <w:rsid w:val="00F47503"/>
    <w:rsid w:val="00F5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F347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rsid w:val="00386D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semiHidden/>
    <w:rsid w:val="00386D61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semiHidden/>
    <w:rsid w:val="005C11F0"/>
  </w:style>
  <w:style w:type="paragraph" w:styleId="Besedilooblaka">
    <w:name w:val="Balloon Text"/>
    <w:basedOn w:val="Navaden"/>
    <w:semiHidden/>
    <w:rsid w:val="00536B4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04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F347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rsid w:val="00386D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semiHidden/>
    <w:rsid w:val="00386D61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semiHidden/>
    <w:rsid w:val="005C11F0"/>
  </w:style>
  <w:style w:type="paragraph" w:styleId="Besedilooblaka">
    <w:name w:val="Balloon Text"/>
    <w:basedOn w:val="Navaden"/>
    <w:semiHidden/>
    <w:rsid w:val="00536B4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04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2D256DDA</Template>
  <TotalTime>0</TotalTime>
  <Pages>2</Pages>
  <Words>165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2019-12-24T13:50:00Z</dcterms:created>
  <dcterms:modified xsi:type="dcterms:W3CDTF">2019-12-27T10:52:00Z</dcterms:modified>
</cp:coreProperties>
</file>