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2" w:rsidRDefault="009F3471" w:rsidP="009F3471">
      <w:pPr>
        <w:spacing w:after="0" w:line="360" w:lineRule="auto"/>
        <w:jc w:val="center"/>
        <w:rPr>
          <w:rFonts w:ascii="Arial" w:hAnsi="Arial" w:cs="Arial"/>
          <w:b/>
        </w:rPr>
      </w:pPr>
      <w:r w:rsidRPr="008D3EC1">
        <w:rPr>
          <w:rFonts w:ascii="Arial" w:hAnsi="Arial" w:cs="Arial"/>
          <w:b/>
        </w:rPr>
        <w:t>PRIJAVNI OBRAZEC Z IZJAVAMI</w:t>
      </w:r>
      <w:r>
        <w:rPr>
          <w:rFonts w:ascii="Arial" w:hAnsi="Arial" w:cs="Arial"/>
          <w:b/>
        </w:rPr>
        <w:t xml:space="preserve"> </w:t>
      </w:r>
      <w:r w:rsidRPr="008D3EC1">
        <w:rPr>
          <w:rFonts w:ascii="Arial" w:hAnsi="Arial" w:cs="Arial"/>
          <w:b/>
        </w:rPr>
        <w:t xml:space="preserve">ZA </w:t>
      </w:r>
      <w:r w:rsidR="00A963F2">
        <w:rPr>
          <w:rFonts w:ascii="Arial" w:hAnsi="Arial" w:cs="Arial"/>
          <w:b/>
        </w:rPr>
        <w:t xml:space="preserve">PRIJAVO NA </w:t>
      </w:r>
      <w:r w:rsidRPr="008D3EC1">
        <w:rPr>
          <w:rFonts w:ascii="Arial" w:hAnsi="Arial" w:cs="Arial"/>
          <w:b/>
        </w:rPr>
        <w:t>JAVN</w:t>
      </w:r>
      <w:r>
        <w:rPr>
          <w:rFonts w:ascii="Arial" w:hAnsi="Arial" w:cs="Arial"/>
          <w:b/>
        </w:rPr>
        <w:t>I</w:t>
      </w:r>
      <w:r w:rsidRPr="008D3EC1">
        <w:rPr>
          <w:rFonts w:ascii="Arial" w:hAnsi="Arial" w:cs="Arial"/>
          <w:b/>
        </w:rPr>
        <w:t xml:space="preserve"> NATEČAJ</w:t>
      </w:r>
    </w:p>
    <w:p w:rsidR="00A963F2" w:rsidRDefault="00A963F2" w:rsidP="009F3471">
      <w:pPr>
        <w:spacing w:after="0" w:line="360" w:lineRule="auto"/>
        <w:jc w:val="center"/>
        <w:rPr>
          <w:rFonts w:ascii="Arial" w:hAnsi="Arial" w:cs="Arial"/>
          <w:b/>
        </w:rPr>
      </w:pPr>
    </w:p>
    <w:p w:rsidR="00766C0E" w:rsidRDefault="00766C0E" w:rsidP="00766C0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Številka in datum objave: </w:t>
      </w:r>
      <w:r w:rsidRPr="00766C0E">
        <w:rPr>
          <w:rFonts w:ascii="Arial" w:hAnsi="Arial" w:cs="Arial"/>
          <w:b/>
        </w:rPr>
        <w:t>101-03/19-1/JN</w:t>
      </w:r>
      <w:r w:rsidR="00B3553F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z dne </w:t>
      </w:r>
      <w:r w:rsidR="00B3553F">
        <w:rPr>
          <w:rFonts w:ascii="Arial" w:hAnsi="Arial" w:cs="Arial"/>
          <w:b/>
        </w:rPr>
        <w:t>21. 11. 2019</w:t>
      </w:r>
    </w:p>
    <w:p w:rsidR="009F3471" w:rsidRDefault="00A963F2" w:rsidP="00A963F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Delovno mesto: </w:t>
      </w:r>
      <w:r w:rsidR="00766C0E">
        <w:rPr>
          <w:rFonts w:ascii="Arial" w:hAnsi="Arial" w:cs="Arial"/>
          <w:b/>
        </w:rPr>
        <w:t>VIŠJI REFERENT DZ</w:t>
      </w:r>
      <w:r w:rsidR="00362838">
        <w:rPr>
          <w:rFonts w:ascii="Arial" w:hAnsi="Arial" w:cs="Arial"/>
          <w:b/>
        </w:rPr>
        <w:t xml:space="preserve"> </w:t>
      </w:r>
      <w:r w:rsidR="009F3471" w:rsidRPr="008D3EC1">
        <w:rPr>
          <w:rFonts w:ascii="Arial" w:hAnsi="Arial" w:cs="Arial"/>
          <w:b/>
        </w:rPr>
        <w:t xml:space="preserve">v Oddelku za pripravo </w:t>
      </w:r>
      <w:r w:rsidR="009F3471">
        <w:rPr>
          <w:rFonts w:ascii="Arial" w:hAnsi="Arial" w:cs="Arial"/>
          <w:b/>
        </w:rPr>
        <w:t>i</w:t>
      </w:r>
      <w:r w:rsidR="009F3471" w:rsidRPr="008D3EC1">
        <w:rPr>
          <w:rFonts w:ascii="Arial" w:hAnsi="Arial" w:cs="Arial"/>
          <w:b/>
        </w:rPr>
        <w:t xml:space="preserve">n izvedbo sej </w:t>
      </w:r>
      <w:r w:rsidRPr="00A963F2">
        <w:rPr>
          <w:rFonts w:ascii="Arial" w:hAnsi="Arial" w:cs="Arial"/>
          <w:b/>
        </w:rPr>
        <w:t>državnega zbora</w:t>
      </w:r>
      <w:r w:rsidR="009F3471" w:rsidRPr="008D3EC1">
        <w:rPr>
          <w:rFonts w:ascii="Arial" w:hAnsi="Arial" w:cs="Arial"/>
          <w:b/>
        </w:rPr>
        <w:t xml:space="preserve"> ter delovnih teles</w:t>
      </w:r>
      <w:r>
        <w:rPr>
          <w:rFonts w:ascii="Arial" w:hAnsi="Arial" w:cs="Arial"/>
          <w:b/>
        </w:rPr>
        <w:t xml:space="preserve"> v Državnem zboru </w:t>
      </w:r>
    </w:p>
    <w:p w:rsidR="00C46507" w:rsidRPr="008D3EC1" w:rsidRDefault="00C46507" w:rsidP="00006A32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9F3471" w:rsidRPr="008D3EC1" w:rsidTr="00F64D41">
        <w:tc>
          <w:tcPr>
            <w:tcW w:w="8721" w:type="dxa"/>
            <w:gridSpan w:val="2"/>
            <w:shd w:val="clear" w:color="auto" w:fill="CCFF99"/>
          </w:tcPr>
          <w:p w:rsidR="009F3471" w:rsidRPr="008D3EC1" w:rsidRDefault="00C045FB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OSNOVNI </w:t>
            </w:r>
            <w:r w:rsidR="009F3471" w:rsidRPr="008D3EC1">
              <w:rPr>
                <w:rFonts w:ascii="Arial" w:hAnsi="Arial" w:cs="Arial"/>
                <w:b/>
              </w:rPr>
              <w:t>PODATKI</w:t>
            </w:r>
          </w:p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  <w:r w:rsidR="00ED2FF7">
              <w:rPr>
                <w:rFonts w:ascii="Arial" w:hAnsi="Arial" w:cs="Arial"/>
              </w:rPr>
              <w:t xml:space="preserve"> in priimek:</w:t>
            </w:r>
          </w:p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Pr="008D3EC1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  <w:r w:rsidR="00ED2FF7">
              <w:rPr>
                <w:rFonts w:ascii="Arial" w:hAnsi="Arial" w:cs="Arial"/>
              </w:rPr>
              <w:t>:</w:t>
            </w:r>
          </w:p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Pr="008D3EC1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Stalni naslov</w:t>
            </w:r>
            <w:r w:rsidR="00766C0E">
              <w:rPr>
                <w:rFonts w:ascii="Arial" w:hAnsi="Arial" w:cs="Arial"/>
              </w:rPr>
              <w:t xml:space="preserve"> (naslov za vročanje sklepov)</w:t>
            </w:r>
            <w:r w:rsidR="002950FB">
              <w:rPr>
                <w:rFonts w:ascii="Arial" w:hAnsi="Arial" w:cs="Arial"/>
              </w:rPr>
              <w:t>:</w:t>
            </w:r>
          </w:p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Naslov za vročanje </w:t>
            </w:r>
            <w:r w:rsidR="00766C0E">
              <w:rPr>
                <w:rFonts w:ascii="Arial" w:hAnsi="Arial" w:cs="Arial"/>
              </w:rPr>
              <w:t>sklepov</w:t>
            </w:r>
            <w:r w:rsidRPr="008D3EC1">
              <w:rPr>
                <w:rFonts w:ascii="Arial" w:hAnsi="Arial" w:cs="Arial"/>
              </w:rPr>
              <w:t>, če je drugačen od stalnega</w:t>
            </w:r>
            <w:r w:rsidR="002950FB">
              <w:rPr>
                <w:rFonts w:ascii="Arial" w:hAnsi="Arial" w:cs="Arial"/>
              </w:rPr>
              <w:t>:</w:t>
            </w:r>
          </w:p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Pr="008D3EC1" w:rsidRDefault="00766C0E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 xml:space="preserve"> (za vročanje vabil v postopku)</w:t>
            </w:r>
            <w:r w:rsidR="002950FB"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F347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Pr="008D3EC1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Pr="008D3EC1" w:rsidRDefault="00766C0E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  <w:r w:rsidR="002950FB"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F347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Pr="008D3EC1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006A32" w:rsidRDefault="00EA2B44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Izobrazba</w:t>
            </w:r>
            <w:r w:rsidR="00AD3BB8">
              <w:rPr>
                <w:rFonts w:ascii="Arial" w:hAnsi="Arial" w:cs="Arial"/>
              </w:rPr>
              <w:t xml:space="preserve">, </w:t>
            </w:r>
            <w:r w:rsidR="00AD3BB8" w:rsidRPr="007B7C62">
              <w:rPr>
                <w:rFonts w:ascii="Arial" w:hAnsi="Arial" w:cs="Arial"/>
                <w:b/>
                <w:u w:val="single"/>
              </w:rPr>
              <w:t xml:space="preserve">ki se zahteva za </w:t>
            </w:r>
            <w:r w:rsidR="00EE3BDD" w:rsidRPr="007B7C62">
              <w:rPr>
                <w:rFonts w:ascii="Arial" w:hAnsi="Arial" w:cs="Arial"/>
                <w:b/>
                <w:u w:val="single"/>
              </w:rPr>
              <w:t>zasedbo natečajnega delovnega mesta</w:t>
            </w:r>
            <w:r>
              <w:rPr>
                <w:rFonts w:ascii="Arial" w:hAnsi="Arial" w:cs="Arial"/>
              </w:rPr>
              <w:t xml:space="preserve"> </w:t>
            </w:r>
            <w:r w:rsidRPr="008D3EC1">
              <w:rPr>
                <w:rFonts w:ascii="Arial" w:hAnsi="Arial" w:cs="Arial"/>
              </w:rPr>
              <w:t>(obkroži</w:t>
            </w:r>
            <w:r>
              <w:rPr>
                <w:rFonts w:ascii="Arial" w:hAnsi="Arial" w:cs="Arial"/>
              </w:rPr>
              <w:t xml:space="preserve"> oziroma dopiši</w:t>
            </w:r>
            <w:r w:rsidRPr="008D3EC1">
              <w:rPr>
                <w:rFonts w:ascii="Arial" w:hAnsi="Arial" w:cs="Arial"/>
              </w:rPr>
              <w:t>)</w:t>
            </w:r>
            <w:r w:rsidR="00AD3BB8">
              <w:rPr>
                <w:rFonts w:ascii="Arial" w:hAnsi="Arial" w:cs="Arial"/>
              </w:rPr>
              <w:t>, pridobljeni naziv in datum zaključka (dan, mesec, leto)</w:t>
            </w:r>
            <w:r w:rsidR="002950FB">
              <w:rPr>
                <w:rFonts w:ascii="Arial" w:hAnsi="Arial" w:cs="Arial"/>
              </w:rPr>
              <w:t>:</w:t>
            </w:r>
          </w:p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EA2B44" w:rsidRDefault="00EA2B44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A2B44" w:rsidRDefault="00766C0E" w:rsidP="004A4806">
            <w:pPr>
              <w:pStyle w:val="Odstavekseznama"/>
              <w:keepNext/>
              <w:numPr>
                <w:ilvl w:val="0"/>
                <w:numId w:val="4"/>
              </w:numPr>
              <w:spacing w:after="60" w:line="240" w:lineRule="auto"/>
              <w:ind w:left="414" w:hanging="357"/>
              <w:contextualSpacing w:val="0"/>
              <w:jc w:val="both"/>
              <w:rPr>
                <w:rFonts w:ascii="Arial" w:hAnsi="Arial" w:cs="Arial"/>
              </w:rPr>
            </w:pPr>
            <w:r w:rsidRPr="00EA2B44">
              <w:rPr>
                <w:rFonts w:ascii="Arial" w:hAnsi="Arial" w:cs="Arial"/>
              </w:rPr>
              <w:t>višješolska izobrazba</w:t>
            </w:r>
            <w:r w:rsidR="00006A32" w:rsidRPr="00EA2B44">
              <w:rPr>
                <w:rFonts w:ascii="Arial" w:hAnsi="Arial" w:cs="Arial"/>
              </w:rPr>
              <w:t xml:space="preserve"> (prejšnja)</w:t>
            </w:r>
          </w:p>
          <w:p w:rsidR="00EA2B44" w:rsidRDefault="00766C0E" w:rsidP="004A4806">
            <w:pPr>
              <w:pStyle w:val="Odstavekseznama"/>
              <w:keepNext/>
              <w:numPr>
                <w:ilvl w:val="0"/>
                <w:numId w:val="4"/>
              </w:numPr>
              <w:spacing w:after="60" w:line="240" w:lineRule="auto"/>
              <w:ind w:left="414" w:hanging="357"/>
              <w:contextualSpacing w:val="0"/>
              <w:jc w:val="both"/>
              <w:rPr>
                <w:rFonts w:ascii="Arial" w:hAnsi="Arial" w:cs="Arial"/>
              </w:rPr>
            </w:pPr>
            <w:r w:rsidRPr="00EA2B44">
              <w:rPr>
                <w:rFonts w:ascii="Arial" w:hAnsi="Arial" w:cs="Arial"/>
              </w:rPr>
              <w:t>višja strokovna izobrazba</w:t>
            </w:r>
            <w:r w:rsidR="00006A32" w:rsidRPr="00EA2B44">
              <w:rPr>
                <w:rFonts w:ascii="Arial" w:hAnsi="Arial" w:cs="Arial"/>
              </w:rPr>
              <w:t xml:space="preserve"> (</w:t>
            </w:r>
            <w:proofErr w:type="spellStart"/>
            <w:r w:rsidRPr="00EA2B44">
              <w:rPr>
                <w:rFonts w:ascii="Arial" w:hAnsi="Arial" w:cs="Arial"/>
              </w:rPr>
              <w:t>podraven</w:t>
            </w:r>
            <w:proofErr w:type="spellEnd"/>
            <w:r w:rsidRPr="00EA2B44">
              <w:rPr>
                <w:rFonts w:ascii="Arial" w:hAnsi="Arial" w:cs="Arial"/>
              </w:rPr>
              <w:t xml:space="preserve"> 6/1</w:t>
            </w:r>
            <w:r w:rsidR="00006A32" w:rsidRPr="00EA2B44">
              <w:rPr>
                <w:rFonts w:ascii="Arial" w:hAnsi="Arial" w:cs="Arial"/>
              </w:rPr>
              <w:t xml:space="preserve">) </w:t>
            </w:r>
          </w:p>
          <w:p w:rsidR="00006A32" w:rsidRPr="00EA2B44" w:rsidRDefault="00006A32" w:rsidP="004A4806">
            <w:pPr>
              <w:pStyle w:val="Odstavekseznama"/>
              <w:keepNext/>
              <w:numPr>
                <w:ilvl w:val="0"/>
                <w:numId w:val="4"/>
              </w:numPr>
              <w:spacing w:after="60" w:line="240" w:lineRule="auto"/>
              <w:ind w:left="414"/>
              <w:jc w:val="both"/>
              <w:rPr>
                <w:rFonts w:ascii="Arial" w:hAnsi="Arial" w:cs="Arial"/>
              </w:rPr>
            </w:pPr>
            <w:r w:rsidRPr="00EA2B44">
              <w:rPr>
                <w:rFonts w:ascii="Arial" w:hAnsi="Arial" w:cs="Arial"/>
              </w:rPr>
              <w:t>drugo</w:t>
            </w:r>
            <w:r w:rsidR="00AD3BB8" w:rsidRPr="00EA2B44">
              <w:rPr>
                <w:rFonts w:ascii="Arial" w:hAnsi="Arial" w:cs="Arial"/>
              </w:rPr>
              <w:t>:</w:t>
            </w:r>
            <w:r w:rsidRPr="00EA2B44">
              <w:rPr>
                <w:rFonts w:ascii="Arial" w:hAnsi="Arial" w:cs="Arial"/>
              </w:rPr>
              <w:t>______________________________</w:t>
            </w:r>
          </w:p>
          <w:p w:rsidR="00AD3BB8" w:rsidRDefault="00AD3BB8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D3BB8" w:rsidRDefault="00AD3BB8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Naziv:</w:t>
            </w:r>
            <w:r w:rsidRPr="00047355">
              <w:rPr>
                <w:rFonts w:ascii="Arial" w:hAnsi="Arial" w:cs="Arial"/>
              </w:rPr>
              <w:t xml:space="preserve"> ____________________________</w:t>
            </w:r>
            <w:r>
              <w:rPr>
                <w:rFonts w:ascii="Arial" w:hAnsi="Arial" w:cs="Arial"/>
              </w:rPr>
              <w:t>___</w:t>
            </w:r>
            <w:r w:rsidR="00EA2B44">
              <w:rPr>
                <w:rFonts w:ascii="Arial" w:hAnsi="Arial" w:cs="Arial"/>
              </w:rPr>
              <w:t>__</w:t>
            </w:r>
          </w:p>
          <w:p w:rsidR="00AD3BB8" w:rsidRDefault="00AD3BB8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D3BB8" w:rsidRDefault="00AD3BB8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zaključka:</w:t>
            </w:r>
            <w:r w:rsidRPr="000473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</w:t>
            </w:r>
            <w:r w:rsidR="00EA2B44">
              <w:rPr>
                <w:rFonts w:ascii="Arial" w:hAnsi="Arial" w:cs="Arial"/>
              </w:rPr>
              <w:t>_</w:t>
            </w:r>
          </w:p>
          <w:p w:rsidR="00AD3BB8" w:rsidRDefault="00AD3BB8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045FB" w:rsidRPr="008D3EC1" w:rsidRDefault="00C045FB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045FB" w:rsidRDefault="00C045FB" w:rsidP="009F347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4"/>
        <w:gridCol w:w="2998"/>
        <w:gridCol w:w="1770"/>
        <w:gridCol w:w="1795"/>
      </w:tblGrid>
      <w:tr w:rsidR="00EE3BDD" w:rsidRPr="008D3EC1" w:rsidTr="00EE3BDD">
        <w:tc>
          <w:tcPr>
            <w:tcW w:w="8957" w:type="dxa"/>
            <w:gridSpan w:val="4"/>
            <w:shd w:val="clear" w:color="auto" w:fill="CCFF99"/>
          </w:tcPr>
          <w:p w:rsidR="00EE3BDD" w:rsidRPr="008D3EC1" w:rsidRDefault="00EE3BDD" w:rsidP="004A4806">
            <w:pPr>
              <w:keepNext/>
              <w:spacing w:after="0" w:line="240" w:lineRule="auto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lastRenderedPageBreak/>
              <w:t xml:space="preserve">PODROBNA NAVEDBA </w:t>
            </w:r>
            <w:r>
              <w:rPr>
                <w:rFonts w:ascii="Arial" w:hAnsi="Arial" w:cs="Arial"/>
                <w:b/>
              </w:rPr>
              <w:t xml:space="preserve">OSTALE </w:t>
            </w:r>
            <w:r w:rsidRPr="008D3EC1">
              <w:rPr>
                <w:rFonts w:ascii="Arial" w:hAnsi="Arial" w:cs="Arial"/>
                <w:b/>
              </w:rPr>
              <w:t xml:space="preserve">PRIDOBLJENE IZOBRAZBE </w:t>
            </w:r>
          </w:p>
          <w:p w:rsidR="00EE3BDD" w:rsidRPr="008D3EC1" w:rsidRDefault="00EE3BDD" w:rsidP="004A4806">
            <w:pPr>
              <w:keepNext/>
              <w:spacing w:after="0" w:line="240" w:lineRule="auto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</w:rPr>
              <w:t xml:space="preserve">Prosimo, da izpolnite podatke o </w:t>
            </w:r>
            <w:r>
              <w:rPr>
                <w:rFonts w:ascii="Arial" w:hAnsi="Arial" w:cs="Arial"/>
              </w:rPr>
              <w:t>ostalih</w:t>
            </w:r>
            <w:r w:rsidRPr="008D3E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ravneh</w:t>
            </w:r>
            <w:r w:rsidRPr="008D3EC1">
              <w:rPr>
                <w:rFonts w:ascii="Arial" w:hAnsi="Arial" w:cs="Arial"/>
              </w:rPr>
              <w:t xml:space="preserve"> izobrazbe, ki ste jih do sedaj pridobili in zaključili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3BDD" w:rsidRPr="008D3EC1" w:rsidTr="00EE3BDD">
        <w:tblPrEx>
          <w:shd w:val="clear" w:color="auto" w:fill="auto"/>
        </w:tblPrEx>
        <w:trPr>
          <w:trHeight w:val="519"/>
        </w:trPr>
        <w:tc>
          <w:tcPr>
            <w:tcW w:w="2394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2998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 naziv</w:t>
            </w:r>
          </w:p>
        </w:tc>
        <w:tc>
          <w:tcPr>
            <w:tcW w:w="1770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 izobrazbe</w:t>
            </w:r>
          </w:p>
        </w:tc>
        <w:tc>
          <w:tcPr>
            <w:tcW w:w="1795" w:type="dxa"/>
          </w:tcPr>
          <w:p w:rsidR="00EE3BDD" w:rsidRDefault="00EE3BDD" w:rsidP="004A4806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zaključka</w:t>
            </w:r>
          </w:p>
          <w:p w:rsidR="0071565B" w:rsidRPr="008D3EC1" w:rsidRDefault="0071565B" w:rsidP="004A4806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(dan, mesec, leto)</w:t>
            </w:r>
          </w:p>
        </w:tc>
      </w:tr>
      <w:tr w:rsidR="00EE3BDD" w:rsidRPr="008D3EC1" w:rsidTr="00EE3BDD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EE3BDD" w:rsidRPr="008D3EC1" w:rsidRDefault="00EE3BDD" w:rsidP="004A480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EE3BDD" w:rsidRPr="008D3EC1" w:rsidTr="00EE3BDD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EE3BDD" w:rsidRPr="008D3EC1" w:rsidRDefault="00EE3BDD" w:rsidP="004A480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EE3BDD" w:rsidRPr="008D3EC1" w:rsidTr="00EE3BDD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EE3BDD" w:rsidRPr="008D3EC1" w:rsidRDefault="00EE3BDD" w:rsidP="004A480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EE3BDD" w:rsidRPr="008D3EC1" w:rsidRDefault="00EE3BDD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:rsidR="00C045FB" w:rsidRDefault="00C045FB" w:rsidP="004A4806">
      <w:pPr>
        <w:keepNext/>
        <w:spacing w:after="0" w:line="240" w:lineRule="auto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>
        <w:rPr>
          <w:rFonts w:ascii="Arial" w:hAnsi="Arial" w:cs="Arial"/>
        </w:rPr>
        <w:t>o potrebi preglednico razširite)</w:t>
      </w:r>
    </w:p>
    <w:p w:rsidR="00707A0B" w:rsidRDefault="00707A0B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9F3471" w:rsidRDefault="009F3471" w:rsidP="009F347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752"/>
        <w:gridCol w:w="1580"/>
        <w:gridCol w:w="1721"/>
        <w:gridCol w:w="1820"/>
      </w:tblGrid>
      <w:tr w:rsidR="00F64D41" w:rsidRPr="008D3EC1" w:rsidTr="00F64D41">
        <w:trPr>
          <w:trHeight w:val="519"/>
        </w:trPr>
        <w:tc>
          <w:tcPr>
            <w:tcW w:w="8723" w:type="dxa"/>
            <w:gridSpan w:val="5"/>
            <w:shd w:val="clear" w:color="auto" w:fill="CCFF99"/>
          </w:tcPr>
          <w:p w:rsidR="00F64D41" w:rsidRPr="008D3EC1" w:rsidRDefault="00F64D41" w:rsidP="004A4806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KRONOLOŠKI OPIS DELOVNIH IZKUŠENJ</w:t>
            </w:r>
          </w:p>
        </w:tc>
      </w:tr>
      <w:tr w:rsidR="000B4BDF" w:rsidRPr="008D3EC1" w:rsidTr="000B4BDF">
        <w:trPr>
          <w:trHeight w:val="519"/>
        </w:trPr>
        <w:tc>
          <w:tcPr>
            <w:tcW w:w="1850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delodajalca</w:t>
            </w:r>
          </w:p>
        </w:tc>
        <w:tc>
          <w:tcPr>
            <w:tcW w:w="1752" w:type="dxa"/>
          </w:tcPr>
          <w:p w:rsidR="000B4BDF" w:rsidRPr="008D3EC1" w:rsidRDefault="000B4BDF" w:rsidP="004A480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delovnega mesta</w:t>
            </w:r>
          </w:p>
        </w:tc>
        <w:tc>
          <w:tcPr>
            <w:tcW w:w="1580" w:type="dxa"/>
          </w:tcPr>
          <w:p w:rsidR="000B4BDF" w:rsidRDefault="000B4BDF" w:rsidP="004A4806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</w:t>
            </w:r>
            <w:r w:rsidRPr="008D3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zahtevane</w:t>
            </w:r>
          </w:p>
          <w:p w:rsidR="000B4BDF" w:rsidRPr="008D3EC1" w:rsidRDefault="000B4BDF" w:rsidP="004A480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0B4BDF" w:rsidRDefault="000B4BDF" w:rsidP="004A4806">
            <w:pPr>
              <w:keepNext/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77FD">
              <w:rPr>
                <w:rFonts w:ascii="Arial" w:hAnsi="Arial" w:cs="Arial"/>
                <w:sz w:val="20"/>
                <w:szCs w:val="20"/>
              </w:rPr>
              <w:t>Trajanje zaposlitve</w:t>
            </w:r>
            <w:r w:rsidRPr="00AE77F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od-do</w:t>
            </w:r>
          </w:p>
          <w:p w:rsidR="000B4BDF" w:rsidRPr="00AE77FD" w:rsidRDefault="000B4BDF" w:rsidP="004A4806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4BDF">
              <w:rPr>
                <w:rFonts w:ascii="Arial" w:hAnsi="Arial" w:cs="Arial"/>
                <w:sz w:val="20"/>
                <w:szCs w:val="20"/>
              </w:rPr>
              <w:t>(dan, mesec, leto)</w:t>
            </w:r>
          </w:p>
        </w:tc>
        <w:tc>
          <w:tcPr>
            <w:tcW w:w="1820" w:type="dxa"/>
          </w:tcPr>
          <w:p w:rsidR="000B4BDF" w:rsidRPr="008D3EC1" w:rsidRDefault="000B4BDF" w:rsidP="004A480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Ključne naloge in pristojnosti</w:t>
            </w:r>
          </w:p>
        </w:tc>
      </w:tr>
      <w:tr w:rsidR="000B4BDF" w:rsidRPr="008D3EC1" w:rsidTr="000B4BDF">
        <w:trPr>
          <w:trHeight w:val="517"/>
        </w:trPr>
        <w:tc>
          <w:tcPr>
            <w:tcW w:w="1850" w:type="dxa"/>
          </w:tcPr>
          <w:p w:rsidR="000B4BDF" w:rsidRDefault="000B4BDF" w:rsidP="004A4806">
            <w:pPr>
              <w:keepNext/>
              <w:rPr>
                <w:rFonts w:ascii="Arial" w:hAnsi="Arial" w:cs="Arial"/>
              </w:rPr>
            </w:pPr>
          </w:p>
          <w:p w:rsidR="00707A0B" w:rsidRPr="008D3EC1" w:rsidRDefault="00707A0B" w:rsidP="004A480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0B4BDF" w:rsidRPr="008D3EC1" w:rsidTr="000B4BDF">
        <w:trPr>
          <w:trHeight w:val="517"/>
        </w:trPr>
        <w:tc>
          <w:tcPr>
            <w:tcW w:w="1850" w:type="dxa"/>
          </w:tcPr>
          <w:p w:rsidR="000B4BDF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  <w:p w:rsidR="00707A0B" w:rsidRDefault="00707A0B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0B4BDF" w:rsidRPr="008D3EC1" w:rsidTr="000B4BDF">
        <w:trPr>
          <w:trHeight w:val="517"/>
        </w:trPr>
        <w:tc>
          <w:tcPr>
            <w:tcW w:w="1850" w:type="dxa"/>
          </w:tcPr>
          <w:p w:rsidR="000B4BDF" w:rsidRDefault="000B4BDF" w:rsidP="004A4806">
            <w:pPr>
              <w:keepNext/>
              <w:rPr>
                <w:rFonts w:ascii="Arial" w:hAnsi="Arial" w:cs="Arial"/>
              </w:rPr>
            </w:pPr>
          </w:p>
          <w:p w:rsidR="00707A0B" w:rsidRPr="008D3EC1" w:rsidRDefault="00707A0B" w:rsidP="004A480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0B4BDF" w:rsidRPr="008D3EC1" w:rsidRDefault="000B4BDF" w:rsidP="004A4806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:rsidR="00531560" w:rsidRDefault="00AE77FD" w:rsidP="004A4806">
      <w:pPr>
        <w:keepNext/>
        <w:rPr>
          <w:rFonts w:ascii="Arial" w:hAnsi="Arial" w:cs="Arial"/>
        </w:rPr>
      </w:pPr>
      <w:r w:rsidRPr="008D3EC1">
        <w:rPr>
          <w:rFonts w:ascii="Arial" w:hAnsi="Arial" w:cs="Arial"/>
        </w:rPr>
        <w:t>(Po potrebi preglednico razširite)</w:t>
      </w:r>
    </w:p>
    <w:p w:rsidR="00707A0B" w:rsidRDefault="00707A0B" w:rsidP="009F3471">
      <w:pPr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23"/>
        <w:gridCol w:w="532"/>
        <w:gridCol w:w="1956"/>
        <w:gridCol w:w="1843"/>
        <w:gridCol w:w="1701"/>
      </w:tblGrid>
      <w:tr w:rsidR="009F3471" w:rsidRPr="008D3EC1" w:rsidTr="00D754E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DELO Z RAČUNALNIKOM</w:t>
            </w:r>
          </w:p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</w:p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</w:p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</w:p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odlično</w:t>
            </w: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CE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Lotus Notes</w:t>
            </w:r>
          </w:p>
          <w:p w:rsidR="002E04CE" w:rsidRPr="008D3EC1" w:rsidRDefault="002E04CE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0D7C78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="009F3471" w:rsidRPr="008D3EC1">
              <w:rPr>
                <w:rFonts w:ascii="Arial" w:hAnsi="Arial" w:cs="Arial"/>
              </w:rPr>
              <w:t>Word</w:t>
            </w:r>
          </w:p>
          <w:p w:rsidR="002E04CE" w:rsidRPr="008D3EC1" w:rsidRDefault="002E04CE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0D7C78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="009F3471" w:rsidRPr="008D3EC1">
              <w:rPr>
                <w:rFonts w:ascii="Arial" w:hAnsi="Arial" w:cs="Arial"/>
              </w:rPr>
              <w:t>Excel</w:t>
            </w:r>
          </w:p>
          <w:p w:rsidR="002E04CE" w:rsidRPr="008D3EC1" w:rsidRDefault="002E04CE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Drugo:</w:t>
            </w:r>
          </w:p>
          <w:p w:rsidR="002E04CE" w:rsidRPr="008D3EC1" w:rsidRDefault="002E04CE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53AE6" w:rsidRDefault="00707A0B" w:rsidP="004A4806">
      <w:pPr>
        <w:keepNext/>
        <w:spacing w:after="0" w:line="240" w:lineRule="auto"/>
        <w:rPr>
          <w:rFonts w:ascii="Arial" w:hAnsi="Arial" w:cs="Arial"/>
          <w:b/>
          <w:u w:val="single"/>
        </w:rPr>
      </w:pPr>
      <w:r w:rsidRPr="008D3EC1">
        <w:rPr>
          <w:rFonts w:ascii="Arial" w:hAnsi="Arial" w:cs="Arial"/>
        </w:rPr>
        <w:t>(P</w:t>
      </w:r>
      <w:r>
        <w:rPr>
          <w:rFonts w:ascii="Arial" w:hAnsi="Arial" w:cs="Arial"/>
        </w:rPr>
        <w:t>o potrebi preglednico razširite)</w:t>
      </w:r>
    </w:p>
    <w:p w:rsidR="00531560" w:rsidRDefault="00531560">
      <w:pPr>
        <w:spacing w:after="0" w:line="240" w:lineRule="auto"/>
        <w:rPr>
          <w:rFonts w:ascii="Arial" w:hAnsi="Arial" w:cs="Arial"/>
          <w:b/>
          <w:u w:val="single"/>
        </w:rPr>
      </w:pPr>
    </w:p>
    <w:p w:rsidR="00707A0B" w:rsidRDefault="00707A0B">
      <w:pPr>
        <w:spacing w:after="0" w:line="240" w:lineRule="auto"/>
        <w:rPr>
          <w:rFonts w:ascii="Arial" w:hAnsi="Arial" w:cs="Arial"/>
          <w:b/>
          <w:u w:val="single"/>
        </w:rPr>
      </w:pPr>
    </w:p>
    <w:p w:rsidR="00707A0B" w:rsidRDefault="00707A0B">
      <w:pPr>
        <w:spacing w:after="0" w:line="240" w:lineRule="auto"/>
        <w:rPr>
          <w:rFonts w:ascii="Arial" w:hAnsi="Arial" w:cs="Arial"/>
          <w:b/>
          <w:u w:val="single"/>
        </w:rPr>
      </w:pPr>
    </w:p>
    <w:p w:rsidR="00707A0B" w:rsidRDefault="00707A0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1843"/>
      </w:tblGrid>
      <w:tr w:rsidR="009F3471" w:rsidRPr="008D3EC1" w:rsidTr="00D754EA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lastRenderedPageBreak/>
              <w:t>ZNANJE TUJIH JEZIKOV</w:t>
            </w:r>
          </w:p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CCFF99"/>
          </w:tcPr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osnovna raven</w:t>
            </w:r>
          </w:p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(A1, A2, B1)</w:t>
            </w:r>
          </w:p>
        </w:tc>
        <w:tc>
          <w:tcPr>
            <w:tcW w:w="1843" w:type="dxa"/>
            <w:shd w:val="clear" w:color="auto" w:fill="CCFF99"/>
          </w:tcPr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višja raven</w:t>
            </w:r>
          </w:p>
          <w:p w:rsidR="009F3471" w:rsidRPr="008D3EC1" w:rsidRDefault="009F3471" w:rsidP="004A4806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(B2, C1, C2)</w:t>
            </w: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C6D" w:rsidRPr="008D3EC1" w:rsidRDefault="002F2C6D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A4806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C6D" w:rsidRPr="008D3EC1" w:rsidRDefault="002F2C6D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C6D" w:rsidRPr="008D3EC1" w:rsidRDefault="002F2C6D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A4806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2838" w:rsidRDefault="00707A0B" w:rsidP="004A4806">
      <w:pPr>
        <w:keepNext/>
        <w:spacing w:line="240" w:lineRule="auto"/>
        <w:jc w:val="both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>
        <w:rPr>
          <w:rFonts w:ascii="Arial" w:hAnsi="Arial" w:cs="Arial"/>
        </w:rPr>
        <w:t>o potrebi preglednico razširite)</w:t>
      </w:r>
    </w:p>
    <w:p w:rsidR="00707A0B" w:rsidRDefault="00707A0B" w:rsidP="009F3471">
      <w:pPr>
        <w:spacing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64D41" w:rsidRPr="008D3EC1" w:rsidTr="006C3E37">
        <w:trPr>
          <w:trHeight w:val="326"/>
        </w:trPr>
        <w:tc>
          <w:tcPr>
            <w:tcW w:w="8755" w:type="dxa"/>
            <w:shd w:val="clear" w:color="auto" w:fill="CCFF99"/>
          </w:tcPr>
          <w:p w:rsidR="00F64D41" w:rsidRPr="008D3EC1" w:rsidRDefault="00F64D41" w:rsidP="004A4806">
            <w:pPr>
              <w:keepNext/>
              <w:rPr>
                <w:rFonts w:ascii="Arial" w:hAnsi="Arial" w:cs="Arial"/>
              </w:rPr>
            </w:pPr>
            <w:r w:rsidRPr="00AE77FD">
              <w:rPr>
                <w:rFonts w:ascii="Arial" w:hAnsi="Arial" w:cs="Arial"/>
                <w:b/>
              </w:rPr>
              <w:t>DRUGA ZNANJA IN VEŠČINE, ki bi lahko pomagala pri opravljanju nalog</w:t>
            </w:r>
          </w:p>
        </w:tc>
      </w:tr>
      <w:tr w:rsidR="00F64D41" w:rsidRPr="008D3EC1" w:rsidTr="006C3E37">
        <w:tblPrEx>
          <w:shd w:val="clear" w:color="auto" w:fill="auto"/>
        </w:tblPrEx>
        <w:trPr>
          <w:trHeight w:val="1253"/>
        </w:trPr>
        <w:tc>
          <w:tcPr>
            <w:tcW w:w="8755" w:type="dxa"/>
          </w:tcPr>
          <w:p w:rsidR="00F64D41" w:rsidRPr="008D3EC1" w:rsidRDefault="00F64D41" w:rsidP="004A4806">
            <w:pPr>
              <w:keepNext/>
              <w:jc w:val="both"/>
              <w:rPr>
                <w:rFonts w:ascii="Arial" w:hAnsi="Arial" w:cs="Arial"/>
              </w:rPr>
            </w:pPr>
          </w:p>
        </w:tc>
      </w:tr>
    </w:tbl>
    <w:p w:rsidR="00F64D41" w:rsidRDefault="00707A0B" w:rsidP="004A4806">
      <w:pPr>
        <w:keepNext/>
        <w:spacing w:line="240" w:lineRule="auto"/>
        <w:jc w:val="both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>
        <w:rPr>
          <w:rFonts w:ascii="Arial" w:hAnsi="Arial" w:cs="Arial"/>
        </w:rPr>
        <w:t>o potrebi preglednico razširite)</w:t>
      </w:r>
    </w:p>
    <w:p w:rsidR="00362838" w:rsidRDefault="00362838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19F2" w:rsidRDefault="003319F2" w:rsidP="00CB57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IZJAVA</w:t>
      </w:r>
      <w:r w:rsidR="00DE28A2">
        <w:rPr>
          <w:rFonts w:ascii="Arial" w:hAnsi="Arial" w:cs="Arial"/>
          <w:b/>
        </w:rPr>
        <w:t xml:space="preserve"> - POGOJI</w:t>
      </w:r>
    </w:p>
    <w:p w:rsidR="003319F2" w:rsidRDefault="003319F2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F82010" w:rsidRDefault="00F82010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CB579A" w:rsidRDefault="00CB579A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3319F2" w:rsidRDefault="004A4806" w:rsidP="00CB579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 xml:space="preserve">, ki kandidiram na javnem natečaju za zasedbo uradniškega delovnega mesta </w:t>
      </w:r>
      <w:r w:rsidRPr="004A4806">
        <w:rPr>
          <w:rFonts w:ascii="Arial" w:hAnsi="Arial" w:cs="Arial"/>
        </w:rPr>
        <w:t>VIŠJI REFERENT DZ v Oddelku za pripravo in izvedbo sej državnega zbora ter delovnih teles v Državnem zboru</w:t>
      </w:r>
      <w:r>
        <w:rPr>
          <w:rFonts w:ascii="Arial" w:hAnsi="Arial" w:cs="Arial"/>
        </w:rPr>
        <w:t xml:space="preserve"> (</w:t>
      </w:r>
      <w:r w:rsidRPr="00077FA3">
        <w:rPr>
          <w:rFonts w:ascii="Arial" w:hAnsi="Arial" w:cs="Arial"/>
        </w:rPr>
        <w:t xml:space="preserve">Številka </w:t>
      </w:r>
      <w:r>
        <w:rPr>
          <w:rFonts w:ascii="Arial" w:hAnsi="Arial" w:cs="Arial"/>
        </w:rPr>
        <w:t xml:space="preserve">objave: </w:t>
      </w:r>
      <w:r w:rsidRPr="004A4806">
        <w:rPr>
          <w:rFonts w:ascii="Arial" w:hAnsi="Arial" w:cs="Arial"/>
        </w:rPr>
        <w:t>101-03/19-1/JN</w:t>
      </w:r>
      <w:r>
        <w:rPr>
          <w:rFonts w:ascii="Arial" w:hAnsi="Arial" w:cs="Arial"/>
        </w:rPr>
        <w:t>), izjavljam, da:</w:t>
      </w:r>
    </w:p>
    <w:p w:rsidR="003319F2" w:rsidRDefault="003319F2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5969A0" w:rsidRPr="005969A0" w:rsidRDefault="005969A0" w:rsidP="005969A0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969A0">
        <w:rPr>
          <w:rFonts w:ascii="Arial" w:hAnsi="Arial" w:cs="Arial"/>
        </w:rPr>
        <w:t xml:space="preserve">izpolnjujem vse </w:t>
      </w:r>
      <w:r w:rsidR="002E04CE">
        <w:rPr>
          <w:rFonts w:ascii="Arial" w:hAnsi="Arial" w:cs="Arial"/>
        </w:rPr>
        <w:t xml:space="preserve">formalne </w:t>
      </w:r>
      <w:r w:rsidRPr="005969A0">
        <w:rPr>
          <w:rFonts w:ascii="Arial" w:hAnsi="Arial" w:cs="Arial"/>
        </w:rPr>
        <w:t>pogoje za zasedbo delovnega mesta za katerega kandidiram</w:t>
      </w:r>
      <w:r w:rsidR="002E04CE">
        <w:rPr>
          <w:rFonts w:ascii="Arial" w:hAnsi="Arial" w:cs="Arial"/>
        </w:rPr>
        <w:t xml:space="preserve"> (pogoj izobrazbe, pogoj delovnih izkušenj, znanje tujih jezikov);</w:t>
      </w:r>
    </w:p>
    <w:p w:rsidR="00522A40" w:rsidRDefault="003319F2" w:rsidP="00CB579A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podatki, ki sem jih navedel/la v vlogi za zaposlitev in na tem obra</w:t>
      </w:r>
      <w:r w:rsidR="002E04CE">
        <w:rPr>
          <w:rFonts w:ascii="Arial" w:hAnsi="Arial" w:cs="Arial"/>
        </w:rPr>
        <w:t>zcu, resnični, točni in popolni;</w:t>
      </w:r>
    </w:p>
    <w:p w:rsidR="003319F2" w:rsidRDefault="003319F2" w:rsidP="00CB579A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319F2">
        <w:rPr>
          <w:rFonts w:ascii="Arial" w:hAnsi="Arial" w:cs="Arial"/>
        </w:rPr>
        <w:t>sem državljan/</w:t>
      </w:r>
      <w:proofErr w:type="spellStart"/>
      <w:r w:rsidRPr="003319F2">
        <w:rPr>
          <w:rFonts w:ascii="Arial" w:hAnsi="Arial" w:cs="Arial"/>
        </w:rPr>
        <w:t>ka</w:t>
      </w:r>
      <w:proofErr w:type="spellEnd"/>
      <w:r w:rsidRPr="003319F2">
        <w:rPr>
          <w:rFonts w:ascii="Arial" w:hAnsi="Arial" w:cs="Arial"/>
        </w:rPr>
        <w:t xml:space="preserve"> Republike Slovenije</w:t>
      </w:r>
      <w:r w:rsidR="002E04CE">
        <w:rPr>
          <w:rFonts w:ascii="Arial" w:hAnsi="Arial" w:cs="Arial"/>
        </w:rPr>
        <w:t>;</w:t>
      </w:r>
    </w:p>
    <w:p w:rsidR="003319F2" w:rsidRDefault="003319F2" w:rsidP="00CB579A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319F2">
        <w:rPr>
          <w:rFonts w:ascii="Arial" w:hAnsi="Arial" w:cs="Arial"/>
        </w:rPr>
        <w:t xml:space="preserve">da nisem bil/a pravnomočno obsojena zaradi naklepnega kaznivega dejanja, ki se preganja po uradni dolžnosti, in da nisem bil/a obsojena na nepogojno kazen zapora </w:t>
      </w:r>
      <w:r w:rsidR="002E04CE">
        <w:rPr>
          <w:rFonts w:ascii="Arial" w:hAnsi="Arial" w:cs="Arial"/>
        </w:rPr>
        <w:t>v trajanju več kot šest mesecev;</w:t>
      </w:r>
    </w:p>
    <w:p w:rsidR="003319F2" w:rsidRDefault="003319F2" w:rsidP="00CB579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zoper mene ni vložena pravnomočna obtožnica zaradi naklepnega kaznivega dejanja, ki se preganja po uradni dolžnosti.</w:t>
      </w: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</w:p>
    <w:p w:rsidR="00A17225" w:rsidRDefault="00A17225" w:rsidP="00EC220C">
      <w:pPr>
        <w:spacing w:after="0" w:line="240" w:lineRule="auto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jc w:val="both"/>
        <w:rPr>
          <w:rFonts w:ascii="Arial" w:hAnsi="Arial" w:cs="Arial"/>
        </w:rPr>
      </w:pP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4CE">
        <w:rPr>
          <w:rFonts w:ascii="Arial" w:hAnsi="Arial" w:cs="Arial"/>
        </w:rPr>
        <w:tab/>
        <w:t>P</w:t>
      </w:r>
      <w:r w:rsidR="007674AC">
        <w:rPr>
          <w:rFonts w:ascii="Arial" w:hAnsi="Arial" w:cs="Arial"/>
        </w:rPr>
        <w:t>odpis :__________________</w:t>
      </w:r>
    </w:p>
    <w:p w:rsidR="00522A40" w:rsidRDefault="00522A40" w:rsidP="00CB57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2A40" w:rsidRDefault="00522A40" w:rsidP="00CB579A">
      <w:pPr>
        <w:spacing w:after="0" w:line="240" w:lineRule="auto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2E04CE" w:rsidRDefault="002E04CE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2E04CE" w:rsidRDefault="002E04CE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E11C3" w:rsidRDefault="00CE11C3" w:rsidP="00CB57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B579A" w:rsidRDefault="00CB579A" w:rsidP="00CB57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IZJAVA</w:t>
      </w:r>
      <w:r w:rsidR="00F82010">
        <w:rPr>
          <w:rFonts w:ascii="Arial" w:hAnsi="Arial" w:cs="Arial"/>
          <w:b/>
        </w:rPr>
        <w:t xml:space="preserve"> </w:t>
      </w:r>
      <w:r w:rsidR="00EF4347">
        <w:rPr>
          <w:rFonts w:ascii="Arial" w:hAnsi="Arial" w:cs="Arial"/>
          <w:b/>
        </w:rPr>
        <w:t>-</w:t>
      </w:r>
      <w:r w:rsidR="00F82010">
        <w:rPr>
          <w:rFonts w:ascii="Arial" w:hAnsi="Arial" w:cs="Arial"/>
          <w:b/>
        </w:rPr>
        <w:t xml:space="preserve"> URADNE EVIDENCE</w:t>
      </w:r>
    </w:p>
    <w:p w:rsidR="007674AC" w:rsidRDefault="007674AC" w:rsidP="00EC220C">
      <w:pPr>
        <w:spacing w:after="0" w:line="240" w:lineRule="auto"/>
        <w:jc w:val="both"/>
        <w:rPr>
          <w:rFonts w:ascii="Arial" w:hAnsi="Arial" w:cs="Arial"/>
        </w:rPr>
      </w:pPr>
    </w:p>
    <w:p w:rsidR="00CB579A" w:rsidRDefault="00CB579A" w:rsidP="00EC220C">
      <w:pPr>
        <w:spacing w:after="0" w:line="240" w:lineRule="auto"/>
        <w:jc w:val="both"/>
        <w:rPr>
          <w:rFonts w:ascii="Arial" w:hAnsi="Arial" w:cs="Arial"/>
        </w:rPr>
      </w:pPr>
    </w:p>
    <w:p w:rsidR="00F82010" w:rsidRDefault="00F82010" w:rsidP="00EC220C">
      <w:pPr>
        <w:spacing w:after="0" w:line="240" w:lineRule="auto"/>
        <w:jc w:val="both"/>
        <w:rPr>
          <w:rFonts w:ascii="Arial" w:hAnsi="Arial" w:cs="Arial"/>
        </w:rPr>
      </w:pPr>
    </w:p>
    <w:p w:rsidR="007674AC" w:rsidRDefault="004A4806" w:rsidP="00EC220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 xml:space="preserve">, ki kandidiram na javnem natečaju za zasedbo uradniškega delovnega mesta </w:t>
      </w:r>
      <w:r w:rsidRPr="004A4806">
        <w:rPr>
          <w:rFonts w:ascii="Arial" w:hAnsi="Arial" w:cs="Arial"/>
        </w:rPr>
        <w:t>VIŠJI REFERENT DZ v Oddelku za pripravo in izvedbo sej državnega zbora ter delovnih teles v Državnem zboru</w:t>
      </w:r>
      <w:r>
        <w:rPr>
          <w:rFonts w:ascii="Arial" w:hAnsi="Arial" w:cs="Arial"/>
        </w:rPr>
        <w:t xml:space="preserve"> (</w:t>
      </w:r>
      <w:r w:rsidRPr="00077FA3">
        <w:rPr>
          <w:rFonts w:ascii="Arial" w:hAnsi="Arial" w:cs="Arial"/>
        </w:rPr>
        <w:t xml:space="preserve">Številka </w:t>
      </w:r>
      <w:r>
        <w:rPr>
          <w:rFonts w:ascii="Arial" w:hAnsi="Arial" w:cs="Arial"/>
        </w:rPr>
        <w:t xml:space="preserve">objave: </w:t>
      </w:r>
      <w:r w:rsidRPr="004A4806">
        <w:rPr>
          <w:rFonts w:ascii="Arial" w:hAnsi="Arial" w:cs="Arial"/>
        </w:rPr>
        <w:t>101-03/19-1/JN</w:t>
      </w:r>
      <w:r>
        <w:rPr>
          <w:rFonts w:ascii="Arial" w:hAnsi="Arial" w:cs="Arial"/>
        </w:rPr>
        <w:t>), izjavljam, da:</w:t>
      </w:r>
      <w:r w:rsidR="007674AC">
        <w:rPr>
          <w:rFonts w:ascii="Arial" w:hAnsi="Arial" w:cs="Arial"/>
        </w:rPr>
        <w:t xml:space="preserve"> </w:t>
      </w:r>
    </w:p>
    <w:p w:rsidR="00522A40" w:rsidRPr="007674AC" w:rsidRDefault="00A17225" w:rsidP="00EC220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674AC">
        <w:rPr>
          <w:rFonts w:ascii="Arial" w:hAnsi="Arial" w:cs="Arial"/>
        </w:rPr>
        <w:t>dovoljujem Državnemu zboru, da za namen preverjanja izpolnjevanja pogojev za zaposlitev na podlagi tega javnega natečaja pridobi podatke iz uradnih evidenc</w:t>
      </w:r>
      <w:r w:rsidR="00522A40" w:rsidRPr="007674AC">
        <w:rPr>
          <w:rFonts w:ascii="Arial" w:hAnsi="Arial" w:cs="Arial"/>
        </w:rPr>
        <w:t xml:space="preserve"> (obkroži): </w:t>
      </w:r>
    </w:p>
    <w:p w:rsidR="00522A40" w:rsidRDefault="00522A40" w:rsidP="00EC220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jc w:val="both"/>
        <w:rPr>
          <w:rFonts w:ascii="Arial" w:hAnsi="Arial" w:cs="Arial"/>
        </w:rPr>
      </w:pPr>
    </w:p>
    <w:p w:rsidR="00522A40" w:rsidRDefault="00522A40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NE</w:t>
      </w:r>
      <w:r>
        <w:rPr>
          <w:rFonts w:ascii="Arial" w:hAnsi="Arial" w:cs="Arial"/>
        </w:rPr>
        <w:t xml:space="preserve">   </w:t>
      </w:r>
    </w:p>
    <w:p w:rsidR="00522A40" w:rsidRDefault="00522A40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4CE">
        <w:rPr>
          <w:rFonts w:ascii="Arial" w:hAnsi="Arial" w:cs="Arial"/>
        </w:rPr>
        <w:tab/>
        <w:t>P</w:t>
      </w:r>
      <w:r w:rsidR="00A17225">
        <w:rPr>
          <w:rFonts w:ascii="Arial" w:hAnsi="Arial" w:cs="Arial"/>
        </w:rPr>
        <w:t>odpis :__________________</w:t>
      </w: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2A40" w:rsidRDefault="00522A40" w:rsidP="00522A40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Pr="005560FE" w:rsidRDefault="00522A40" w:rsidP="00971D4D">
      <w:pPr>
        <w:spacing w:after="0" w:line="240" w:lineRule="auto"/>
        <w:jc w:val="both"/>
        <w:rPr>
          <w:rFonts w:ascii="Arial" w:hAnsi="Arial" w:cs="Arial"/>
        </w:rPr>
      </w:pPr>
    </w:p>
    <w:sectPr w:rsidR="00522A40" w:rsidRPr="005560FE" w:rsidSect="00AB47E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047261"/>
      <w:docPartObj>
        <w:docPartGallery w:val="Page Numbers (Bottom of Page)"/>
        <w:docPartUnique/>
      </w:docPartObj>
    </w:sdtPr>
    <w:sdtEndPr/>
    <w:sdtContent>
      <w:p w:rsidR="00295A01" w:rsidRDefault="00295A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3F">
          <w:rPr>
            <w:noProof/>
          </w:rPr>
          <w:t>2</w:t>
        </w:r>
        <w:r>
          <w:fldChar w:fldCharType="end"/>
        </w:r>
      </w:p>
    </w:sdtContent>
  </w:sdt>
  <w:p w:rsidR="00295A01" w:rsidRDefault="00295A0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7344"/>
      <w:docPartObj>
        <w:docPartGallery w:val="Page Numbers (Bottom of Page)"/>
        <w:docPartUnique/>
      </w:docPartObj>
    </w:sdtPr>
    <w:sdtEndPr/>
    <w:sdtContent>
      <w:p w:rsidR="00295A01" w:rsidRDefault="00295A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3F">
          <w:rPr>
            <w:noProof/>
          </w:rPr>
          <w:t>1</w:t>
        </w:r>
        <w:r>
          <w:fldChar w:fldCharType="end"/>
        </w:r>
      </w:p>
    </w:sdtContent>
  </w:sdt>
  <w:p w:rsidR="00295A01" w:rsidRDefault="00295A0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1158DAD7" wp14:editId="18D024ED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39" name="Slika 39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00AE"/>
    <w:multiLevelType w:val="hybridMultilevel"/>
    <w:tmpl w:val="9F6ECE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6965"/>
    <w:rsid w:val="000B0978"/>
    <w:rsid w:val="000B4BDF"/>
    <w:rsid w:val="000D7C78"/>
    <w:rsid w:val="0010208A"/>
    <w:rsid w:val="00131B36"/>
    <w:rsid w:val="00132F70"/>
    <w:rsid w:val="00142CE9"/>
    <w:rsid w:val="00177E31"/>
    <w:rsid w:val="001A4EBA"/>
    <w:rsid w:val="001C2408"/>
    <w:rsid w:val="001C6AC4"/>
    <w:rsid w:val="00224607"/>
    <w:rsid w:val="00236E6A"/>
    <w:rsid w:val="00285514"/>
    <w:rsid w:val="002950FB"/>
    <w:rsid w:val="00295A01"/>
    <w:rsid w:val="002E04CE"/>
    <w:rsid w:val="002E5070"/>
    <w:rsid w:val="002E7802"/>
    <w:rsid w:val="002F2C6D"/>
    <w:rsid w:val="002F35FF"/>
    <w:rsid w:val="0031579B"/>
    <w:rsid w:val="003177F6"/>
    <w:rsid w:val="003260B8"/>
    <w:rsid w:val="00330753"/>
    <w:rsid w:val="00331213"/>
    <w:rsid w:val="003319F2"/>
    <w:rsid w:val="00335F46"/>
    <w:rsid w:val="00362838"/>
    <w:rsid w:val="00386D61"/>
    <w:rsid w:val="003878FF"/>
    <w:rsid w:val="00391C87"/>
    <w:rsid w:val="00395EA7"/>
    <w:rsid w:val="00414A19"/>
    <w:rsid w:val="0045455E"/>
    <w:rsid w:val="004A283C"/>
    <w:rsid w:val="004A4806"/>
    <w:rsid w:val="004D1A61"/>
    <w:rsid w:val="004E0D6E"/>
    <w:rsid w:val="004E60E2"/>
    <w:rsid w:val="004F22AC"/>
    <w:rsid w:val="004F5111"/>
    <w:rsid w:val="00507C03"/>
    <w:rsid w:val="005202C9"/>
    <w:rsid w:val="00522A40"/>
    <w:rsid w:val="00531560"/>
    <w:rsid w:val="00536B49"/>
    <w:rsid w:val="00540971"/>
    <w:rsid w:val="005560FE"/>
    <w:rsid w:val="00587103"/>
    <w:rsid w:val="005969A0"/>
    <w:rsid w:val="005B5039"/>
    <w:rsid w:val="005C10B0"/>
    <w:rsid w:val="005C11F0"/>
    <w:rsid w:val="00634C10"/>
    <w:rsid w:val="00635216"/>
    <w:rsid w:val="00656341"/>
    <w:rsid w:val="006A708A"/>
    <w:rsid w:val="006C3F89"/>
    <w:rsid w:val="00700EE4"/>
    <w:rsid w:val="00707A0B"/>
    <w:rsid w:val="0071565B"/>
    <w:rsid w:val="00717C71"/>
    <w:rsid w:val="007378A1"/>
    <w:rsid w:val="00746A6C"/>
    <w:rsid w:val="00766C0E"/>
    <w:rsid w:val="007674AC"/>
    <w:rsid w:val="0077605A"/>
    <w:rsid w:val="00796CC0"/>
    <w:rsid w:val="007B7C62"/>
    <w:rsid w:val="007C6A78"/>
    <w:rsid w:val="007C71B2"/>
    <w:rsid w:val="007D23B3"/>
    <w:rsid w:val="007F39B0"/>
    <w:rsid w:val="0082338E"/>
    <w:rsid w:val="00856C95"/>
    <w:rsid w:val="008B2D3C"/>
    <w:rsid w:val="008C4247"/>
    <w:rsid w:val="009121AD"/>
    <w:rsid w:val="009156F9"/>
    <w:rsid w:val="00971C5F"/>
    <w:rsid w:val="00971D4D"/>
    <w:rsid w:val="00984A60"/>
    <w:rsid w:val="00991AE5"/>
    <w:rsid w:val="00991F38"/>
    <w:rsid w:val="009B331D"/>
    <w:rsid w:val="009C00B6"/>
    <w:rsid w:val="009D4362"/>
    <w:rsid w:val="009D5B22"/>
    <w:rsid w:val="009F3471"/>
    <w:rsid w:val="00A059D4"/>
    <w:rsid w:val="00A17225"/>
    <w:rsid w:val="00A37654"/>
    <w:rsid w:val="00A4447F"/>
    <w:rsid w:val="00A60F7A"/>
    <w:rsid w:val="00A93C67"/>
    <w:rsid w:val="00A95EAF"/>
    <w:rsid w:val="00A963F2"/>
    <w:rsid w:val="00AA523A"/>
    <w:rsid w:val="00AB47E4"/>
    <w:rsid w:val="00AD3BB8"/>
    <w:rsid w:val="00AE51C7"/>
    <w:rsid w:val="00AE77FD"/>
    <w:rsid w:val="00AF0377"/>
    <w:rsid w:val="00AF06AA"/>
    <w:rsid w:val="00B3553F"/>
    <w:rsid w:val="00B4021E"/>
    <w:rsid w:val="00B50A1E"/>
    <w:rsid w:val="00B53AE6"/>
    <w:rsid w:val="00B63C08"/>
    <w:rsid w:val="00B64A88"/>
    <w:rsid w:val="00B926CE"/>
    <w:rsid w:val="00BB2393"/>
    <w:rsid w:val="00C045FB"/>
    <w:rsid w:val="00C05F5D"/>
    <w:rsid w:val="00C15BF9"/>
    <w:rsid w:val="00C25582"/>
    <w:rsid w:val="00C33839"/>
    <w:rsid w:val="00C34089"/>
    <w:rsid w:val="00C46507"/>
    <w:rsid w:val="00C55CAA"/>
    <w:rsid w:val="00C859C8"/>
    <w:rsid w:val="00C9785D"/>
    <w:rsid w:val="00CA3452"/>
    <w:rsid w:val="00CA348A"/>
    <w:rsid w:val="00CB3822"/>
    <w:rsid w:val="00CB579A"/>
    <w:rsid w:val="00CC1344"/>
    <w:rsid w:val="00CC49EC"/>
    <w:rsid w:val="00CC70EC"/>
    <w:rsid w:val="00CD7979"/>
    <w:rsid w:val="00CE11C3"/>
    <w:rsid w:val="00D0169A"/>
    <w:rsid w:val="00D12BC4"/>
    <w:rsid w:val="00D1425D"/>
    <w:rsid w:val="00D23B63"/>
    <w:rsid w:val="00D301B7"/>
    <w:rsid w:val="00D34950"/>
    <w:rsid w:val="00D421B7"/>
    <w:rsid w:val="00D5532B"/>
    <w:rsid w:val="00D754EA"/>
    <w:rsid w:val="00DA682B"/>
    <w:rsid w:val="00DB0F73"/>
    <w:rsid w:val="00DE28A2"/>
    <w:rsid w:val="00DF0851"/>
    <w:rsid w:val="00E04052"/>
    <w:rsid w:val="00E30C83"/>
    <w:rsid w:val="00E35A5D"/>
    <w:rsid w:val="00E653F0"/>
    <w:rsid w:val="00E7311C"/>
    <w:rsid w:val="00E858FD"/>
    <w:rsid w:val="00E87BAD"/>
    <w:rsid w:val="00E93106"/>
    <w:rsid w:val="00E97F1F"/>
    <w:rsid w:val="00EA2B44"/>
    <w:rsid w:val="00EC220C"/>
    <w:rsid w:val="00ED2FF7"/>
    <w:rsid w:val="00EE3BDD"/>
    <w:rsid w:val="00EF3D39"/>
    <w:rsid w:val="00EF4347"/>
    <w:rsid w:val="00F00D88"/>
    <w:rsid w:val="00F159E8"/>
    <w:rsid w:val="00F47503"/>
    <w:rsid w:val="00F64D41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19F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295A0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19F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295A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F6AEA2DE</Template>
  <TotalTime>0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2018-10-08T13:18:00Z</dcterms:created>
  <dcterms:modified xsi:type="dcterms:W3CDTF">2019-11-19T10:11:00Z</dcterms:modified>
</cp:coreProperties>
</file>