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3F2" w:rsidRDefault="009F3471" w:rsidP="009F3471">
      <w:pPr>
        <w:spacing w:after="0" w:line="360" w:lineRule="auto"/>
        <w:jc w:val="center"/>
        <w:rPr>
          <w:rFonts w:ascii="Arial" w:hAnsi="Arial" w:cs="Arial"/>
          <w:b/>
        </w:rPr>
      </w:pPr>
      <w:r w:rsidRPr="008D3EC1">
        <w:rPr>
          <w:rFonts w:ascii="Arial" w:hAnsi="Arial" w:cs="Arial"/>
          <w:b/>
        </w:rPr>
        <w:t>PRIJAVNI OBRAZEC Z IZJAVAMI</w:t>
      </w:r>
      <w:r>
        <w:rPr>
          <w:rFonts w:ascii="Arial" w:hAnsi="Arial" w:cs="Arial"/>
          <w:b/>
        </w:rPr>
        <w:t xml:space="preserve"> </w:t>
      </w:r>
      <w:r w:rsidRPr="008D3EC1">
        <w:rPr>
          <w:rFonts w:ascii="Arial" w:hAnsi="Arial" w:cs="Arial"/>
          <w:b/>
        </w:rPr>
        <w:t xml:space="preserve">ZA </w:t>
      </w:r>
      <w:r w:rsidR="00A963F2">
        <w:rPr>
          <w:rFonts w:ascii="Arial" w:hAnsi="Arial" w:cs="Arial"/>
          <w:b/>
        </w:rPr>
        <w:t xml:space="preserve">PRIJAVO NA </w:t>
      </w:r>
      <w:r w:rsidRPr="008D3EC1">
        <w:rPr>
          <w:rFonts w:ascii="Arial" w:hAnsi="Arial" w:cs="Arial"/>
          <w:b/>
        </w:rPr>
        <w:t>JAVN</w:t>
      </w:r>
      <w:r>
        <w:rPr>
          <w:rFonts w:ascii="Arial" w:hAnsi="Arial" w:cs="Arial"/>
          <w:b/>
        </w:rPr>
        <w:t>I</w:t>
      </w:r>
      <w:r w:rsidRPr="008D3EC1">
        <w:rPr>
          <w:rFonts w:ascii="Arial" w:hAnsi="Arial" w:cs="Arial"/>
          <w:b/>
        </w:rPr>
        <w:t xml:space="preserve"> NATEČAJ</w:t>
      </w:r>
    </w:p>
    <w:p w:rsidR="00037702" w:rsidRDefault="00037702" w:rsidP="009F3471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(objava številka 101-03/20-1/JN z dne 14. 1. 2020)</w:t>
      </w:r>
    </w:p>
    <w:p w:rsidR="009F3471" w:rsidRDefault="00037702" w:rsidP="002C710E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 d</w:t>
      </w:r>
      <w:r w:rsidR="00A963F2">
        <w:rPr>
          <w:rFonts w:ascii="Arial" w:hAnsi="Arial" w:cs="Arial"/>
          <w:b/>
        </w:rPr>
        <w:t xml:space="preserve">elovno mesto </w:t>
      </w:r>
      <w:r w:rsidR="00190689">
        <w:rPr>
          <w:rFonts w:ascii="Arial" w:hAnsi="Arial" w:cs="Arial"/>
          <w:b/>
        </w:rPr>
        <w:t>svetovalec</w:t>
      </w:r>
      <w:r w:rsidR="002C710E">
        <w:rPr>
          <w:rFonts w:ascii="Arial" w:hAnsi="Arial" w:cs="Arial"/>
          <w:b/>
        </w:rPr>
        <w:t xml:space="preserve"> </w:t>
      </w:r>
      <w:r w:rsidR="00190689">
        <w:rPr>
          <w:rFonts w:ascii="Arial" w:hAnsi="Arial" w:cs="Arial"/>
          <w:b/>
        </w:rPr>
        <w:t>- pripravnik</w:t>
      </w:r>
      <w:r w:rsidR="00362838">
        <w:rPr>
          <w:rFonts w:ascii="Arial" w:hAnsi="Arial" w:cs="Arial"/>
          <w:b/>
        </w:rPr>
        <w:t xml:space="preserve"> </w:t>
      </w:r>
      <w:r w:rsidR="009F3471" w:rsidRPr="008D3EC1">
        <w:rPr>
          <w:rFonts w:ascii="Arial" w:hAnsi="Arial" w:cs="Arial"/>
          <w:b/>
        </w:rPr>
        <w:t xml:space="preserve">v </w:t>
      </w:r>
      <w:r w:rsidR="00190689">
        <w:rPr>
          <w:rFonts w:ascii="Arial" w:hAnsi="Arial" w:cs="Arial"/>
          <w:b/>
        </w:rPr>
        <w:t>Raziskovalnem oddelku</w:t>
      </w:r>
    </w:p>
    <w:p w:rsidR="00C46507" w:rsidRPr="008D3EC1" w:rsidRDefault="00C46507" w:rsidP="00006A32">
      <w:pPr>
        <w:spacing w:after="0" w:line="360" w:lineRule="auto"/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3219"/>
        <w:gridCol w:w="5502"/>
      </w:tblGrid>
      <w:tr w:rsidR="009F3471" w:rsidRPr="008D3EC1" w:rsidTr="00362838">
        <w:tc>
          <w:tcPr>
            <w:tcW w:w="8721" w:type="dxa"/>
            <w:gridSpan w:val="2"/>
            <w:shd w:val="clear" w:color="auto" w:fill="CCFF99"/>
          </w:tcPr>
          <w:p w:rsidR="009F3471" w:rsidRPr="008D3EC1" w:rsidRDefault="009F3471" w:rsidP="004E7D37">
            <w:pPr>
              <w:spacing w:after="0"/>
              <w:rPr>
                <w:rFonts w:ascii="Arial" w:hAnsi="Arial" w:cs="Arial"/>
                <w:b/>
              </w:rPr>
            </w:pPr>
            <w:r w:rsidRPr="008D3EC1">
              <w:rPr>
                <w:rFonts w:ascii="Arial" w:hAnsi="Arial" w:cs="Arial"/>
                <w:b/>
              </w:rPr>
              <w:t>OSNOVNI OSEBNI PODATKI</w:t>
            </w:r>
          </w:p>
          <w:p w:rsidR="009F3471" w:rsidRPr="008D3EC1" w:rsidRDefault="009F3471" w:rsidP="004E7D37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9F3471" w:rsidRPr="008D3EC1" w:rsidTr="00362838">
        <w:tblPrEx>
          <w:shd w:val="clear" w:color="auto" w:fill="auto"/>
        </w:tblPrEx>
        <w:tc>
          <w:tcPr>
            <w:tcW w:w="3219" w:type="dxa"/>
          </w:tcPr>
          <w:p w:rsidR="009F3471" w:rsidRDefault="009F3471" w:rsidP="004E7D37">
            <w:pPr>
              <w:spacing w:after="0" w:line="240" w:lineRule="auto"/>
              <w:rPr>
                <w:rFonts w:ascii="Arial" w:hAnsi="Arial" w:cs="Arial"/>
              </w:rPr>
            </w:pPr>
            <w:r w:rsidRPr="008D3EC1">
              <w:rPr>
                <w:rFonts w:ascii="Arial" w:hAnsi="Arial" w:cs="Arial"/>
              </w:rPr>
              <w:t>Ime</w:t>
            </w:r>
            <w:r w:rsidR="00057A2D">
              <w:rPr>
                <w:rFonts w:ascii="Arial" w:hAnsi="Arial" w:cs="Arial"/>
              </w:rPr>
              <w:t xml:space="preserve"> in priimek:</w:t>
            </w:r>
          </w:p>
          <w:p w:rsidR="009F3471" w:rsidRPr="008D3EC1" w:rsidRDefault="009F3471" w:rsidP="004E7D3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02" w:type="dxa"/>
          </w:tcPr>
          <w:p w:rsidR="009F3471" w:rsidRPr="008D3EC1" w:rsidRDefault="009F3471" w:rsidP="004E7D3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F3471" w:rsidRPr="008D3EC1" w:rsidTr="00362838">
        <w:tblPrEx>
          <w:shd w:val="clear" w:color="auto" w:fill="auto"/>
        </w:tblPrEx>
        <w:tc>
          <w:tcPr>
            <w:tcW w:w="3219" w:type="dxa"/>
          </w:tcPr>
          <w:p w:rsidR="009F3471" w:rsidRDefault="009F3471" w:rsidP="004E7D37">
            <w:pPr>
              <w:spacing w:after="0" w:line="240" w:lineRule="auto"/>
              <w:rPr>
                <w:rFonts w:ascii="Arial" w:hAnsi="Arial" w:cs="Arial"/>
              </w:rPr>
            </w:pPr>
            <w:r w:rsidRPr="008D3EC1">
              <w:rPr>
                <w:rFonts w:ascii="Arial" w:hAnsi="Arial" w:cs="Arial"/>
              </w:rPr>
              <w:t>Datum rojstva</w:t>
            </w:r>
            <w:r w:rsidR="00057A2D">
              <w:rPr>
                <w:rFonts w:ascii="Arial" w:hAnsi="Arial" w:cs="Arial"/>
              </w:rPr>
              <w:t>:</w:t>
            </w:r>
          </w:p>
          <w:p w:rsidR="009F3471" w:rsidRPr="008D3EC1" w:rsidRDefault="009F3471" w:rsidP="004E7D3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02" w:type="dxa"/>
          </w:tcPr>
          <w:p w:rsidR="009F3471" w:rsidRPr="008D3EC1" w:rsidRDefault="009F3471" w:rsidP="004E7D3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F3471" w:rsidRPr="008D3EC1" w:rsidTr="00362838">
        <w:tblPrEx>
          <w:shd w:val="clear" w:color="auto" w:fill="auto"/>
        </w:tblPrEx>
        <w:tc>
          <w:tcPr>
            <w:tcW w:w="3219" w:type="dxa"/>
          </w:tcPr>
          <w:p w:rsidR="00E918CB" w:rsidRDefault="00E918CB" w:rsidP="00E918CB">
            <w:pPr>
              <w:keepNext/>
              <w:spacing w:after="0" w:line="240" w:lineRule="auto"/>
              <w:rPr>
                <w:rFonts w:ascii="Arial" w:hAnsi="Arial" w:cs="Arial"/>
              </w:rPr>
            </w:pPr>
            <w:r w:rsidRPr="008D3EC1">
              <w:rPr>
                <w:rFonts w:ascii="Arial" w:hAnsi="Arial" w:cs="Arial"/>
              </w:rPr>
              <w:t>Stalni naslov</w:t>
            </w:r>
            <w:r>
              <w:rPr>
                <w:rFonts w:ascii="Arial" w:hAnsi="Arial" w:cs="Arial"/>
              </w:rPr>
              <w:t xml:space="preserve"> (</w:t>
            </w:r>
            <w:r w:rsidR="00057A2D">
              <w:rPr>
                <w:rFonts w:ascii="Arial" w:hAnsi="Arial" w:cs="Arial"/>
              </w:rPr>
              <w:t>za vročanje pošte</w:t>
            </w:r>
            <w:r>
              <w:rPr>
                <w:rFonts w:ascii="Arial" w:hAnsi="Arial" w:cs="Arial"/>
              </w:rPr>
              <w:t>):</w:t>
            </w:r>
          </w:p>
          <w:p w:rsidR="009F3471" w:rsidRPr="008D3EC1" w:rsidRDefault="009F3471" w:rsidP="004E7D3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02" w:type="dxa"/>
          </w:tcPr>
          <w:p w:rsidR="009F3471" w:rsidRPr="008D3EC1" w:rsidRDefault="009F3471" w:rsidP="004E7D3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F3471" w:rsidRPr="008D3EC1" w:rsidTr="00362838">
        <w:tblPrEx>
          <w:shd w:val="clear" w:color="auto" w:fill="auto"/>
        </w:tblPrEx>
        <w:tc>
          <w:tcPr>
            <w:tcW w:w="3219" w:type="dxa"/>
          </w:tcPr>
          <w:p w:rsidR="00E918CB" w:rsidRDefault="00E918CB" w:rsidP="00E918CB">
            <w:pPr>
              <w:keepNext/>
              <w:spacing w:after="0" w:line="240" w:lineRule="auto"/>
              <w:rPr>
                <w:rFonts w:ascii="Arial" w:hAnsi="Arial" w:cs="Arial"/>
              </w:rPr>
            </w:pPr>
            <w:r w:rsidRPr="008D3EC1">
              <w:rPr>
                <w:rFonts w:ascii="Arial" w:hAnsi="Arial" w:cs="Arial"/>
              </w:rPr>
              <w:t xml:space="preserve">Naslov za vročanje </w:t>
            </w:r>
            <w:r w:rsidR="00057A2D">
              <w:rPr>
                <w:rFonts w:ascii="Arial" w:hAnsi="Arial" w:cs="Arial"/>
              </w:rPr>
              <w:t>pošte</w:t>
            </w:r>
            <w:r w:rsidRPr="008D3EC1">
              <w:rPr>
                <w:rFonts w:ascii="Arial" w:hAnsi="Arial" w:cs="Arial"/>
              </w:rPr>
              <w:t>, če je drugačen od stalnega</w:t>
            </w:r>
            <w:r>
              <w:rPr>
                <w:rFonts w:ascii="Arial" w:hAnsi="Arial" w:cs="Arial"/>
              </w:rPr>
              <w:t>:</w:t>
            </w:r>
          </w:p>
          <w:p w:rsidR="009F3471" w:rsidRPr="008D3EC1" w:rsidRDefault="009F3471" w:rsidP="004E7D3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02" w:type="dxa"/>
          </w:tcPr>
          <w:p w:rsidR="009F3471" w:rsidRPr="008D3EC1" w:rsidRDefault="009F3471" w:rsidP="004E7D3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F3471" w:rsidRPr="008D3EC1" w:rsidTr="00362838">
        <w:tblPrEx>
          <w:shd w:val="clear" w:color="auto" w:fill="auto"/>
        </w:tblPrEx>
        <w:tc>
          <w:tcPr>
            <w:tcW w:w="3219" w:type="dxa"/>
          </w:tcPr>
          <w:p w:rsidR="009F3471" w:rsidRPr="008D3EC1" w:rsidRDefault="00E918CB" w:rsidP="00057A2D">
            <w:pPr>
              <w:spacing w:after="0" w:line="240" w:lineRule="auto"/>
              <w:rPr>
                <w:rFonts w:ascii="Arial" w:hAnsi="Arial" w:cs="Arial"/>
              </w:rPr>
            </w:pPr>
            <w:r w:rsidRPr="008D3EC1">
              <w:rPr>
                <w:rFonts w:ascii="Arial" w:hAnsi="Arial" w:cs="Arial"/>
              </w:rPr>
              <w:t>Elektronski naslov</w:t>
            </w:r>
            <w:r>
              <w:rPr>
                <w:rFonts w:ascii="Arial" w:hAnsi="Arial" w:cs="Arial"/>
              </w:rPr>
              <w:t xml:space="preserve"> (za </w:t>
            </w:r>
            <w:r w:rsidR="00057A2D">
              <w:rPr>
                <w:rFonts w:ascii="Arial" w:hAnsi="Arial" w:cs="Arial"/>
              </w:rPr>
              <w:t>pošiljanje e-pošte</w:t>
            </w:r>
            <w:r>
              <w:rPr>
                <w:rFonts w:ascii="Arial" w:hAnsi="Arial" w:cs="Arial"/>
              </w:rPr>
              <w:t xml:space="preserve"> v postopku):</w:t>
            </w:r>
          </w:p>
        </w:tc>
        <w:tc>
          <w:tcPr>
            <w:tcW w:w="5502" w:type="dxa"/>
          </w:tcPr>
          <w:p w:rsidR="009F3471" w:rsidRPr="008D3EC1" w:rsidRDefault="009F3471" w:rsidP="004E7D3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918CB" w:rsidRPr="008D3EC1" w:rsidTr="000E6890">
        <w:tblPrEx>
          <w:shd w:val="clear" w:color="auto" w:fill="auto"/>
        </w:tblPrEx>
        <w:tc>
          <w:tcPr>
            <w:tcW w:w="3219" w:type="dxa"/>
          </w:tcPr>
          <w:p w:rsidR="00057A2D" w:rsidRDefault="00E918CB" w:rsidP="00037702">
            <w:pPr>
              <w:spacing w:after="0" w:line="240" w:lineRule="auto"/>
              <w:rPr>
                <w:rFonts w:ascii="Arial" w:hAnsi="Arial" w:cs="Arial"/>
              </w:rPr>
            </w:pPr>
            <w:r w:rsidRPr="008D3EC1">
              <w:rPr>
                <w:rFonts w:ascii="Arial" w:hAnsi="Arial" w:cs="Arial"/>
              </w:rPr>
              <w:t>Telefonska številka</w:t>
            </w:r>
            <w:r w:rsidR="00057A2D">
              <w:rPr>
                <w:rFonts w:ascii="Arial" w:hAnsi="Arial" w:cs="Arial"/>
              </w:rPr>
              <w:t>:</w:t>
            </w:r>
          </w:p>
          <w:p w:rsidR="00FB29E0" w:rsidRPr="008D3EC1" w:rsidRDefault="00FB29E0" w:rsidP="0003770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02" w:type="dxa"/>
          </w:tcPr>
          <w:p w:rsidR="00E918CB" w:rsidRPr="008D3EC1" w:rsidRDefault="00E918CB" w:rsidP="000E689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9F3471" w:rsidRDefault="009F3471" w:rsidP="009F3471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3219"/>
        <w:gridCol w:w="5502"/>
      </w:tblGrid>
      <w:tr w:rsidR="00D901B6" w:rsidRPr="008D3EC1" w:rsidTr="000E6890">
        <w:tc>
          <w:tcPr>
            <w:tcW w:w="8721" w:type="dxa"/>
            <w:gridSpan w:val="2"/>
            <w:shd w:val="clear" w:color="auto" w:fill="CCFF99"/>
          </w:tcPr>
          <w:p w:rsidR="00D901B6" w:rsidRPr="008D3EC1" w:rsidRDefault="002C710E" w:rsidP="000E6890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PODATKI O IZOBRAZBI</w:t>
            </w:r>
          </w:p>
          <w:p w:rsidR="00D901B6" w:rsidRPr="008D3EC1" w:rsidRDefault="00D901B6" w:rsidP="000E6890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D901B6" w:rsidRPr="008D3EC1" w:rsidTr="000E6890">
        <w:tblPrEx>
          <w:shd w:val="clear" w:color="auto" w:fill="auto"/>
        </w:tblPrEx>
        <w:tc>
          <w:tcPr>
            <w:tcW w:w="3219" w:type="dxa"/>
          </w:tcPr>
          <w:p w:rsidR="00D901B6" w:rsidRPr="00037702" w:rsidRDefault="00E918CB" w:rsidP="00057A2D">
            <w:pPr>
              <w:keepNext/>
              <w:spacing w:after="0" w:line="240" w:lineRule="auto"/>
              <w:rPr>
                <w:rFonts w:ascii="Arial" w:hAnsi="Arial" w:cs="Arial"/>
              </w:rPr>
            </w:pPr>
            <w:r w:rsidRPr="00037702">
              <w:rPr>
                <w:rFonts w:ascii="Arial" w:hAnsi="Arial" w:cs="Arial"/>
              </w:rPr>
              <w:t>Izobrazba, ki se zahteva za zasedbo natečajnega delovnega mesta (označiti)</w:t>
            </w:r>
          </w:p>
        </w:tc>
        <w:tc>
          <w:tcPr>
            <w:tcW w:w="5502" w:type="dxa"/>
          </w:tcPr>
          <w:p w:rsidR="00D901B6" w:rsidRDefault="00D901B6" w:rsidP="000E6890">
            <w:pPr>
              <w:spacing w:after="0" w:line="240" w:lineRule="auto"/>
              <w:rPr>
                <w:rFonts w:ascii="Arial" w:hAnsi="Arial" w:cs="Arial"/>
              </w:rPr>
            </w:pPr>
            <w:r w:rsidRPr="00047355">
              <w:rPr>
                <w:rFonts w:ascii="Arial" w:hAnsi="Arial" w:cs="Arial"/>
              </w:rPr>
              <w:t xml:space="preserve">1 </w:t>
            </w:r>
            <w:r>
              <w:rPr>
                <w:rFonts w:ascii="Arial" w:hAnsi="Arial" w:cs="Arial"/>
              </w:rPr>
              <w:t>specializacija po višješolski izobrazbi (prejšnja)</w:t>
            </w:r>
          </w:p>
          <w:p w:rsidR="00160248" w:rsidRDefault="00160248" w:rsidP="000E6890">
            <w:pPr>
              <w:spacing w:after="0" w:line="240" w:lineRule="auto"/>
              <w:rPr>
                <w:rFonts w:ascii="Arial" w:hAnsi="Arial" w:cs="Arial"/>
              </w:rPr>
            </w:pPr>
          </w:p>
          <w:p w:rsidR="00D901B6" w:rsidRDefault="00D901B6" w:rsidP="000E689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</w:t>
            </w:r>
            <w:r w:rsidRPr="00047355">
              <w:rPr>
                <w:rFonts w:ascii="Arial" w:hAnsi="Arial" w:cs="Arial"/>
              </w:rPr>
              <w:t>visok</w:t>
            </w:r>
            <w:r>
              <w:rPr>
                <w:rFonts w:ascii="Arial" w:hAnsi="Arial" w:cs="Arial"/>
              </w:rPr>
              <w:t>ošolska</w:t>
            </w:r>
            <w:r w:rsidRPr="00047355">
              <w:rPr>
                <w:rFonts w:ascii="Arial" w:hAnsi="Arial" w:cs="Arial"/>
              </w:rPr>
              <w:t xml:space="preserve"> strokovna (prejšnja)</w:t>
            </w:r>
          </w:p>
          <w:p w:rsidR="00160248" w:rsidRPr="00047355" w:rsidRDefault="00160248" w:rsidP="000E6890">
            <w:pPr>
              <w:spacing w:after="0" w:line="240" w:lineRule="auto"/>
              <w:rPr>
                <w:rFonts w:ascii="Arial" w:hAnsi="Arial" w:cs="Arial"/>
              </w:rPr>
            </w:pPr>
          </w:p>
          <w:p w:rsidR="00D901B6" w:rsidRDefault="00D901B6" w:rsidP="000E689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 </w:t>
            </w:r>
            <w:r w:rsidRPr="00047355">
              <w:rPr>
                <w:rFonts w:ascii="Arial" w:hAnsi="Arial" w:cs="Arial"/>
              </w:rPr>
              <w:t>visok</w:t>
            </w:r>
            <w:r>
              <w:rPr>
                <w:rFonts w:ascii="Arial" w:hAnsi="Arial" w:cs="Arial"/>
              </w:rPr>
              <w:t>ošolska</w:t>
            </w:r>
            <w:r w:rsidRPr="00047355">
              <w:rPr>
                <w:rFonts w:ascii="Arial" w:hAnsi="Arial" w:cs="Arial"/>
              </w:rPr>
              <w:t xml:space="preserve"> strokovna (prva bolonjska stopnja) </w:t>
            </w:r>
          </w:p>
          <w:p w:rsidR="00160248" w:rsidRPr="00047355" w:rsidRDefault="00160248" w:rsidP="000E6890">
            <w:pPr>
              <w:spacing w:after="0" w:line="240" w:lineRule="auto"/>
              <w:rPr>
                <w:rFonts w:ascii="Arial" w:hAnsi="Arial" w:cs="Arial"/>
              </w:rPr>
            </w:pPr>
          </w:p>
          <w:p w:rsidR="00D901B6" w:rsidRPr="00047355" w:rsidRDefault="00D901B6" w:rsidP="000E689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04735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visokošolska </w:t>
            </w:r>
            <w:r w:rsidRPr="00047355">
              <w:rPr>
                <w:rFonts w:ascii="Arial" w:hAnsi="Arial" w:cs="Arial"/>
              </w:rPr>
              <w:t>univerzitetna (prva bolonjska stopnja)</w:t>
            </w:r>
          </w:p>
          <w:p w:rsidR="00160248" w:rsidRDefault="00160248" w:rsidP="000E6890">
            <w:pPr>
              <w:spacing w:after="0" w:line="240" w:lineRule="auto"/>
              <w:rPr>
                <w:rFonts w:ascii="Arial" w:hAnsi="Arial" w:cs="Arial"/>
              </w:rPr>
            </w:pPr>
          </w:p>
          <w:p w:rsidR="00D901B6" w:rsidRDefault="00D901B6" w:rsidP="000E689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 </w:t>
            </w:r>
            <w:r w:rsidRPr="00047355">
              <w:rPr>
                <w:rFonts w:ascii="Arial" w:hAnsi="Arial" w:cs="Arial"/>
              </w:rPr>
              <w:t>drugo____________________________</w:t>
            </w:r>
            <w:r>
              <w:rPr>
                <w:rFonts w:ascii="Arial" w:hAnsi="Arial" w:cs="Arial"/>
              </w:rPr>
              <w:t>_________</w:t>
            </w:r>
          </w:p>
          <w:p w:rsidR="00160248" w:rsidRPr="008D3EC1" w:rsidRDefault="00160248" w:rsidP="000E689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901B6" w:rsidRPr="008D3EC1" w:rsidTr="000E6890">
        <w:tblPrEx>
          <w:shd w:val="clear" w:color="auto" w:fill="auto"/>
        </w:tblPrEx>
        <w:tc>
          <w:tcPr>
            <w:tcW w:w="3219" w:type="dxa"/>
          </w:tcPr>
          <w:p w:rsidR="00D901B6" w:rsidRPr="004E0D6E" w:rsidRDefault="00D901B6" w:rsidP="000E6890">
            <w:pPr>
              <w:spacing w:after="0" w:line="240" w:lineRule="auto"/>
              <w:rPr>
                <w:rFonts w:ascii="Arial" w:hAnsi="Arial" w:cs="Arial"/>
              </w:rPr>
            </w:pPr>
            <w:r w:rsidRPr="004E0D6E">
              <w:rPr>
                <w:rFonts w:ascii="Arial" w:hAnsi="Arial" w:cs="Arial"/>
              </w:rPr>
              <w:t>Pridobljeni naziv dodiplomskega izobraževanja</w:t>
            </w:r>
            <w:r w:rsidR="00057A2D">
              <w:rPr>
                <w:rFonts w:ascii="Arial" w:hAnsi="Arial" w:cs="Arial"/>
              </w:rPr>
              <w:t>, datum zaključka</w:t>
            </w:r>
            <w:r w:rsidRPr="004E0D6E">
              <w:rPr>
                <w:rFonts w:ascii="Arial" w:hAnsi="Arial" w:cs="Arial"/>
              </w:rPr>
              <w:t xml:space="preserve"> in smer</w:t>
            </w:r>
            <w:r w:rsidR="002C710E">
              <w:rPr>
                <w:rFonts w:ascii="Arial" w:hAnsi="Arial" w:cs="Arial"/>
              </w:rPr>
              <w:t>/področje izobrazbe</w:t>
            </w:r>
          </w:p>
        </w:tc>
        <w:tc>
          <w:tcPr>
            <w:tcW w:w="5502" w:type="dxa"/>
          </w:tcPr>
          <w:p w:rsidR="00E918CB" w:rsidRDefault="00E918CB" w:rsidP="00E918CB">
            <w:pPr>
              <w:keepNext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E918CB" w:rsidRDefault="00E918CB" w:rsidP="00E918CB">
            <w:pPr>
              <w:keepNext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Naziv:</w:t>
            </w:r>
            <w:r w:rsidRPr="00047355">
              <w:rPr>
                <w:rFonts w:ascii="Arial" w:hAnsi="Arial" w:cs="Arial"/>
              </w:rPr>
              <w:t xml:space="preserve"> ______________________</w:t>
            </w:r>
            <w:r w:rsidR="00057A2D">
              <w:rPr>
                <w:rFonts w:ascii="Arial" w:hAnsi="Arial" w:cs="Arial"/>
              </w:rPr>
              <w:t>____</w:t>
            </w:r>
            <w:r w:rsidRPr="00047355">
              <w:rPr>
                <w:rFonts w:ascii="Arial" w:hAnsi="Arial" w:cs="Arial"/>
              </w:rPr>
              <w:t>______</w:t>
            </w:r>
            <w:r>
              <w:rPr>
                <w:rFonts w:ascii="Arial" w:hAnsi="Arial" w:cs="Arial"/>
              </w:rPr>
              <w:t>_____</w:t>
            </w:r>
          </w:p>
          <w:p w:rsidR="00037702" w:rsidRDefault="00037702" w:rsidP="00E918CB">
            <w:pPr>
              <w:keepNext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E918CB" w:rsidRDefault="00E918CB" w:rsidP="00E918CB">
            <w:pPr>
              <w:keepNext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zaključka:</w:t>
            </w:r>
            <w:r w:rsidRPr="0004735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________________________</w:t>
            </w:r>
            <w:r w:rsidR="00057A2D">
              <w:rPr>
                <w:rFonts w:ascii="Arial" w:hAnsi="Arial" w:cs="Arial"/>
              </w:rPr>
              <w:t>_____</w:t>
            </w:r>
          </w:p>
          <w:p w:rsidR="00037702" w:rsidRDefault="00037702" w:rsidP="00E918CB">
            <w:pPr>
              <w:keepNext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057A2D" w:rsidRDefault="00057A2D" w:rsidP="00E918CB">
            <w:pPr>
              <w:keepNext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Področje: ______________________________</w:t>
            </w:r>
            <w:r w:rsidR="00037702">
              <w:rPr>
                <w:rFonts w:ascii="Arial" w:hAnsi="Arial" w:cs="Arial"/>
              </w:rPr>
              <w:t>_____</w:t>
            </w:r>
          </w:p>
          <w:p w:rsidR="00D901B6" w:rsidRPr="008D3EC1" w:rsidRDefault="00D901B6" w:rsidP="000E689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037702" w:rsidRDefault="0003770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037702" w:rsidRPr="008D3EC1" w:rsidRDefault="00037702" w:rsidP="009F3471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2917"/>
        <w:gridCol w:w="3734"/>
        <w:gridCol w:w="2070"/>
      </w:tblGrid>
      <w:tr w:rsidR="009F3471" w:rsidRPr="008D3EC1" w:rsidTr="002C710E">
        <w:tc>
          <w:tcPr>
            <w:tcW w:w="8721" w:type="dxa"/>
            <w:gridSpan w:val="3"/>
            <w:shd w:val="clear" w:color="auto" w:fill="CCFF99"/>
          </w:tcPr>
          <w:p w:rsidR="009F3471" w:rsidRPr="008D3EC1" w:rsidRDefault="009F3471" w:rsidP="004E7D3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D3EC1">
              <w:rPr>
                <w:rFonts w:ascii="Arial" w:hAnsi="Arial" w:cs="Arial"/>
                <w:b/>
              </w:rPr>
              <w:t xml:space="preserve">PODROBNA NAVEDBA </w:t>
            </w:r>
            <w:r w:rsidR="004E0D6E">
              <w:rPr>
                <w:rFonts w:ascii="Arial" w:hAnsi="Arial" w:cs="Arial"/>
                <w:b/>
              </w:rPr>
              <w:t xml:space="preserve">OSTALE </w:t>
            </w:r>
            <w:r w:rsidRPr="008D3EC1">
              <w:rPr>
                <w:rFonts w:ascii="Arial" w:hAnsi="Arial" w:cs="Arial"/>
                <w:b/>
              </w:rPr>
              <w:t xml:space="preserve">PRIDOBLJENE IZOBRAZBE </w:t>
            </w:r>
          </w:p>
          <w:p w:rsidR="009F3471" w:rsidRPr="008D3EC1" w:rsidRDefault="002C710E" w:rsidP="002C710E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Podatki</w:t>
            </w:r>
            <w:r w:rsidR="009F3471" w:rsidRPr="008D3EC1">
              <w:rPr>
                <w:rFonts w:ascii="Arial" w:hAnsi="Arial" w:cs="Arial"/>
              </w:rPr>
              <w:t xml:space="preserve"> o </w:t>
            </w:r>
            <w:r w:rsidR="00E87BAD">
              <w:rPr>
                <w:rFonts w:ascii="Arial" w:hAnsi="Arial" w:cs="Arial"/>
              </w:rPr>
              <w:t>ostalih</w:t>
            </w:r>
            <w:r w:rsidR="009F3471" w:rsidRPr="008D3EC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ravneh</w:t>
            </w:r>
            <w:r w:rsidR="009F3471" w:rsidRPr="008D3EC1">
              <w:rPr>
                <w:rFonts w:ascii="Arial" w:hAnsi="Arial" w:cs="Arial"/>
              </w:rPr>
              <w:t xml:space="preserve"> izobrazbe, ki ste jih do sedaj pridobili in zaključili</w:t>
            </w:r>
          </w:p>
        </w:tc>
      </w:tr>
      <w:tr w:rsidR="009F3471" w:rsidRPr="008D3EC1" w:rsidTr="002C710E">
        <w:tblPrEx>
          <w:shd w:val="clear" w:color="auto" w:fill="auto"/>
        </w:tblPrEx>
        <w:trPr>
          <w:trHeight w:val="519"/>
        </w:trPr>
        <w:tc>
          <w:tcPr>
            <w:tcW w:w="2917" w:type="dxa"/>
          </w:tcPr>
          <w:p w:rsidR="009F3471" w:rsidRPr="008D3EC1" w:rsidRDefault="009F3471" w:rsidP="004E0D6E">
            <w:pPr>
              <w:jc w:val="center"/>
              <w:rPr>
                <w:rFonts w:ascii="Arial" w:hAnsi="Arial" w:cs="Arial"/>
              </w:rPr>
            </w:pPr>
            <w:r w:rsidRPr="008D3EC1">
              <w:rPr>
                <w:rFonts w:ascii="Arial" w:hAnsi="Arial" w:cs="Arial"/>
              </w:rPr>
              <w:t xml:space="preserve">Naziv </w:t>
            </w:r>
            <w:r w:rsidR="004E0D6E">
              <w:rPr>
                <w:rFonts w:ascii="Arial" w:hAnsi="Arial" w:cs="Arial"/>
              </w:rPr>
              <w:t>ustanove</w:t>
            </w:r>
          </w:p>
        </w:tc>
        <w:tc>
          <w:tcPr>
            <w:tcW w:w="3734" w:type="dxa"/>
          </w:tcPr>
          <w:p w:rsidR="009F3471" w:rsidRPr="008D3EC1" w:rsidRDefault="009F3471" w:rsidP="004E7D37">
            <w:pPr>
              <w:jc w:val="center"/>
              <w:rPr>
                <w:rFonts w:ascii="Arial" w:hAnsi="Arial" w:cs="Arial"/>
              </w:rPr>
            </w:pPr>
            <w:r w:rsidRPr="008D3EC1">
              <w:rPr>
                <w:rFonts w:ascii="Arial" w:hAnsi="Arial" w:cs="Arial"/>
              </w:rPr>
              <w:t>Pridobljen naziv</w:t>
            </w:r>
          </w:p>
        </w:tc>
        <w:tc>
          <w:tcPr>
            <w:tcW w:w="2070" w:type="dxa"/>
          </w:tcPr>
          <w:p w:rsidR="009F3471" w:rsidRPr="008D3EC1" w:rsidRDefault="009F3471" w:rsidP="004E7D37">
            <w:pPr>
              <w:jc w:val="center"/>
              <w:rPr>
                <w:rFonts w:ascii="Arial" w:hAnsi="Arial" w:cs="Arial"/>
              </w:rPr>
            </w:pPr>
            <w:r w:rsidRPr="008D3EC1">
              <w:rPr>
                <w:rFonts w:ascii="Arial" w:hAnsi="Arial" w:cs="Arial"/>
              </w:rPr>
              <w:t>Datum zaključka</w:t>
            </w:r>
          </w:p>
        </w:tc>
      </w:tr>
      <w:tr w:rsidR="009F3471" w:rsidRPr="008D3EC1" w:rsidTr="002C710E">
        <w:tblPrEx>
          <w:shd w:val="clear" w:color="auto" w:fill="auto"/>
        </w:tblPrEx>
        <w:trPr>
          <w:trHeight w:val="517"/>
        </w:trPr>
        <w:tc>
          <w:tcPr>
            <w:tcW w:w="2917" w:type="dxa"/>
          </w:tcPr>
          <w:p w:rsidR="009F3471" w:rsidRPr="008D3EC1" w:rsidRDefault="009F3471" w:rsidP="004E7D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34" w:type="dxa"/>
          </w:tcPr>
          <w:p w:rsidR="009F3471" w:rsidRPr="008D3EC1" w:rsidRDefault="009F3471" w:rsidP="004E7D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9F3471" w:rsidRPr="008D3EC1" w:rsidRDefault="009F3471" w:rsidP="004E7D37">
            <w:pPr>
              <w:jc w:val="center"/>
              <w:rPr>
                <w:rFonts w:ascii="Arial" w:hAnsi="Arial" w:cs="Arial"/>
              </w:rPr>
            </w:pPr>
          </w:p>
        </w:tc>
      </w:tr>
      <w:tr w:rsidR="009F3471" w:rsidRPr="008D3EC1" w:rsidTr="002C710E">
        <w:tblPrEx>
          <w:shd w:val="clear" w:color="auto" w:fill="auto"/>
        </w:tblPrEx>
        <w:trPr>
          <w:trHeight w:val="517"/>
        </w:trPr>
        <w:tc>
          <w:tcPr>
            <w:tcW w:w="2917" w:type="dxa"/>
          </w:tcPr>
          <w:p w:rsidR="009F3471" w:rsidRPr="008D3EC1" w:rsidRDefault="009F3471" w:rsidP="004E7D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34" w:type="dxa"/>
          </w:tcPr>
          <w:p w:rsidR="009F3471" w:rsidRPr="008D3EC1" w:rsidRDefault="009F3471" w:rsidP="004E7D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9F3471" w:rsidRPr="008D3EC1" w:rsidRDefault="009F3471" w:rsidP="004E7D3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F3471" w:rsidRDefault="009F3471" w:rsidP="009F3471">
      <w:pPr>
        <w:widowControl w:val="0"/>
        <w:spacing w:after="0" w:line="240" w:lineRule="auto"/>
        <w:rPr>
          <w:rFonts w:ascii="Arial" w:hAnsi="Arial" w:cs="Arial"/>
        </w:rPr>
      </w:pPr>
      <w:r w:rsidRPr="008D3EC1">
        <w:rPr>
          <w:rFonts w:ascii="Arial" w:hAnsi="Arial" w:cs="Arial"/>
        </w:rPr>
        <w:t>(P</w:t>
      </w:r>
      <w:r w:rsidR="00B53AE6">
        <w:rPr>
          <w:rFonts w:ascii="Arial" w:hAnsi="Arial" w:cs="Arial"/>
        </w:rPr>
        <w:t>o potrebi preglednico razširite)</w:t>
      </w:r>
    </w:p>
    <w:p w:rsidR="00531560" w:rsidRDefault="00531560">
      <w:pPr>
        <w:spacing w:after="0" w:line="240" w:lineRule="auto"/>
        <w:rPr>
          <w:rFonts w:ascii="Arial" w:hAnsi="Arial" w:cs="Arial"/>
          <w:b/>
          <w:u w:val="single"/>
        </w:rPr>
      </w:pP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2660"/>
        <w:gridCol w:w="1417"/>
        <w:gridCol w:w="2552"/>
        <w:gridCol w:w="2126"/>
      </w:tblGrid>
      <w:tr w:rsidR="009F3471" w:rsidRPr="008D3EC1" w:rsidTr="00FB29E0">
        <w:tc>
          <w:tcPr>
            <w:tcW w:w="4077" w:type="dxa"/>
            <w:gridSpan w:val="2"/>
            <w:tcBorders>
              <w:bottom w:val="single" w:sz="4" w:space="0" w:color="auto"/>
            </w:tcBorders>
            <w:shd w:val="clear" w:color="auto" w:fill="CCFF99"/>
          </w:tcPr>
          <w:p w:rsidR="00374C00" w:rsidRDefault="009F3471" w:rsidP="004E7D37">
            <w:pPr>
              <w:spacing w:after="0"/>
              <w:rPr>
                <w:rFonts w:ascii="Arial" w:hAnsi="Arial" w:cs="Arial"/>
                <w:b/>
              </w:rPr>
            </w:pPr>
            <w:r w:rsidRPr="008D3EC1">
              <w:rPr>
                <w:rFonts w:ascii="Arial" w:hAnsi="Arial" w:cs="Arial"/>
                <w:b/>
              </w:rPr>
              <w:t>ZNANJE JEZIKOV</w:t>
            </w:r>
            <w:r w:rsidR="00374C00">
              <w:rPr>
                <w:rFonts w:ascii="Arial" w:hAnsi="Arial" w:cs="Arial"/>
                <w:b/>
              </w:rPr>
              <w:t xml:space="preserve"> </w:t>
            </w:r>
          </w:p>
          <w:p w:rsidR="009F3471" w:rsidRPr="008D3EC1" w:rsidRDefault="00374C00" w:rsidP="004E7D37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(uradnega in tujega)</w:t>
            </w:r>
          </w:p>
          <w:p w:rsidR="009F3471" w:rsidRPr="008D3EC1" w:rsidRDefault="009F3471" w:rsidP="004E7D3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CCFF99"/>
          </w:tcPr>
          <w:p w:rsidR="009F3471" w:rsidRPr="008D3EC1" w:rsidRDefault="009F3471" w:rsidP="004E7D37">
            <w:pPr>
              <w:spacing w:after="0"/>
              <w:rPr>
                <w:rFonts w:ascii="Arial" w:hAnsi="Arial" w:cs="Arial"/>
                <w:b/>
              </w:rPr>
            </w:pPr>
            <w:r w:rsidRPr="008D3EC1">
              <w:rPr>
                <w:rFonts w:ascii="Arial" w:hAnsi="Arial" w:cs="Arial"/>
                <w:b/>
              </w:rPr>
              <w:t>osnovna raven</w:t>
            </w:r>
          </w:p>
          <w:p w:rsidR="009F3471" w:rsidRPr="008D3EC1" w:rsidRDefault="009F3471" w:rsidP="004E7D37">
            <w:pPr>
              <w:spacing w:after="0"/>
              <w:rPr>
                <w:rFonts w:ascii="Arial" w:hAnsi="Arial" w:cs="Arial"/>
                <w:b/>
              </w:rPr>
            </w:pPr>
            <w:r w:rsidRPr="008D3EC1">
              <w:rPr>
                <w:rFonts w:ascii="Arial" w:hAnsi="Arial" w:cs="Arial"/>
                <w:b/>
              </w:rPr>
              <w:t>(A1, A2, B1)</w:t>
            </w:r>
          </w:p>
        </w:tc>
        <w:tc>
          <w:tcPr>
            <w:tcW w:w="2126" w:type="dxa"/>
            <w:shd w:val="clear" w:color="auto" w:fill="CCFF99"/>
          </w:tcPr>
          <w:p w:rsidR="009F3471" w:rsidRPr="008D3EC1" w:rsidRDefault="009F3471" w:rsidP="004E7D37">
            <w:pPr>
              <w:spacing w:after="0"/>
              <w:rPr>
                <w:rFonts w:ascii="Arial" w:hAnsi="Arial" w:cs="Arial"/>
                <w:b/>
              </w:rPr>
            </w:pPr>
            <w:r w:rsidRPr="008D3EC1">
              <w:rPr>
                <w:rFonts w:ascii="Arial" w:hAnsi="Arial" w:cs="Arial"/>
                <w:b/>
              </w:rPr>
              <w:t>višja raven</w:t>
            </w:r>
          </w:p>
          <w:p w:rsidR="009F3471" w:rsidRPr="008D3EC1" w:rsidRDefault="009F3471" w:rsidP="004E7D37">
            <w:pPr>
              <w:spacing w:after="0"/>
              <w:rPr>
                <w:rFonts w:ascii="Arial" w:hAnsi="Arial" w:cs="Arial"/>
                <w:b/>
              </w:rPr>
            </w:pPr>
            <w:r w:rsidRPr="008D3EC1">
              <w:rPr>
                <w:rFonts w:ascii="Arial" w:hAnsi="Arial" w:cs="Arial"/>
                <w:b/>
              </w:rPr>
              <w:t>(B2, C1, C2)</w:t>
            </w:r>
          </w:p>
        </w:tc>
      </w:tr>
      <w:tr w:rsidR="00971361" w:rsidRPr="008D3EC1" w:rsidTr="00FB29E0">
        <w:tblPrEx>
          <w:shd w:val="clear" w:color="auto" w:fill="auto"/>
        </w:tblPrEx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4C00" w:rsidRDefault="00374C00" w:rsidP="000E6890">
            <w:pPr>
              <w:spacing w:after="0" w:line="240" w:lineRule="auto"/>
              <w:rPr>
                <w:rFonts w:ascii="Arial" w:hAnsi="Arial" w:cs="Arial"/>
              </w:rPr>
            </w:pPr>
          </w:p>
          <w:p w:rsidR="00971361" w:rsidRPr="008D3EC1" w:rsidRDefault="00FB29E0" w:rsidP="00FB29E0">
            <w:pPr>
              <w:spacing w:after="0" w:line="240" w:lineRule="auto"/>
              <w:ind w:right="-39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Uradni jezik: s</w:t>
            </w:r>
            <w:r w:rsidR="00971361">
              <w:rPr>
                <w:rFonts w:ascii="Arial" w:hAnsi="Arial" w:cs="Arial"/>
              </w:rPr>
              <w:t>lovenščina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361" w:rsidRDefault="00971361" w:rsidP="000E6890">
            <w:pPr>
              <w:spacing w:after="0" w:line="240" w:lineRule="auto"/>
              <w:rPr>
                <w:rFonts w:ascii="Arial" w:hAnsi="Arial" w:cs="Arial"/>
              </w:rPr>
            </w:pPr>
          </w:p>
          <w:p w:rsidR="00374C00" w:rsidRPr="008D3EC1" w:rsidRDefault="00374C00" w:rsidP="000E689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971361" w:rsidRPr="008D3EC1" w:rsidRDefault="00971361" w:rsidP="000E689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971361" w:rsidRPr="008D3EC1" w:rsidRDefault="00971361" w:rsidP="000E689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F3471" w:rsidRPr="008D3EC1" w:rsidTr="00FB29E0">
        <w:tblPrEx>
          <w:shd w:val="clear" w:color="auto" w:fill="auto"/>
        </w:tblPrEx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3471" w:rsidRDefault="009F3471" w:rsidP="002075A2">
            <w:pPr>
              <w:spacing w:after="0" w:line="240" w:lineRule="auto"/>
              <w:rPr>
                <w:rFonts w:ascii="Arial" w:hAnsi="Arial" w:cs="Arial"/>
              </w:rPr>
            </w:pPr>
          </w:p>
          <w:p w:rsidR="002F2C6D" w:rsidRPr="008D3EC1" w:rsidRDefault="00FB29E0" w:rsidP="00FB29E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tuj jezik: a</w:t>
            </w:r>
            <w:r w:rsidR="00971361">
              <w:rPr>
                <w:rFonts w:ascii="Arial" w:hAnsi="Arial" w:cs="Arial"/>
              </w:rPr>
              <w:t>ngleščina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471" w:rsidRPr="008D3EC1" w:rsidRDefault="009F3471" w:rsidP="002075A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9F3471" w:rsidRPr="008D3EC1" w:rsidRDefault="009F3471" w:rsidP="004E7D3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9F3471" w:rsidRPr="008D3EC1" w:rsidRDefault="009F3471" w:rsidP="004E7D3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B29E0" w:rsidRPr="008D3EC1" w:rsidTr="00FB29E0">
        <w:tblPrEx>
          <w:shd w:val="clear" w:color="auto" w:fill="auto"/>
        </w:tblPrEx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75A2" w:rsidRDefault="002075A2" w:rsidP="002075A2">
            <w:pPr>
              <w:spacing w:after="0" w:line="240" w:lineRule="auto"/>
              <w:rPr>
                <w:rFonts w:ascii="Arial" w:hAnsi="Arial" w:cs="Arial"/>
              </w:rPr>
            </w:pPr>
          </w:p>
          <w:p w:rsidR="002075A2" w:rsidRPr="008D3EC1" w:rsidRDefault="00374C00" w:rsidP="002075A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tuj jezik: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5A2" w:rsidRPr="008D3EC1" w:rsidRDefault="002075A2" w:rsidP="002075A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75A2" w:rsidRPr="008D3EC1" w:rsidRDefault="002075A2" w:rsidP="000E689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A2" w:rsidRPr="008D3EC1" w:rsidRDefault="002075A2" w:rsidP="000E689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F3471" w:rsidRPr="008D3EC1" w:rsidTr="00FB29E0">
        <w:tblPrEx>
          <w:shd w:val="clear" w:color="auto" w:fill="auto"/>
        </w:tblPrEx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3471" w:rsidRDefault="009F3471" w:rsidP="002075A2">
            <w:pPr>
              <w:spacing w:after="0" w:line="240" w:lineRule="auto"/>
              <w:rPr>
                <w:rFonts w:ascii="Arial" w:hAnsi="Arial" w:cs="Arial"/>
              </w:rPr>
            </w:pPr>
          </w:p>
          <w:p w:rsidR="002F2C6D" w:rsidRPr="008D3EC1" w:rsidRDefault="00374C00" w:rsidP="002075A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tuj jezik: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471" w:rsidRPr="008D3EC1" w:rsidRDefault="009F3471" w:rsidP="002075A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9F3471" w:rsidRPr="008D3EC1" w:rsidRDefault="009F3471" w:rsidP="004E7D3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9F3471" w:rsidRPr="008D3EC1" w:rsidRDefault="009F3471" w:rsidP="004E7D3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B29E0" w:rsidRPr="008D3EC1" w:rsidTr="00FB29E0">
        <w:tblPrEx>
          <w:shd w:val="clear" w:color="auto" w:fill="auto"/>
        </w:tblPrEx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29E0" w:rsidRDefault="00FB29E0" w:rsidP="000E6890">
            <w:pPr>
              <w:spacing w:after="0" w:line="240" w:lineRule="auto"/>
              <w:rPr>
                <w:rFonts w:ascii="Arial" w:hAnsi="Arial" w:cs="Arial"/>
              </w:rPr>
            </w:pPr>
          </w:p>
          <w:p w:rsidR="00FB29E0" w:rsidRPr="008D3EC1" w:rsidRDefault="00A512CE" w:rsidP="000E689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FB29E0">
              <w:rPr>
                <w:rFonts w:ascii="Arial" w:hAnsi="Arial" w:cs="Arial"/>
              </w:rPr>
              <w:t>odatno: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29E0" w:rsidRPr="008D3EC1" w:rsidRDefault="00FB29E0" w:rsidP="000E689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29E0" w:rsidRPr="008D3EC1" w:rsidRDefault="00FB29E0" w:rsidP="000E689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9E0" w:rsidRPr="008D3EC1" w:rsidRDefault="00FB29E0" w:rsidP="000E689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FB29E0" w:rsidRDefault="00FB29E0" w:rsidP="009F3471">
      <w:pPr>
        <w:spacing w:line="240" w:lineRule="auto"/>
        <w:jc w:val="both"/>
        <w:rPr>
          <w:rFonts w:ascii="Arial" w:hAnsi="Arial" w:cs="Arial"/>
        </w:rPr>
      </w:pP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3033"/>
        <w:gridCol w:w="222"/>
        <w:gridCol w:w="1956"/>
        <w:gridCol w:w="1843"/>
        <w:gridCol w:w="1701"/>
      </w:tblGrid>
      <w:tr w:rsidR="009B2573" w:rsidRPr="008D3EC1" w:rsidTr="000E6890"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CCFF99"/>
          </w:tcPr>
          <w:p w:rsidR="009B2573" w:rsidRPr="008D3EC1" w:rsidRDefault="009B2573" w:rsidP="000E6890">
            <w:pPr>
              <w:spacing w:after="0"/>
              <w:rPr>
                <w:rFonts w:ascii="Arial" w:hAnsi="Arial" w:cs="Arial"/>
                <w:b/>
              </w:rPr>
            </w:pPr>
            <w:r w:rsidRPr="008D3EC1">
              <w:rPr>
                <w:rFonts w:ascii="Arial" w:hAnsi="Arial" w:cs="Arial"/>
                <w:b/>
              </w:rPr>
              <w:t>DELO Z RAČUNALNIKOM</w:t>
            </w:r>
          </w:p>
          <w:p w:rsidR="009B2573" w:rsidRPr="008D3EC1" w:rsidRDefault="00A512CE" w:rsidP="00A512C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(označiti z x</w:t>
            </w:r>
            <w:r w:rsidR="009B2573" w:rsidRPr="008D3EC1">
              <w:rPr>
                <w:rFonts w:ascii="Arial" w:hAnsi="Arial" w:cs="Arial"/>
              </w:rPr>
              <w:t>)</w:t>
            </w:r>
          </w:p>
        </w:tc>
        <w:tc>
          <w:tcPr>
            <w:tcW w:w="1956" w:type="dxa"/>
            <w:shd w:val="clear" w:color="auto" w:fill="CCFF99"/>
          </w:tcPr>
          <w:p w:rsidR="009B2573" w:rsidRPr="008D3EC1" w:rsidRDefault="009B2573" w:rsidP="000E6890">
            <w:pPr>
              <w:spacing w:after="0"/>
              <w:rPr>
                <w:rFonts w:ascii="Arial" w:hAnsi="Arial" w:cs="Arial"/>
                <w:b/>
              </w:rPr>
            </w:pPr>
          </w:p>
          <w:p w:rsidR="009B2573" w:rsidRPr="008D3EC1" w:rsidRDefault="009B2573" w:rsidP="000E6890">
            <w:pPr>
              <w:spacing w:after="0"/>
              <w:rPr>
                <w:rFonts w:ascii="Arial" w:hAnsi="Arial" w:cs="Arial"/>
                <w:b/>
              </w:rPr>
            </w:pPr>
            <w:r w:rsidRPr="008D3EC1">
              <w:rPr>
                <w:rFonts w:ascii="Arial" w:hAnsi="Arial" w:cs="Arial"/>
                <w:b/>
              </w:rPr>
              <w:t>osnovno</w:t>
            </w:r>
          </w:p>
        </w:tc>
        <w:tc>
          <w:tcPr>
            <w:tcW w:w="1843" w:type="dxa"/>
            <w:shd w:val="clear" w:color="auto" w:fill="CCFF99"/>
          </w:tcPr>
          <w:p w:rsidR="009B2573" w:rsidRPr="008D3EC1" w:rsidRDefault="009B2573" w:rsidP="000E6890">
            <w:pPr>
              <w:spacing w:after="0"/>
              <w:rPr>
                <w:rFonts w:ascii="Arial" w:hAnsi="Arial" w:cs="Arial"/>
                <w:b/>
              </w:rPr>
            </w:pPr>
          </w:p>
          <w:p w:rsidR="009B2573" w:rsidRPr="008D3EC1" w:rsidRDefault="009B2573" w:rsidP="000E6890">
            <w:pPr>
              <w:spacing w:after="0"/>
              <w:rPr>
                <w:rFonts w:ascii="Arial" w:hAnsi="Arial" w:cs="Arial"/>
                <w:b/>
              </w:rPr>
            </w:pPr>
            <w:r w:rsidRPr="008D3EC1">
              <w:rPr>
                <w:rFonts w:ascii="Arial" w:hAnsi="Arial" w:cs="Arial"/>
                <w:b/>
              </w:rPr>
              <w:t>srednje</w:t>
            </w:r>
          </w:p>
        </w:tc>
        <w:tc>
          <w:tcPr>
            <w:tcW w:w="1701" w:type="dxa"/>
            <w:shd w:val="clear" w:color="auto" w:fill="CCFF99"/>
          </w:tcPr>
          <w:p w:rsidR="009B2573" w:rsidRPr="008D3EC1" w:rsidRDefault="009B2573" w:rsidP="000E6890">
            <w:pPr>
              <w:spacing w:after="0"/>
              <w:rPr>
                <w:rFonts w:ascii="Arial" w:hAnsi="Arial" w:cs="Arial"/>
                <w:b/>
              </w:rPr>
            </w:pPr>
          </w:p>
          <w:p w:rsidR="009B2573" w:rsidRPr="008D3EC1" w:rsidRDefault="009B2573" w:rsidP="000E6890">
            <w:pPr>
              <w:spacing w:after="0"/>
              <w:rPr>
                <w:rFonts w:ascii="Arial" w:hAnsi="Arial" w:cs="Arial"/>
                <w:b/>
              </w:rPr>
            </w:pPr>
            <w:r w:rsidRPr="008D3EC1">
              <w:rPr>
                <w:rFonts w:ascii="Arial" w:hAnsi="Arial" w:cs="Arial"/>
                <w:b/>
              </w:rPr>
              <w:t>odlično</w:t>
            </w:r>
          </w:p>
        </w:tc>
      </w:tr>
      <w:tr w:rsidR="009B2573" w:rsidRPr="008D3EC1" w:rsidTr="000E6890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2573" w:rsidRDefault="009B2573" w:rsidP="000E6890">
            <w:pPr>
              <w:spacing w:after="0" w:line="240" w:lineRule="auto"/>
              <w:rPr>
                <w:rFonts w:ascii="Arial" w:hAnsi="Arial" w:cs="Arial"/>
              </w:rPr>
            </w:pPr>
          </w:p>
          <w:p w:rsidR="009B2573" w:rsidRPr="008D3EC1" w:rsidRDefault="00037702" w:rsidP="000E689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MS </w:t>
            </w:r>
            <w:r w:rsidR="009B2573" w:rsidRPr="008D3EC1">
              <w:rPr>
                <w:rFonts w:ascii="Arial" w:hAnsi="Arial" w:cs="Arial"/>
              </w:rPr>
              <w:t>Excel</w:t>
            </w:r>
            <w:r w:rsidR="009B2573">
              <w:rPr>
                <w:rFonts w:ascii="Arial" w:hAnsi="Arial" w:cs="Arial"/>
              </w:rPr>
              <w:t xml:space="preserve"> (urejanje in grafični prikaz podatkov)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2573" w:rsidRPr="008D3EC1" w:rsidRDefault="009B2573" w:rsidP="000E689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</w:tcPr>
          <w:p w:rsidR="009B2573" w:rsidRPr="008D3EC1" w:rsidRDefault="009B2573" w:rsidP="000E689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9B2573" w:rsidRPr="008D3EC1" w:rsidRDefault="009B2573" w:rsidP="000E689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9B2573" w:rsidRPr="008D3EC1" w:rsidRDefault="009B2573" w:rsidP="000E689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74C00" w:rsidRPr="008D3EC1" w:rsidTr="00374C00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4C00" w:rsidRDefault="00374C00" w:rsidP="000E6890">
            <w:pPr>
              <w:spacing w:after="0" w:line="240" w:lineRule="auto"/>
              <w:rPr>
                <w:rFonts w:ascii="Arial" w:hAnsi="Arial" w:cs="Arial"/>
              </w:rPr>
            </w:pPr>
          </w:p>
          <w:p w:rsidR="00374C00" w:rsidRPr="008D3EC1" w:rsidRDefault="00374C00" w:rsidP="000E6890">
            <w:pPr>
              <w:spacing w:after="0" w:line="240" w:lineRule="auto"/>
              <w:rPr>
                <w:rFonts w:ascii="Arial" w:hAnsi="Arial" w:cs="Arial"/>
              </w:rPr>
            </w:pPr>
            <w:r w:rsidRPr="008D3EC1">
              <w:rPr>
                <w:rFonts w:ascii="Arial" w:hAnsi="Arial" w:cs="Arial"/>
              </w:rPr>
              <w:t>Lotus Notes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C00" w:rsidRPr="008D3EC1" w:rsidRDefault="00374C00" w:rsidP="00374C0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4C00" w:rsidRPr="008D3EC1" w:rsidRDefault="00374C00" w:rsidP="00374C0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C00" w:rsidRPr="008D3EC1" w:rsidRDefault="00374C00" w:rsidP="00374C0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C00" w:rsidRPr="008D3EC1" w:rsidRDefault="00374C00" w:rsidP="00374C0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74C00" w:rsidRPr="008D3EC1" w:rsidTr="00374C00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4C00" w:rsidRDefault="00374C00" w:rsidP="000E6890">
            <w:pPr>
              <w:spacing w:after="0" w:line="240" w:lineRule="auto"/>
              <w:rPr>
                <w:rFonts w:ascii="Arial" w:hAnsi="Arial" w:cs="Arial"/>
              </w:rPr>
            </w:pPr>
          </w:p>
          <w:p w:rsidR="00374C00" w:rsidRPr="008D3EC1" w:rsidRDefault="00374C00" w:rsidP="000E689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MS </w:t>
            </w:r>
            <w:r w:rsidRPr="008D3EC1">
              <w:rPr>
                <w:rFonts w:ascii="Arial" w:hAnsi="Arial" w:cs="Arial"/>
              </w:rPr>
              <w:t>Word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C00" w:rsidRPr="008D3EC1" w:rsidRDefault="00374C00" w:rsidP="000E689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4C00" w:rsidRPr="008D3EC1" w:rsidRDefault="00374C00" w:rsidP="000E689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C00" w:rsidRPr="008D3EC1" w:rsidRDefault="00374C00" w:rsidP="000E689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C00" w:rsidRPr="008D3EC1" w:rsidRDefault="00374C00" w:rsidP="000E689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B2573" w:rsidRPr="008D3EC1" w:rsidTr="000E6890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2573" w:rsidRDefault="009B2573" w:rsidP="000E6890">
            <w:pPr>
              <w:spacing w:after="0" w:line="240" w:lineRule="auto"/>
              <w:rPr>
                <w:rFonts w:ascii="Arial" w:hAnsi="Arial" w:cs="Arial"/>
              </w:rPr>
            </w:pPr>
          </w:p>
          <w:p w:rsidR="009B2573" w:rsidRPr="008D3EC1" w:rsidRDefault="009B2573" w:rsidP="000E6890">
            <w:pPr>
              <w:spacing w:after="0" w:line="240" w:lineRule="auto"/>
              <w:rPr>
                <w:rFonts w:ascii="Arial" w:hAnsi="Arial" w:cs="Arial"/>
              </w:rPr>
            </w:pPr>
            <w:r w:rsidRPr="008D3EC1">
              <w:rPr>
                <w:rFonts w:ascii="Arial" w:hAnsi="Arial" w:cs="Arial"/>
              </w:rPr>
              <w:t>Drugo: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2573" w:rsidRPr="008D3EC1" w:rsidRDefault="009B2573" w:rsidP="000E689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</w:tcPr>
          <w:p w:rsidR="009B2573" w:rsidRPr="008D3EC1" w:rsidRDefault="009B2573" w:rsidP="000E689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9B2573" w:rsidRPr="008D3EC1" w:rsidRDefault="009B2573" w:rsidP="000E689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9B2573" w:rsidRPr="008D3EC1" w:rsidRDefault="009B2573" w:rsidP="000E689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9B2573" w:rsidRDefault="009B2573" w:rsidP="009F3471">
      <w:pPr>
        <w:spacing w:line="240" w:lineRule="auto"/>
        <w:jc w:val="both"/>
        <w:rPr>
          <w:rFonts w:ascii="Arial" w:hAnsi="Arial" w:cs="Arial"/>
        </w:rPr>
      </w:pP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8755"/>
      </w:tblGrid>
      <w:tr w:rsidR="00374C00" w:rsidRPr="008D3EC1" w:rsidTr="000E6890">
        <w:trPr>
          <w:trHeight w:val="326"/>
        </w:trPr>
        <w:tc>
          <w:tcPr>
            <w:tcW w:w="8755" w:type="dxa"/>
            <w:shd w:val="clear" w:color="auto" w:fill="CCFF99"/>
          </w:tcPr>
          <w:p w:rsidR="00374C00" w:rsidRPr="008D3EC1" w:rsidRDefault="00374C00" w:rsidP="000E6890">
            <w:pPr>
              <w:rPr>
                <w:rFonts w:ascii="Arial" w:hAnsi="Arial" w:cs="Arial"/>
              </w:rPr>
            </w:pPr>
            <w:r w:rsidRPr="00AE77FD">
              <w:rPr>
                <w:rFonts w:ascii="Arial" w:hAnsi="Arial" w:cs="Arial"/>
                <w:b/>
              </w:rPr>
              <w:t>DRUGA ZNANJA IN VEŠČINE, ki bi lahko pomagala pri opravljanju nalog</w:t>
            </w:r>
          </w:p>
        </w:tc>
      </w:tr>
      <w:tr w:rsidR="00374C00" w:rsidRPr="008D3EC1" w:rsidTr="00374C00">
        <w:tblPrEx>
          <w:shd w:val="clear" w:color="auto" w:fill="auto"/>
        </w:tblPrEx>
        <w:trPr>
          <w:trHeight w:val="1434"/>
        </w:trPr>
        <w:tc>
          <w:tcPr>
            <w:tcW w:w="8755" w:type="dxa"/>
          </w:tcPr>
          <w:p w:rsidR="00374C00" w:rsidRPr="008D3EC1" w:rsidRDefault="00374C00" w:rsidP="000E6890">
            <w:pPr>
              <w:jc w:val="both"/>
              <w:rPr>
                <w:rFonts w:ascii="Arial" w:hAnsi="Arial" w:cs="Arial"/>
              </w:rPr>
            </w:pPr>
          </w:p>
        </w:tc>
      </w:tr>
    </w:tbl>
    <w:p w:rsidR="00374C00" w:rsidRDefault="00374C00" w:rsidP="009F3471">
      <w:pPr>
        <w:spacing w:line="240" w:lineRule="auto"/>
        <w:jc w:val="both"/>
        <w:rPr>
          <w:rFonts w:ascii="Arial" w:hAnsi="Arial" w:cs="Arial"/>
        </w:rPr>
      </w:pPr>
    </w:p>
    <w:p w:rsidR="00A512CE" w:rsidRDefault="00A512CE">
      <w:pPr>
        <w:spacing w:after="0" w:line="240" w:lineRule="auto"/>
        <w:rPr>
          <w:rFonts w:ascii="Arial" w:hAnsi="Arial" w:cs="Arial"/>
        </w:rPr>
      </w:pPr>
    </w:p>
    <w:p w:rsidR="00374C00" w:rsidRDefault="00374C00">
      <w:pPr>
        <w:spacing w:after="0" w:line="240" w:lineRule="auto"/>
        <w:rPr>
          <w:rFonts w:ascii="Arial" w:hAnsi="Arial" w:cs="Arial"/>
        </w:rPr>
      </w:pPr>
    </w:p>
    <w:p w:rsidR="00374C00" w:rsidRDefault="00374C00" w:rsidP="009F3471">
      <w:pPr>
        <w:spacing w:line="240" w:lineRule="auto"/>
        <w:jc w:val="both"/>
        <w:rPr>
          <w:rFonts w:ascii="Arial" w:hAnsi="Arial" w:cs="Arial"/>
        </w:rPr>
      </w:pPr>
    </w:p>
    <w:p w:rsidR="00612277" w:rsidRDefault="00374C00" w:rsidP="00A512CE">
      <w:pPr>
        <w:spacing w:after="0" w:line="240" w:lineRule="auto"/>
        <w:rPr>
          <w:rFonts w:ascii="Arial" w:hAnsi="Arial" w:cs="Arial"/>
          <w:i/>
          <w:u w:val="single"/>
        </w:rPr>
      </w:pPr>
      <w:r>
        <w:rPr>
          <w:rFonts w:ascii="Arial" w:hAnsi="Arial" w:cs="Arial"/>
        </w:rPr>
        <w:br w:type="page"/>
      </w:r>
      <w:r w:rsidR="00612277" w:rsidRPr="008D3EC1">
        <w:rPr>
          <w:rFonts w:ascii="Arial" w:hAnsi="Arial" w:cs="Arial"/>
          <w:i/>
          <w:u w:val="single"/>
        </w:rPr>
        <w:lastRenderedPageBreak/>
        <w:t xml:space="preserve">KRONOLOŠKI OPIS DOSEDANJIH </w:t>
      </w:r>
      <w:r w:rsidR="00612277">
        <w:rPr>
          <w:rFonts w:ascii="Arial" w:hAnsi="Arial" w:cs="Arial"/>
          <w:i/>
          <w:u w:val="single"/>
        </w:rPr>
        <w:t xml:space="preserve">MOREBITNIH DELOVNIH IZKUŠENJ </w:t>
      </w:r>
      <w:r w:rsidR="00612277" w:rsidRPr="008D3EC1">
        <w:rPr>
          <w:rFonts w:ascii="Arial" w:hAnsi="Arial" w:cs="Arial"/>
          <w:i/>
          <w:u w:val="single"/>
        </w:rPr>
        <w:t xml:space="preserve"> </w:t>
      </w:r>
    </w:p>
    <w:p w:rsidR="00A512CE" w:rsidRPr="008D3EC1" w:rsidRDefault="00A512CE" w:rsidP="00A512CE">
      <w:pPr>
        <w:spacing w:after="0" w:line="240" w:lineRule="auto"/>
        <w:rPr>
          <w:rFonts w:ascii="Arial" w:hAnsi="Arial" w:cs="Arial"/>
          <w:i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6"/>
        <w:gridCol w:w="1475"/>
        <w:gridCol w:w="1350"/>
        <w:gridCol w:w="1391"/>
        <w:gridCol w:w="1417"/>
        <w:gridCol w:w="1532"/>
      </w:tblGrid>
      <w:tr w:rsidR="00612277" w:rsidRPr="008D3EC1" w:rsidTr="000E6890">
        <w:trPr>
          <w:trHeight w:val="519"/>
        </w:trPr>
        <w:tc>
          <w:tcPr>
            <w:tcW w:w="1729" w:type="dxa"/>
          </w:tcPr>
          <w:p w:rsidR="00612277" w:rsidRPr="008D3EC1" w:rsidRDefault="00612277" w:rsidP="000E68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EC1">
              <w:rPr>
                <w:rFonts w:ascii="Arial" w:hAnsi="Arial" w:cs="Arial"/>
                <w:sz w:val="20"/>
                <w:szCs w:val="20"/>
              </w:rPr>
              <w:t>Naziv delodajalca</w:t>
            </w:r>
          </w:p>
        </w:tc>
        <w:tc>
          <w:tcPr>
            <w:tcW w:w="1651" w:type="dxa"/>
          </w:tcPr>
          <w:p w:rsidR="00612277" w:rsidRPr="008D3EC1" w:rsidRDefault="00612277" w:rsidP="000E6890">
            <w:pPr>
              <w:rPr>
                <w:rFonts w:ascii="Arial" w:hAnsi="Arial" w:cs="Arial"/>
                <w:sz w:val="20"/>
                <w:szCs w:val="20"/>
              </w:rPr>
            </w:pPr>
            <w:r w:rsidRPr="008D3EC1">
              <w:rPr>
                <w:rFonts w:ascii="Arial" w:hAnsi="Arial" w:cs="Arial"/>
                <w:sz w:val="20"/>
                <w:szCs w:val="20"/>
              </w:rPr>
              <w:t>Naziv delovnega mesta</w:t>
            </w:r>
          </w:p>
        </w:tc>
        <w:tc>
          <w:tcPr>
            <w:tcW w:w="1426" w:type="dxa"/>
          </w:tcPr>
          <w:p w:rsidR="00612277" w:rsidRPr="008D3EC1" w:rsidRDefault="00612277" w:rsidP="000E6890">
            <w:pPr>
              <w:rPr>
                <w:rFonts w:ascii="Arial" w:hAnsi="Arial" w:cs="Arial"/>
                <w:sz w:val="20"/>
                <w:szCs w:val="20"/>
              </w:rPr>
            </w:pPr>
            <w:r w:rsidRPr="008D3EC1">
              <w:rPr>
                <w:rFonts w:ascii="Arial" w:hAnsi="Arial" w:cs="Arial"/>
                <w:sz w:val="20"/>
                <w:szCs w:val="20"/>
              </w:rPr>
              <w:t>Zahtevn</w:t>
            </w:r>
            <w:r>
              <w:rPr>
                <w:rFonts w:ascii="Arial" w:hAnsi="Arial" w:cs="Arial"/>
                <w:sz w:val="20"/>
                <w:szCs w:val="20"/>
              </w:rPr>
              <w:t>ost delovnega mesta glede na</w:t>
            </w:r>
            <w:r w:rsidRPr="008D3EC1">
              <w:rPr>
                <w:rFonts w:ascii="Arial" w:hAnsi="Arial" w:cs="Arial"/>
                <w:sz w:val="20"/>
                <w:szCs w:val="20"/>
              </w:rPr>
              <w:t xml:space="preserve"> stopnj</w:t>
            </w:r>
            <w:r>
              <w:rPr>
                <w:rFonts w:ascii="Arial" w:hAnsi="Arial" w:cs="Arial"/>
                <w:sz w:val="20"/>
                <w:szCs w:val="20"/>
              </w:rPr>
              <w:t>o/ raven</w:t>
            </w:r>
            <w:r w:rsidRPr="008D3EC1">
              <w:rPr>
                <w:rFonts w:ascii="Arial" w:hAnsi="Arial" w:cs="Arial"/>
                <w:sz w:val="20"/>
                <w:szCs w:val="20"/>
              </w:rPr>
              <w:t xml:space="preserve"> izobrazbe</w:t>
            </w:r>
          </w:p>
        </w:tc>
        <w:tc>
          <w:tcPr>
            <w:tcW w:w="1630" w:type="dxa"/>
            <w:tcBorders>
              <w:bottom w:val="single" w:sz="4" w:space="0" w:color="000000"/>
            </w:tcBorders>
          </w:tcPr>
          <w:p w:rsidR="009B2573" w:rsidRDefault="00612277" w:rsidP="009B2573">
            <w:pPr>
              <w:rPr>
                <w:rFonts w:ascii="Arial" w:hAnsi="Arial" w:cs="Arial"/>
                <w:sz w:val="20"/>
                <w:szCs w:val="20"/>
              </w:rPr>
            </w:pPr>
            <w:r w:rsidRPr="00AE77FD">
              <w:rPr>
                <w:rFonts w:ascii="Arial" w:hAnsi="Arial" w:cs="Arial"/>
                <w:sz w:val="20"/>
                <w:szCs w:val="20"/>
              </w:rPr>
              <w:t xml:space="preserve">Trajanje </w:t>
            </w:r>
          </w:p>
          <w:p w:rsidR="00612277" w:rsidRPr="00AE77FD" w:rsidRDefault="00612277" w:rsidP="009B2573">
            <w:pPr>
              <w:rPr>
                <w:rFonts w:ascii="Arial" w:hAnsi="Arial" w:cs="Arial"/>
                <w:sz w:val="20"/>
                <w:szCs w:val="20"/>
              </w:rPr>
            </w:pPr>
            <w:r w:rsidRPr="00AE77FD">
              <w:rPr>
                <w:rFonts w:ascii="Arial" w:hAnsi="Arial" w:cs="Arial"/>
                <w:sz w:val="20"/>
                <w:szCs w:val="20"/>
                <w:u w:val="single"/>
              </w:rPr>
              <w:t>od                   do</w:t>
            </w:r>
          </w:p>
        </w:tc>
        <w:tc>
          <w:tcPr>
            <w:tcW w:w="1130" w:type="dxa"/>
          </w:tcPr>
          <w:p w:rsidR="00AE3DF1" w:rsidRDefault="00612277" w:rsidP="00AE3DF1">
            <w:pPr>
              <w:rPr>
                <w:rFonts w:ascii="Arial" w:hAnsi="Arial" w:cs="Arial"/>
                <w:sz w:val="20"/>
                <w:szCs w:val="20"/>
              </w:rPr>
            </w:pPr>
            <w:r w:rsidRPr="00AE77FD">
              <w:rPr>
                <w:rFonts w:ascii="Arial" w:hAnsi="Arial" w:cs="Arial"/>
                <w:sz w:val="20"/>
                <w:szCs w:val="20"/>
              </w:rPr>
              <w:t xml:space="preserve">Skupno trajanje </w:t>
            </w:r>
          </w:p>
          <w:p w:rsidR="00612277" w:rsidRPr="00AE77FD" w:rsidRDefault="00612277" w:rsidP="00AE3DF1">
            <w:pPr>
              <w:rPr>
                <w:rFonts w:ascii="Arial" w:hAnsi="Arial" w:cs="Arial"/>
                <w:sz w:val="20"/>
                <w:szCs w:val="20"/>
              </w:rPr>
            </w:pPr>
            <w:r w:rsidRPr="00AE77FD">
              <w:rPr>
                <w:rFonts w:ascii="Arial" w:hAnsi="Arial" w:cs="Arial"/>
                <w:sz w:val="20"/>
                <w:szCs w:val="20"/>
              </w:rPr>
              <w:t>(let/mesecev)</w:t>
            </w:r>
          </w:p>
        </w:tc>
        <w:tc>
          <w:tcPr>
            <w:tcW w:w="1722" w:type="dxa"/>
          </w:tcPr>
          <w:p w:rsidR="00612277" w:rsidRPr="008D3EC1" w:rsidRDefault="00612277" w:rsidP="000E6890">
            <w:pPr>
              <w:rPr>
                <w:rFonts w:ascii="Arial" w:hAnsi="Arial" w:cs="Arial"/>
                <w:sz w:val="20"/>
                <w:szCs w:val="20"/>
              </w:rPr>
            </w:pPr>
            <w:r w:rsidRPr="008D3EC1">
              <w:rPr>
                <w:rFonts w:ascii="Arial" w:hAnsi="Arial" w:cs="Arial"/>
                <w:sz w:val="20"/>
                <w:szCs w:val="20"/>
              </w:rPr>
              <w:t>Ključne naloge in pristojnosti</w:t>
            </w:r>
          </w:p>
        </w:tc>
      </w:tr>
      <w:tr w:rsidR="00612277" w:rsidRPr="008D3EC1" w:rsidTr="000E6890">
        <w:trPr>
          <w:trHeight w:val="517"/>
        </w:trPr>
        <w:tc>
          <w:tcPr>
            <w:tcW w:w="1729" w:type="dxa"/>
          </w:tcPr>
          <w:p w:rsidR="00612277" w:rsidRDefault="00612277" w:rsidP="000E6890">
            <w:pPr>
              <w:jc w:val="center"/>
              <w:rPr>
                <w:rFonts w:ascii="Arial" w:hAnsi="Arial" w:cs="Arial"/>
              </w:rPr>
            </w:pPr>
          </w:p>
          <w:p w:rsidR="00612277" w:rsidRPr="008D3EC1" w:rsidRDefault="00612277" w:rsidP="000E68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1" w:type="dxa"/>
          </w:tcPr>
          <w:p w:rsidR="00612277" w:rsidRPr="008D3EC1" w:rsidRDefault="00612277" w:rsidP="000E68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6" w:type="dxa"/>
          </w:tcPr>
          <w:p w:rsidR="00612277" w:rsidRPr="008D3EC1" w:rsidRDefault="00612277" w:rsidP="000E68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0" w:type="dxa"/>
          </w:tcPr>
          <w:p w:rsidR="00612277" w:rsidRPr="008D3EC1" w:rsidRDefault="00612277" w:rsidP="000E68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0" w:type="dxa"/>
          </w:tcPr>
          <w:p w:rsidR="00612277" w:rsidRPr="008D3EC1" w:rsidRDefault="00612277" w:rsidP="000E68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2" w:type="dxa"/>
          </w:tcPr>
          <w:p w:rsidR="00612277" w:rsidRPr="008D3EC1" w:rsidRDefault="00612277" w:rsidP="000E6890">
            <w:pPr>
              <w:jc w:val="center"/>
              <w:rPr>
                <w:rFonts w:ascii="Arial" w:hAnsi="Arial" w:cs="Arial"/>
              </w:rPr>
            </w:pPr>
          </w:p>
        </w:tc>
      </w:tr>
      <w:tr w:rsidR="00612277" w:rsidRPr="008D3EC1" w:rsidTr="000E6890">
        <w:trPr>
          <w:trHeight w:val="517"/>
        </w:trPr>
        <w:tc>
          <w:tcPr>
            <w:tcW w:w="1729" w:type="dxa"/>
          </w:tcPr>
          <w:p w:rsidR="00612277" w:rsidRDefault="00612277" w:rsidP="000E6890">
            <w:pPr>
              <w:jc w:val="center"/>
              <w:rPr>
                <w:rFonts w:ascii="Arial" w:hAnsi="Arial" w:cs="Arial"/>
              </w:rPr>
            </w:pPr>
          </w:p>
          <w:p w:rsidR="00612277" w:rsidRDefault="00612277" w:rsidP="000E68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1" w:type="dxa"/>
          </w:tcPr>
          <w:p w:rsidR="00612277" w:rsidRPr="008D3EC1" w:rsidRDefault="00612277" w:rsidP="000E68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6" w:type="dxa"/>
          </w:tcPr>
          <w:p w:rsidR="00612277" w:rsidRPr="008D3EC1" w:rsidRDefault="00612277" w:rsidP="000E68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0" w:type="dxa"/>
          </w:tcPr>
          <w:p w:rsidR="00612277" w:rsidRPr="008D3EC1" w:rsidRDefault="00612277" w:rsidP="000E68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0" w:type="dxa"/>
          </w:tcPr>
          <w:p w:rsidR="00612277" w:rsidRPr="008D3EC1" w:rsidRDefault="00612277" w:rsidP="000E68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2" w:type="dxa"/>
          </w:tcPr>
          <w:p w:rsidR="00612277" w:rsidRPr="008D3EC1" w:rsidRDefault="00612277" w:rsidP="000E6890">
            <w:pPr>
              <w:jc w:val="center"/>
              <w:rPr>
                <w:rFonts w:ascii="Arial" w:hAnsi="Arial" w:cs="Arial"/>
              </w:rPr>
            </w:pPr>
          </w:p>
        </w:tc>
      </w:tr>
      <w:tr w:rsidR="00612277" w:rsidRPr="008D3EC1" w:rsidTr="000E6890">
        <w:trPr>
          <w:trHeight w:val="517"/>
        </w:trPr>
        <w:tc>
          <w:tcPr>
            <w:tcW w:w="1729" w:type="dxa"/>
          </w:tcPr>
          <w:p w:rsidR="00612277" w:rsidRDefault="00612277" w:rsidP="000E6890">
            <w:pPr>
              <w:jc w:val="center"/>
              <w:rPr>
                <w:rFonts w:ascii="Arial" w:hAnsi="Arial" w:cs="Arial"/>
              </w:rPr>
            </w:pPr>
          </w:p>
          <w:p w:rsidR="00612277" w:rsidRPr="008D3EC1" w:rsidRDefault="00612277" w:rsidP="000E68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1" w:type="dxa"/>
          </w:tcPr>
          <w:p w:rsidR="00612277" w:rsidRPr="008D3EC1" w:rsidRDefault="00612277" w:rsidP="000E68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6" w:type="dxa"/>
          </w:tcPr>
          <w:p w:rsidR="00612277" w:rsidRPr="008D3EC1" w:rsidRDefault="00612277" w:rsidP="000E68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0" w:type="dxa"/>
          </w:tcPr>
          <w:p w:rsidR="00612277" w:rsidRPr="008D3EC1" w:rsidRDefault="00612277" w:rsidP="000E68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0" w:type="dxa"/>
          </w:tcPr>
          <w:p w:rsidR="00612277" w:rsidRPr="008D3EC1" w:rsidRDefault="00612277" w:rsidP="000E68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2" w:type="dxa"/>
          </w:tcPr>
          <w:p w:rsidR="00612277" w:rsidRPr="008D3EC1" w:rsidRDefault="00612277" w:rsidP="000E689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71361" w:rsidRDefault="00612277">
      <w:pPr>
        <w:spacing w:after="0" w:line="240" w:lineRule="auto"/>
        <w:rPr>
          <w:rFonts w:ascii="Arial" w:hAnsi="Arial" w:cs="Arial"/>
        </w:rPr>
      </w:pPr>
      <w:r w:rsidRPr="008D3EC1">
        <w:rPr>
          <w:rFonts w:ascii="Arial" w:hAnsi="Arial" w:cs="Arial"/>
        </w:rPr>
        <w:t>(Po potrebi preglednico razširite)</w:t>
      </w:r>
    </w:p>
    <w:p w:rsidR="00612277" w:rsidRDefault="0061227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3319F2" w:rsidRDefault="003319F2" w:rsidP="00CB579A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lastRenderedPageBreak/>
        <w:t>IZJAVA</w:t>
      </w:r>
      <w:r w:rsidR="00DE28A2">
        <w:rPr>
          <w:rFonts w:ascii="Arial" w:hAnsi="Arial" w:cs="Arial"/>
          <w:b/>
        </w:rPr>
        <w:t xml:space="preserve"> - POGOJI</w:t>
      </w:r>
    </w:p>
    <w:p w:rsidR="00F82010" w:rsidRDefault="00F82010" w:rsidP="00CB579A">
      <w:pPr>
        <w:spacing w:after="0" w:line="240" w:lineRule="auto"/>
        <w:jc w:val="both"/>
        <w:rPr>
          <w:rFonts w:ascii="Arial" w:hAnsi="Arial" w:cs="Arial"/>
          <w:b/>
        </w:rPr>
      </w:pPr>
    </w:p>
    <w:p w:rsidR="00CB579A" w:rsidRDefault="00CB579A" w:rsidP="00CB579A">
      <w:pPr>
        <w:spacing w:after="0" w:line="240" w:lineRule="auto"/>
        <w:jc w:val="both"/>
        <w:rPr>
          <w:rFonts w:ascii="Arial" w:hAnsi="Arial" w:cs="Arial"/>
          <w:b/>
        </w:rPr>
      </w:pPr>
    </w:p>
    <w:p w:rsidR="00A512CE" w:rsidRDefault="007674AC" w:rsidP="00A512CE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Podpisani (ime in priimek) ___________________________________</w:t>
      </w:r>
      <w:r w:rsidR="00A512CE">
        <w:rPr>
          <w:rFonts w:ascii="Arial" w:hAnsi="Arial" w:cs="Arial"/>
          <w:b/>
        </w:rPr>
        <w:t>_________</w:t>
      </w:r>
      <w:r>
        <w:rPr>
          <w:rFonts w:ascii="Arial" w:hAnsi="Arial" w:cs="Arial"/>
          <w:b/>
        </w:rPr>
        <w:t>_</w:t>
      </w:r>
      <w:r w:rsidR="00374C00">
        <w:rPr>
          <w:rFonts w:ascii="Arial" w:hAnsi="Arial" w:cs="Arial"/>
          <w:b/>
        </w:rPr>
        <w:t xml:space="preserve">, </w:t>
      </w:r>
    </w:p>
    <w:p w:rsidR="00374C00" w:rsidRPr="00A512CE" w:rsidRDefault="00374C00" w:rsidP="00A512CE">
      <w:pPr>
        <w:spacing w:after="0" w:line="360" w:lineRule="auto"/>
        <w:jc w:val="both"/>
        <w:rPr>
          <w:rFonts w:ascii="Arial" w:hAnsi="Arial" w:cs="Arial"/>
        </w:rPr>
      </w:pPr>
      <w:r w:rsidRPr="00A512CE">
        <w:rPr>
          <w:rFonts w:ascii="Arial" w:hAnsi="Arial" w:cs="Arial"/>
        </w:rPr>
        <w:t xml:space="preserve">ki kandidiram na javnem natečaju </w:t>
      </w:r>
      <w:r w:rsidR="008475E4">
        <w:rPr>
          <w:rFonts w:ascii="Arial" w:hAnsi="Arial" w:cs="Arial"/>
        </w:rPr>
        <w:t xml:space="preserve">Državnega zbora </w:t>
      </w:r>
      <w:r w:rsidR="00A512CE" w:rsidRPr="00A512CE">
        <w:rPr>
          <w:rFonts w:ascii="Arial" w:hAnsi="Arial" w:cs="Arial"/>
        </w:rPr>
        <w:t>(objava številka 101-03/20-1/JN z dne 14. 1. 2020)</w:t>
      </w:r>
      <w:r w:rsidR="008475E4">
        <w:rPr>
          <w:rFonts w:ascii="Arial" w:hAnsi="Arial" w:cs="Arial"/>
        </w:rPr>
        <w:t xml:space="preserve"> </w:t>
      </w:r>
      <w:r w:rsidR="00A512CE" w:rsidRPr="00A512CE">
        <w:rPr>
          <w:rFonts w:ascii="Arial" w:hAnsi="Arial" w:cs="Arial"/>
        </w:rPr>
        <w:t xml:space="preserve">za delovno mesto svetovalec - pripravnik v Raziskovalnem oddelku izjavljam </w:t>
      </w:r>
      <w:r w:rsidRPr="00A512CE">
        <w:rPr>
          <w:rFonts w:ascii="Arial" w:hAnsi="Arial" w:cs="Arial"/>
        </w:rPr>
        <w:t>da:</w:t>
      </w:r>
    </w:p>
    <w:p w:rsidR="00374C00" w:rsidRDefault="00374C00" w:rsidP="00374C00">
      <w:pPr>
        <w:spacing w:after="0" w:line="240" w:lineRule="auto"/>
        <w:jc w:val="both"/>
        <w:rPr>
          <w:rFonts w:ascii="Arial" w:hAnsi="Arial" w:cs="Arial"/>
          <w:b/>
        </w:rPr>
      </w:pPr>
    </w:p>
    <w:p w:rsidR="00374C00" w:rsidRPr="005969A0" w:rsidRDefault="00374C00" w:rsidP="00374C00">
      <w:pPr>
        <w:pStyle w:val="Odstavekseznama"/>
        <w:numPr>
          <w:ilvl w:val="0"/>
          <w:numId w:val="2"/>
        </w:numPr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5969A0">
        <w:rPr>
          <w:rFonts w:ascii="Arial" w:hAnsi="Arial" w:cs="Arial"/>
        </w:rPr>
        <w:t xml:space="preserve">izpolnjujem vse </w:t>
      </w:r>
      <w:r>
        <w:rPr>
          <w:rFonts w:ascii="Arial" w:hAnsi="Arial" w:cs="Arial"/>
        </w:rPr>
        <w:t xml:space="preserve">formalne </w:t>
      </w:r>
      <w:r w:rsidRPr="005969A0">
        <w:rPr>
          <w:rFonts w:ascii="Arial" w:hAnsi="Arial" w:cs="Arial"/>
        </w:rPr>
        <w:t>pogoje za zasedbo delovnega mesta za katerega kandidiram</w:t>
      </w:r>
      <w:r>
        <w:rPr>
          <w:rFonts w:ascii="Arial" w:hAnsi="Arial" w:cs="Arial"/>
        </w:rPr>
        <w:t xml:space="preserve"> (pogoj izobrazbe, pogoj delovnih izkušenj, znanje tujih jezikov);</w:t>
      </w:r>
    </w:p>
    <w:p w:rsidR="00374C00" w:rsidRDefault="00374C00" w:rsidP="00374C00">
      <w:pPr>
        <w:pStyle w:val="Odstavekseznama"/>
        <w:numPr>
          <w:ilvl w:val="0"/>
          <w:numId w:val="2"/>
        </w:numPr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so vsi podatki, ki sem jih navedel/la v vlogi za zaposlitev in na tem obrazcu, resnični, točni in popolni;</w:t>
      </w:r>
    </w:p>
    <w:p w:rsidR="00374C00" w:rsidRDefault="00374C00" w:rsidP="00374C00">
      <w:pPr>
        <w:pStyle w:val="Odstavekseznama"/>
        <w:numPr>
          <w:ilvl w:val="0"/>
          <w:numId w:val="2"/>
        </w:numPr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3319F2">
        <w:rPr>
          <w:rFonts w:ascii="Arial" w:hAnsi="Arial" w:cs="Arial"/>
        </w:rPr>
        <w:t>sem državljan/</w:t>
      </w:r>
      <w:proofErr w:type="spellStart"/>
      <w:r w:rsidRPr="003319F2">
        <w:rPr>
          <w:rFonts w:ascii="Arial" w:hAnsi="Arial" w:cs="Arial"/>
        </w:rPr>
        <w:t>ka</w:t>
      </w:r>
      <w:proofErr w:type="spellEnd"/>
      <w:r w:rsidRPr="003319F2">
        <w:rPr>
          <w:rFonts w:ascii="Arial" w:hAnsi="Arial" w:cs="Arial"/>
        </w:rPr>
        <w:t xml:space="preserve"> Republike Slovenije</w:t>
      </w:r>
      <w:r>
        <w:rPr>
          <w:rFonts w:ascii="Arial" w:hAnsi="Arial" w:cs="Arial"/>
        </w:rPr>
        <w:t>;</w:t>
      </w:r>
    </w:p>
    <w:p w:rsidR="00374C00" w:rsidRDefault="00374C00" w:rsidP="00374C00">
      <w:pPr>
        <w:pStyle w:val="Odstavekseznama"/>
        <w:numPr>
          <w:ilvl w:val="0"/>
          <w:numId w:val="2"/>
        </w:numPr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3319F2">
        <w:rPr>
          <w:rFonts w:ascii="Arial" w:hAnsi="Arial" w:cs="Arial"/>
        </w:rPr>
        <w:t xml:space="preserve">da nisem bil/a pravnomočno obsojena zaradi naklepnega kaznivega dejanja, ki se preganja po uradni dolžnosti, in da nisem bil/a obsojena na nepogojno kazen zapora </w:t>
      </w:r>
      <w:r>
        <w:rPr>
          <w:rFonts w:ascii="Arial" w:hAnsi="Arial" w:cs="Arial"/>
        </w:rPr>
        <w:t>v trajanju več kot šest mesecev;</w:t>
      </w:r>
    </w:p>
    <w:p w:rsidR="00374C00" w:rsidRDefault="00374C00" w:rsidP="00374C00">
      <w:pPr>
        <w:pStyle w:val="Odstavekseznam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 zoper mene ni vložena pravnomočna obtožnica zaradi naklepnega kaznivega dejanja, ki se preganja po uradni dolžnosti.</w:t>
      </w:r>
    </w:p>
    <w:p w:rsidR="00374C00" w:rsidRDefault="00374C00" w:rsidP="00374C00">
      <w:pPr>
        <w:spacing w:after="0" w:line="240" w:lineRule="auto"/>
        <w:jc w:val="both"/>
        <w:rPr>
          <w:rFonts w:ascii="Arial" w:hAnsi="Arial" w:cs="Arial"/>
        </w:rPr>
      </w:pPr>
    </w:p>
    <w:p w:rsidR="00374C00" w:rsidRDefault="00374C00" w:rsidP="00374C00">
      <w:pPr>
        <w:spacing w:after="0" w:line="240" w:lineRule="auto"/>
        <w:jc w:val="both"/>
        <w:rPr>
          <w:rFonts w:ascii="Arial" w:hAnsi="Arial" w:cs="Arial"/>
        </w:rPr>
      </w:pPr>
    </w:p>
    <w:p w:rsidR="00374C00" w:rsidRDefault="00374C00" w:rsidP="00374C0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Kraj in datum: 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Podpis :__________________</w:t>
      </w:r>
    </w:p>
    <w:p w:rsidR="00374C00" w:rsidRDefault="00374C00" w:rsidP="00374C0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74C00" w:rsidRDefault="00374C00" w:rsidP="00374C00">
      <w:pPr>
        <w:spacing w:after="0" w:line="240" w:lineRule="auto"/>
        <w:jc w:val="both"/>
        <w:rPr>
          <w:rFonts w:ascii="Arial" w:hAnsi="Arial" w:cs="Arial"/>
        </w:rPr>
      </w:pPr>
    </w:p>
    <w:p w:rsidR="00A512CE" w:rsidRDefault="00A512CE" w:rsidP="00374C00">
      <w:pPr>
        <w:spacing w:after="0" w:line="240" w:lineRule="auto"/>
        <w:jc w:val="both"/>
        <w:rPr>
          <w:rFonts w:ascii="Arial" w:hAnsi="Arial" w:cs="Arial"/>
        </w:rPr>
      </w:pPr>
    </w:p>
    <w:p w:rsidR="008475E4" w:rsidRDefault="008475E4" w:rsidP="00374C00">
      <w:pPr>
        <w:spacing w:after="0" w:line="240" w:lineRule="auto"/>
        <w:jc w:val="both"/>
        <w:rPr>
          <w:rFonts w:ascii="Arial" w:hAnsi="Arial" w:cs="Arial"/>
        </w:rPr>
      </w:pPr>
    </w:p>
    <w:p w:rsidR="00374C00" w:rsidRDefault="00374C00" w:rsidP="00CB579A">
      <w:pPr>
        <w:spacing w:after="0" w:line="240" w:lineRule="auto"/>
        <w:jc w:val="both"/>
        <w:rPr>
          <w:rFonts w:ascii="Arial" w:hAnsi="Arial" w:cs="Arial"/>
          <w:b/>
        </w:rPr>
      </w:pPr>
    </w:p>
    <w:p w:rsidR="00CB579A" w:rsidRDefault="00CB579A" w:rsidP="00CB579A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IZJAVA</w:t>
      </w:r>
      <w:r w:rsidR="00F82010">
        <w:rPr>
          <w:rFonts w:ascii="Arial" w:hAnsi="Arial" w:cs="Arial"/>
          <w:b/>
        </w:rPr>
        <w:t xml:space="preserve"> </w:t>
      </w:r>
      <w:r w:rsidR="00EF4347">
        <w:rPr>
          <w:rFonts w:ascii="Arial" w:hAnsi="Arial" w:cs="Arial"/>
          <w:b/>
        </w:rPr>
        <w:t>-</w:t>
      </w:r>
      <w:r w:rsidR="00F82010">
        <w:rPr>
          <w:rFonts w:ascii="Arial" w:hAnsi="Arial" w:cs="Arial"/>
          <w:b/>
        </w:rPr>
        <w:t xml:space="preserve"> URADNE EVIDENCE</w:t>
      </w:r>
    </w:p>
    <w:p w:rsidR="007674AC" w:rsidRDefault="007674AC" w:rsidP="00EC220C">
      <w:pPr>
        <w:spacing w:after="0" w:line="240" w:lineRule="auto"/>
        <w:jc w:val="both"/>
        <w:rPr>
          <w:rFonts w:ascii="Arial" w:hAnsi="Arial" w:cs="Arial"/>
        </w:rPr>
      </w:pPr>
    </w:p>
    <w:p w:rsidR="00F82010" w:rsidRDefault="00F82010" w:rsidP="00EC220C">
      <w:pPr>
        <w:spacing w:after="0" w:line="240" w:lineRule="auto"/>
        <w:jc w:val="both"/>
        <w:rPr>
          <w:rFonts w:ascii="Arial" w:hAnsi="Arial" w:cs="Arial"/>
        </w:rPr>
      </w:pPr>
    </w:p>
    <w:p w:rsidR="00A512CE" w:rsidRPr="00A512CE" w:rsidRDefault="00A512CE" w:rsidP="00A512CE">
      <w:pPr>
        <w:spacing w:after="0" w:line="360" w:lineRule="auto"/>
        <w:jc w:val="both"/>
        <w:rPr>
          <w:rFonts w:ascii="Arial" w:hAnsi="Arial" w:cs="Arial"/>
          <w:b/>
        </w:rPr>
      </w:pPr>
      <w:r w:rsidRPr="00A512CE">
        <w:rPr>
          <w:rFonts w:ascii="Arial" w:hAnsi="Arial" w:cs="Arial"/>
          <w:b/>
        </w:rPr>
        <w:t xml:space="preserve">Podpisani (ime in priimek) _____________________________________________, </w:t>
      </w:r>
    </w:p>
    <w:p w:rsidR="00A512CE" w:rsidRDefault="00A512CE" w:rsidP="00A512CE">
      <w:pPr>
        <w:spacing w:after="0" w:line="360" w:lineRule="auto"/>
        <w:jc w:val="both"/>
        <w:rPr>
          <w:rFonts w:ascii="Arial" w:hAnsi="Arial" w:cs="Arial"/>
        </w:rPr>
      </w:pPr>
      <w:r w:rsidRPr="00A512CE">
        <w:rPr>
          <w:rFonts w:ascii="Arial" w:hAnsi="Arial" w:cs="Arial"/>
        </w:rPr>
        <w:t>ki kandidiram na javnem natečaju</w:t>
      </w:r>
      <w:r w:rsidR="008475E4">
        <w:rPr>
          <w:rFonts w:ascii="Arial" w:hAnsi="Arial" w:cs="Arial"/>
        </w:rPr>
        <w:t xml:space="preserve"> Državnega zbora </w:t>
      </w:r>
      <w:r w:rsidRPr="00A512CE">
        <w:rPr>
          <w:rFonts w:ascii="Arial" w:hAnsi="Arial" w:cs="Arial"/>
        </w:rPr>
        <w:t xml:space="preserve"> (objava številka 101-03/20-1/JN z dne 14. 1. 2020)</w:t>
      </w:r>
      <w:r w:rsidR="008475E4">
        <w:rPr>
          <w:rFonts w:ascii="Arial" w:hAnsi="Arial" w:cs="Arial"/>
        </w:rPr>
        <w:t xml:space="preserve"> </w:t>
      </w:r>
      <w:r w:rsidRPr="00A512CE">
        <w:rPr>
          <w:rFonts w:ascii="Arial" w:hAnsi="Arial" w:cs="Arial"/>
        </w:rPr>
        <w:t>za delovno mesto svetovalec - pripravnik v Raziskovalnem oddelku izjavljam da:</w:t>
      </w:r>
    </w:p>
    <w:p w:rsidR="00A512CE" w:rsidRDefault="00A512CE" w:rsidP="00A512CE">
      <w:pPr>
        <w:spacing w:after="0" w:line="360" w:lineRule="auto"/>
        <w:jc w:val="both"/>
        <w:rPr>
          <w:rFonts w:ascii="Arial" w:hAnsi="Arial" w:cs="Arial"/>
        </w:rPr>
      </w:pPr>
    </w:p>
    <w:p w:rsidR="00374C00" w:rsidRPr="00A512CE" w:rsidRDefault="00374C00" w:rsidP="00A512CE">
      <w:pPr>
        <w:pStyle w:val="Odstavekseznam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</w:rPr>
      </w:pPr>
      <w:r w:rsidRPr="00A512CE">
        <w:rPr>
          <w:rFonts w:ascii="Arial" w:hAnsi="Arial" w:cs="Arial"/>
        </w:rPr>
        <w:t xml:space="preserve">dovoljujem Državnemu zboru, da za namen preverjanja izpolnjevanja pogojev za zaposlitev na podlagi tega javnega natečaja pridobi podatke iz uradnih evidenc (obkroži): </w:t>
      </w:r>
    </w:p>
    <w:p w:rsidR="00374C00" w:rsidRDefault="00374C00" w:rsidP="00374C00">
      <w:pPr>
        <w:spacing w:after="0" w:line="240" w:lineRule="auto"/>
        <w:jc w:val="both"/>
        <w:rPr>
          <w:rFonts w:ascii="Arial" w:hAnsi="Arial" w:cs="Arial"/>
        </w:rPr>
      </w:pPr>
    </w:p>
    <w:p w:rsidR="00374C00" w:rsidRDefault="00374C00" w:rsidP="00374C00">
      <w:pPr>
        <w:spacing w:after="0" w:line="240" w:lineRule="auto"/>
        <w:jc w:val="both"/>
        <w:rPr>
          <w:rFonts w:ascii="Arial" w:hAnsi="Arial" w:cs="Arial"/>
        </w:rPr>
      </w:pPr>
    </w:p>
    <w:p w:rsidR="00374C00" w:rsidRDefault="00374C00" w:rsidP="00374C00">
      <w:pPr>
        <w:spacing w:after="0" w:line="240" w:lineRule="auto"/>
        <w:ind w:left="2553" w:firstLine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DA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NE</w:t>
      </w:r>
      <w:r>
        <w:rPr>
          <w:rFonts w:ascii="Arial" w:hAnsi="Arial" w:cs="Arial"/>
        </w:rPr>
        <w:t xml:space="preserve">   </w:t>
      </w:r>
    </w:p>
    <w:p w:rsidR="00374C00" w:rsidRDefault="00374C00" w:rsidP="00374C00">
      <w:pPr>
        <w:spacing w:after="0" w:line="240" w:lineRule="auto"/>
        <w:ind w:left="2553" w:firstLine="851"/>
        <w:jc w:val="both"/>
        <w:rPr>
          <w:rFonts w:ascii="Arial" w:hAnsi="Arial" w:cs="Arial"/>
        </w:rPr>
      </w:pPr>
    </w:p>
    <w:p w:rsidR="00374C00" w:rsidRDefault="00374C00" w:rsidP="00374C00">
      <w:pPr>
        <w:spacing w:after="0" w:line="240" w:lineRule="auto"/>
        <w:ind w:left="2553" w:firstLine="851"/>
        <w:jc w:val="both"/>
        <w:rPr>
          <w:rFonts w:ascii="Arial" w:hAnsi="Arial" w:cs="Arial"/>
        </w:rPr>
      </w:pPr>
    </w:p>
    <w:p w:rsidR="008475E4" w:rsidRDefault="008475E4" w:rsidP="00374C00">
      <w:pPr>
        <w:spacing w:after="0" w:line="240" w:lineRule="auto"/>
        <w:ind w:left="2553" w:firstLine="851"/>
        <w:jc w:val="both"/>
        <w:rPr>
          <w:rFonts w:ascii="Arial" w:hAnsi="Arial" w:cs="Arial"/>
        </w:rPr>
      </w:pPr>
    </w:p>
    <w:p w:rsidR="00374C00" w:rsidRDefault="00374C00" w:rsidP="00374C0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Kraj in datum: 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Podpis :__________________</w:t>
      </w:r>
    </w:p>
    <w:p w:rsidR="00374C00" w:rsidRDefault="00374C00" w:rsidP="00374C0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74C00" w:rsidRDefault="00374C00" w:rsidP="00374C00">
      <w:pPr>
        <w:spacing w:after="0" w:line="240" w:lineRule="auto"/>
        <w:ind w:left="3404" w:firstLine="851"/>
        <w:jc w:val="both"/>
        <w:rPr>
          <w:rFonts w:ascii="Arial" w:hAnsi="Arial" w:cs="Arial"/>
        </w:rPr>
      </w:pPr>
    </w:p>
    <w:sectPr w:rsidR="00374C00" w:rsidSect="00AB47E4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021" w:right="1701" w:bottom="1418" w:left="1701" w:header="595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471" w:rsidRDefault="009F3471" w:rsidP="002E5070">
      <w:r>
        <w:separator/>
      </w:r>
    </w:p>
  </w:endnote>
  <w:endnote w:type="continuationSeparator" w:id="0">
    <w:p w:rsidR="009F3471" w:rsidRDefault="009F3471" w:rsidP="002E5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2047261"/>
      <w:docPartObj>
        <w:docPartGallery w:val="Page Numbers (Bottom of Page)"/>
        <w:docPartUnique/>
      </w:docPartObj>
    </w:sdtPr>
    <w:sdtEndPr/>
    <w:sdtContent>
      <w:p w:rsidR="00295A01" w:rsidRDefault="00295A01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75E4">
          <w:rPr>
            <w:noProof/>
          </w:rPr>
          <w:t>4</w:t>
        </w:r>
        <w:r>
          <w:fldChar w:fldCharType="end"/>
        </w:r>
      </w:p>
    </w:sdtContent>
  </w:sdt>
  <w:p w:rsidR="00295A01" w:rsidRDefault="00295A01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9177344"/>
      <w:docPartObj>
        <w:docPartGallery w:val="Page Numbers (Bottom of Page)"/>
        <w:docPartUnique/>
      </w:docPartObj>
    </w:sdtPr>
    <w:sdtEndPr/>
    <w:sdtContent>
      <w:p w:rsidR="00295A01" w:rsidRDefault="00295A01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75E4">
          <w:rPr>
            <w:noProof/>
          </w:rPr>
          <w:t>1</w:t>
        </w:r>
        <w:r>
          <w:fldChar w:fldCharType="end"/>
        </w:r>
      </w:p>
    </w:sdtContent>
  </w:sdt>
  <w:p w:rsidR="00295A01" w:rsidRDefault="00295A01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471" w:rsidRDefault="009F3471" w:rsidP="002E5070">
      <w:r>
        <w:separator/>
      </w:r>
    </w:p>
  </w:footnote>
  <w:footnote w:type="continuationSeparator" w:id="0">
    <w:p w:rsidR="009F3471" w:rsidRDefault="009F3471" w:rsidP="002E50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E31" w:rsidRPr="00536B49" w:rsidRDefault="00177E31" w:rsidP="005C11F0">
    <w:pPr>
      <w:pStyle w:val="Glava"/>
      <w:tabs>
        <w:tab w:val="clear" w:pos="4703"/>
        <w:tab w:val="clear" w:pos="9406"/>
        <w:tab w:val="center" w:pos="4253"/>
      </w:tabs>
      <w:rPr>
        <w:sz w:val="20"/>
        <w:szCs w:val="20"/>
      </w:rPr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E31" w:rsidRDefault="002F2C6D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1" layoutInCell="1" allowOverlap="1" wp14:anchorId="6028908E" wp14:editId="0F3E7ED7">
          <wp:simplePos x="0" y="0"/>
          <wp:positionH relativeFrom="page">
            <wp:align>center</wp:align>
          </wp:positionH>
          <wp:positionV relativeFrom="page">
            <wp:posOffset>0</wp:posOffset>
          </wp:positionV>
          <wp:extent cx="7562850" cy="2162175"/>
          <wp:effectExtent l="0" t="0" r="0" b="9525"/>
          <wp:wrapTight wrapText="bothSides">
            <wp:wrapPolygon edited="0">
              <wp:start x="0" y="0"/>
              <wp:lineTo x="0" y="21505"/>
              <wp:lineTo x="21546" y="21505"/>
              <wp:lineTo x="21546" y="0"/>
              <wp:lineTo x="0" y="0"/>
            </wp:wrapPolygon>
          </wp:wrapTight>
          <wp:docPr id="39" name="Slika 39" descr="DZ-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DZ-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2162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A51AF"/>
    <w:multiLevelType w:val="hybridMultilevel"/>
    <w:tmpl w:val="D89090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D35DF2"/>
    <w:multiLevelType w:val="hybridMultilevel"/>
    <w:tmpl w:val="AD0AE37E"/>
    <w:lvl w:ilvl="0" w:tplc="CAACC5D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CA5801"/>
    <w:multiLevelType w:val="hybridMultilevel"/>
    <w:tmpl w:val="9334953C"/>
    <w:lvl w:ilvl="0" w:tplc="CAACC5D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51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471"/>
    <w:rsid w:val="00006A32"/>
    <w:rsid w:val="00020791"/>
    <w:rsid w:val="00023FA4"/>
    <w:rsid w:val="00037702"/>
    <w:rsid w:val="000442EF"/>
    <w:rsid w:val="00047355"/>
    <w:rsid w:val="00057A2D"/>
    <w:rsid w:val="00064B4D"/>
    <w:rsid w:val="00076965"/>
    <w:rsid w:val="000B0978"/>
    <w:rsid w:val="0010208A"/>
    <w:rsid w:val="00131B36"/>
    <w:rsid w:val="00132F70"/>
    <w:rsid w:val="00142CE9"/>
    <w:rsid w:val="00160248"/>
    <w:rsid w:val="00177E31"/>
    <w:rsid w:val="00190689"/>
    <w:rsid w:val="001A4EBA"/>
    <w:rsid w:val="001C2408"/>
    <w:rsid w:val="001C6AC4"/>
    <w:rsid w:val="002075A2"/>
    <w:rsid w:val="00224607"/>
    <w:rsid w:val="00236E6A"/>
    <w:rsid w:val="00285514"/>
    <w:rsid w:val="00295A01"/>
    <w:rsid w:val="002C710E"/>
    <w:rsid w:val="002E5070"/>
    <w:rsid w:val="002E7802"/>
    <w:rsid w:val="002F2C6D"/>
    <w:rsid w:val="002F35FF"/>
    <w:rsid w:val="0031579B"/>
    <w:rsid w:val="003177F6"/>
    <w:rsid w:val="003260B8"/>
    <w:rsid w:val="00330753"/>
    <w:rsid w:val="00331213"/>
    <w:rsid w:val="003319F2"/>
    <w:rsid w:val="00335F46"/>
    <w:rsid w:val="00362838"/>
    <w:rsid w:val="00374C00"/>
    <w:rsid w:val="00386D61"/>
    <w:rsid w:val="003878FF"/>
    <w:rsid w:val="00391C87"/>
    <w:rsid w:val="00395EA7"/>
    <w:rsid w:val="00414A19"/>
    <w:rsid w:val="0045455E"/>
    <w:rsid w:val="004A283C"/>
    <w:rsid w:val="004D1A61"/>
    <w:rsid w:val="004E0D6E"/>
    <w:rsid w:val="004E60E2"/>
    <w:rsid w:val="004F5111"/>
    <w:rsid w:val="00507C03"/>
    <w:rsid w:val="005202C9"/>
    <w:rsid w:val="00522A40"/>
    <w:rsid w:val="00531560"/>
    <w:rsid w:val="00536B49"/>
    <w:rsid w:val="00540971"/>
    <w:rsid w:val="00555C7E"/>
    <w:rsid w:val="005560FE"/>
    <w:rsid w:val="00587103"/>
    <w:rsid w:val="005969A0"/>
    <w:rsid w:val="005B5039"/>
    <w:rsid w:val="005C10B0"/>
    <w:rsid w:val="005C11F0"/>
    <w:rsid w:val="00612277"/>
    <w:rsid w:val="00634C10"/>
    <w:rsid w:val="00635216"/>
    <w:rsid w:val="00656341"/>
    <w:rsid w:val="006A708A"/>
    <w:rsid w:val="006C3F89"/>
    <w:rsid w:val="00700EE4"/>
    <w:rsid w:val="00717C71"/>
    <w:rsid w:val="007378A1"/>
    <w:rsid w:val="00746A6C"/>
    <w:rsid w:val="007674AC"/>
    <w:rsid w:val="0077605A"/>
    <w:rsid w:val="00796CC0"/>
    <w:rsid w:val="007C6A78"/>
    <w:rsid w:val="007C71B2"/>
    <w:rsid w:val="007D23B3"/>
    <w:rsid w:val="007F39B0"/>
    <w:rsid w:val="0082338E"/>
    <w:rsid w:val="008475E4"/>
    <w:rsid w:val="00856C95"/>
    <w:rsid w:val="008B2D3C"/>
    <w:rsid w:val="008C4247"/>
    <w:rsid w:val="009121AD"/>
    <w:rsid w:val="009156F9"/>
    <w:rsid w:val="00971361"/>
    <w:rsid w:val="00971C5F"/>
    <w:rsid w:val="00971D4D"/>
    <w:rsid w:val="00984A60"/>
    <w:rsid w:val="00991AE5"/>
    <w:rsid w:val="00991F38"/>
    <w:rsid w:val="009B2573"/>
    <w:rsid w:val="009B331D"/>
    <w:rsid w:val="009C00B6"/>
    <w:rsid w:val="009D4362"/>
    <w:rsid w:val="009D5B22"/>
    <w:rsid w:val="009F3471"/>
    <w:rsid w:val="00A059D4"/>
    <w:rsid w:val="00A17225"/>
    <w:rsid w:val="00A37654"/>
    <w:rsid w:val="00A4447F"/>
    <w:rsid w:val="00A512CE"/>
    <w:rsid w:val="00A60F7A"/>
    <w:rsid w:val="00A93C67"/>
    <w:rsid w:val="00A95EAF"/>
    <w:rsid w:val="00A963F2"/>
    <w:rsid w:val="00AA523A"/>
    <w:rsid w:val="00AB47E4"/>
    <w:rsid w:val="00AE3DF1"/>
    <w:rsid w:val="00AE51C7"/>
    <w:rsid w:val="00AE77FD"/>
    <w:rsid w:val="00AF0377"/>
    <w:rsid w:val="00AF06AA"/>
    <w:rsid w:val="00B4021E"/>
    <w:rsid w:val="00B53AE6"/>
    <w:rsid w:val="00B63C08"/>
    <w:rsid w:val="00B64A88"/>
    <w:rsid w:val="00B926CE"/>
    <w:rsid w:val="00BB2393"/>
    <w:rsid w:val="00C05F5D"/>
    <w:rsid w:val="00C15BF9"/>
    <w:rsid w:val="00C25582"/>
    <w:rsid w:val="00C33839"/>
    <w:rsid w:val="00C34089"/>
    <w:rsid w:val="00C46507"/>
    <w:rsid w:val="00C55CAA"/>
    <w:rsid w:val="00C859C8"/>
    <w:rsid w:val="00C9785D"/>
    <w:rsid w:val="00CA3452"/>
    <w:rsid w:val="00CA348A"/>
    <w:rsid w:val="00CB3822"/>
    <w:rsid w:val="00CB579A"/>
    <w:rsid w:val="00CC1344"/>
    <w:rsid w:val="00CC49EC"/>
    <w:rsid w:val="00CC70EC"/>
    <w:rsid w:val="00CD7979"/>
    <w:rsid w:val="00D0169A"/>
    <w:rsid w:val="00D12BC4"/>
    <w:rsid w:val="00D1425D"/>
    <w:rsid w:val="00D23B63"/>
    <w:rsid w:val="00D301B7"/>
    <w:rsid w:val="00D34950"/>
    <w:rsid w:val="00D5532B"/>
    <w:rsid w:val="00D754EA"/>
    <w:rsid w:val="00D901B6"/>
    <w:rsid w:val="00DA682B"/>
    <w:rsid w:val="00DB0F73"/>
    <w:rsid w:val="00DE28A2"/>
    <w:rsid w:val="00DF0851"/>
    <w:rsid w:val="00E04052"/>
    <w:rsid w:val="00E30C83"/>
    <w:rsid w:val="00E35A5D"/>
    <w:rsid w:val="00E653F0"/>
    <w:rsid w:val="00E7311C"/>
    <w:rsid w:val="00E858FD"/>
    <w:rsid w:val="00E87BAD"/>
    <w:rsid w:val="00E918CB"/>
    <w:rsid w:val="00E93106"/>
    <w:rsid w:val="00E97F1F"/>
    <w:rsid w:val="00EC220C"/>
    <w:rsid w:val="00EF3D39"/>
    <w:rsid w:val="00EF4347"/>
    <w:rsid w:val="00F00D88"/>
    <w:rsid w:val="00F159E8"/>
    <w:rsid w:val="00F47503"/>
    <w:rsid w:val="00F82010"/>
    <w:rsid w:val="00FB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9F347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semiHidden/>
    <w:rsid w:val="00386D61"/>
    <w:pPr>
      <w:tabs>
        <w:tab w:val="center" w:pos="4703"/>
        <w:tab w:val="right" w:pos="9406"/>
      </w:tabs>
    </w:pPr>
  </w:style>
  <w:style w:type="paragraph" w:styleId="Noga">
    <w:name w:val="footer"/>
    <w:basedOn w:val="Navaden"/>
    <w:link w:val="NogaZnak"/>
    <w:uiPriority w:val="99"/>
    <w:rsid w:val="00386D61"/>
    <w:pPr>
      <w:tabs>
        <w:tab w:val="center" w:pos="4703"/>
        <w:tab w:val="right" w:pos="9406"/>
      </w:tabs>
    </w:pPr>
  </w:style>
  <w:style w:type="character" w:styleId="tevilkastrani">
    <w:name w:val="page number"/>
    <w:basedOn w:val="Privzetapisavaodstavka"/>
    <w:semiHidden/>
    <w:rsid w:val="005C11F0"/>
  </w:style>
  <w:style w:type="paragraph" w:styleId="Besedilooblaka">
    <w:name w:val="Balloon Text"/>
    <w:basedOn w:val="Navaden"/>
    <w:semiHidden/>
    <w:rsid w:val="00536B49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3319F2"/>
    <w:pPr>
      <w:ind w:left="720"/>
      <w:contextualSpacing/>
    </w:pPr>
  </w:style>
  <w:style w:type="character" w:customStyle="1" w:styleId="NogaZnak">
    <w:name w:val="Noga Znak"/>
    <w:basedOn w:val="Privzetapisavaodstavka"/>
    <w:link w:val="Noga"/>
    <w:uiPriority w:val="99"/>
    <w:rsid w:val="00295A01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9F347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semiHidden/>
    <w:rsid w:val="00386D61"/>
    <w:pPr>
      <w:tabs>
        <w:tab w:val="center" w:pos="4703"/>
        <w:tab w:val="right" w:pos="9406"/>
      </w:tabs>
    </w:pPr>
  </w:style>
  <w:style w:type="paragraph" w:styleId="Noga">
    <w:name w:val="footer"/>
    <w:basedOn w:val="Navaden"/>
    <w:link w:val="NogaZnak"/>
    <w:uiPriority w:val="99"/>
    <w:rsid w:val="00386D61"/>
    <w:pPr>
      <w:tabs>
        <w:tab w:val="center" w:pos="4703"/>
        <w:tab w:val="right" w:pos="9406"/>
      </w:tabs>
    </w:pPr>
  </w:style>
  <w:style w:type="character" w:styleId="tevilkastrani">
    <w:name w:val="page number"/>
    <w:basedOn w:val="Privzetapisavaodstavka"/>
    <w:semiHidden/>
    <w:rsid w:val="005C11F0"/>
  </w:style>
  <w:style w:type="paragraph" w:styleId="Besedilooblaka">
    <w:name w:val="Balloon Text"/>
    <w:basedOn w:val="Navaden"/>
    <w:semiHidden/>
    <w:rsid w:val="00536B49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3319F2"/>
    <w:pPr>
      <w:ind w:left="720"/>
      <w:contextualSpacing/>
    </w:pPr>
  </w:style>
  <w:style w:type="character" w:customStyle="1" w:styleId="NogaZnak">
    <w:name w:val="Noga Znak"/>
    <w:basedOn w:val="Privzetapisavaodstavka"/>
    <w:link w:val="Noga"/>
    <w:uiPriority w:val="99"/>
    <w:rsid w:val="00295A0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4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AA2E6936</Template>
  <TotalTime>0</TotalTime>
  <Pages>4</Pages>
  <Words>432</Words>
  <Characters>3034</Characters>
  <Application>Microsoft Office Word</Application>
  <DocSecurity>0</DocSecurity>
  <Lines>25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2020-01-13T09:30:00Z</dcterms:created>
  <dcterms:modified xsi:type="dcterms:W3CDTF">2020-01-13T10:39:00Z</dcterms:modified>
</cp:coreProperties>
</file>