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1" w:rsidRDefault="009F3471" w:rsidP="00006A3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EA1FF3">
        <w:rPr>
          <w:rFonts w:ascii="Arial" w:hAnsi="Arial" w:cs="Arial"/>
          <w:b/>
        </w:rPr>
        <w:t>JAVNI RAZPIS</w:t>
      </w:r>
      <w:r>
        <w:rPr>
          <w:rFonts w:ascii="Arial" w:hAnsi="Arial" w:cs="Arial"/>
          <w:b/>
        </w:rPr>
        <w:t xml:space="preserve"> DRŽAVNEGA ZBORA</w:t>
      </w:r>
      <w:r w:rsidR="00BC1736">
        <w:rPr>
          <w:rFonts w:ascii="Arial" w:hAnsi="Arial" w:cs="Arial"/>
          <w:b/>
        </w:rPr>
        <w:t xml:space="preserve"> </w:t>
      </w:r>
    </w:p>
    <w:p w:rsidR="0007457E" w:rsidRPr="0007457E" w:rsidRDefault="0007457E" w:rsidP="0007457E">
      <w:pPr>
        <w:pStyle w:val="Odstavekseznama"/>
        <w:spacing w:after="120" w:line="240" w:lineRule="auto"/>
        <w:ind w:left="714"/>
        <w:contextualSpacing w:val="0"/>
        <w:jc w:val="center"/>
        <w:rPr>
          <w:rFonts w:ascii="Arial" w:hAnsi="Arial" w:cs="Arial"/>
          <w:b/>
        </w:rPr>
      </w:pPr>
      <w:r w:rsidRPr="0007457E">
        <w:rPr>
          <w:rFonts w:ascii="Arial" w:hAnsi="Arial" w:cs="Arial"/>
          <w:b/>
        </w:rPr>
        <w:t xml:space="preserve">za delovno mesto </w:t>
      </w:r>
      <w:r w:rsidR="007601C7">
        <w:rPr>
          <w:rFonts w:ascii="Arial" w:hAnsi="Arial" w:cs="Arial"/>
          <w:b/>
        </w:rPr>
        <w:t>administrator V</w:t>
      </w:r>
      <w:r w:rsidRPr="0007457E">
        <w:rPr>
          <w:rFonts w:ascii="Arial" w:hAnsi="Arial" w:cs="Arial"/>
          <w:b/>
        </w:rPr>
        <w:t xml:space="preserve"> - pripravnik</w:t>
      </w:r>
    </w:p>
    <w:p w:rsidR="0007457E" w:rsidRPr="008D3EC1" w:rsidRDefault="0007457E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73"/>
        <w:gridCol w:w="5548"/>
      </w:tblGrid>
      <w:tr w:rsidR="009F3471" w:rsidRPr="008D3EC1" w:rsidTr="00EA1FF3">
        <w:tc>
          <w:tcPr>
            <w:tcW w:w="8721" w:type="dxa"/>
            <w:gridSpan w:val="2"/>
            <w:shd w:val="clear" w:color="auto" w:fill="CCFF99"/>
          </w:tcPr>
          <w:p w:rsidR="009F3471" w:rsidRPr="008D3EC1" w:rsidRDefault="009F3471" w:rsidP="007D4429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OSNOVNI OSEBNI PODATKI</w:t>
            </w: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Priimek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Naslov za vročanje pošte, če je drugačen od stalnega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006A32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D3EC1">
              <w:rPr>
                <w:rFonts w:ascii="Arial" w:hAnsi="Arial" w:cs="Arial"/>
              </w:rPr>
              <w:t>aven</w:t>
            </w:r>
            <w:r w:rsidR="007601C7">
              <w:rPr>
                <w:rFonts w:ascii="Arial" w:hAnsi="Arial" w:cs="Arial"/>
              </w:rPr>
              <w:t xml:space="preserve"> in področje</w:t>
            </w:r>
            <w:r w:rsidRPr="008D3EC1">
              <w:rPr>
                <w:rFonts w:ascii="Arial" w:hAnsi="Arial" w:cs="Arial"/>
              </w:rPr>
              <w:t xml:space="preserve"> izobrazbe (obkroži)</w:t>
            </w:r>
          </w:p>
          <w:p w:rsidR="009F3471" w:rsidRPr="008D3EC1" w:rsidRDefault="009F3471" w:rsidP="00006A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EA1FF3" w:rsidRPr="00EA1FF3" w:rsidRDefault="00EA1FF3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601C7">
              <w:rPr>
                <w:rFonts w:ascii="Arial" w:hAnsi="Arial" w:cs="Arial"/>
              </w:rPr>
              <w:t>srednja splošna</w:t>
            </w:r>
          </w:p>
          <w:p w:rsidR="00006A32" w:rsidRPr="00EA1FF3" w:rsidRDefault="00EA1FF3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601C7">
              <w:rPr>
                <w:rFonts w:ascii="Arial" w:hAnsi="Arial" w:cs="Arial"/>
              </w:rPr>
              <w:t>srednja strokovna</w:t>
            </w:r>
          </w:p>
          <w:p w:rsidR="00EF1E65" w:rsidRPr="00EA1FF3" w:rsidRDefault="007601C7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A1FF3">
              <w:rPr>
                <w:rFonts w:ascii="Arial" w:hAnsi="Arial" w:cs="Arial"/>
              </w:rPr>
              <w:t xml:space="preserve">. </w:t>
            </w:r>
            <w:r w:rsidR="00006A32" w:rsidRPr="00EA1FF3">
              <w:rPr>
                <w:rFonts w:ascii="Arial" w:hAnsi="Arial" w:cs="Arial"/>
              </w:rPr>
              <w:t>drugo____________________________</w:t>
            </w:r>
            <w:r w:rsidR="00EA1FF3">
              <w:rPr>
                <w:rFonts w:ascii="Arial" w:hAnsi="Arial" w:cs="Arial"/>
              </w:rPr>
              <w:t>_</w:t>
            </w:r>
          </w:p>
          <w:p w:rsidR="00EA1FF3" w:rsidRPr="00EA1FF3" w:rsidRDefault="00EA1FF3" w:rsidP="00EA1F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006A32" w:rsidRDefault="00006A32" w:rsidP="00907A5E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</w:t>
            </w:r>
          </w:p>
          <w:p w:rsidR="00907A5E" w:rsidRPr="004E0D6E" w:rsidRDefault="00907A5E" w:rsidP="00907A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B53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471" w:rsidRPr="008D3EC1" w:rsidRDefault="009F3471" w:rsidP="009F3471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530"/>
        <w:gridCol w:w="1605"/>
        <w:gridCol w:w="1786"/>
        <w:gridCol w:w="1708"/>
        <w:gridCol w:w="2126"/>
      </w:tblGrid>
      <w:tr w:rsidR="00907A5E" w:rsidRPr="008D3EC1" w:rsidTr="00907A5E">
        <w:tc>
          <w:tcPr>
            <w:tcW w:w="8755" w:type="dxa"/>
            <w:gridSpan w:val="5"/>
            <w:shd w:val="clear" w:color="auto" w:fill="CCFF99"/>
          </w:tcPr>
          <w:p w:rsidR="00907A5E" w:rsidRPr="008D3EC1" w:rsidRDefault="00907A5E" w:rsidP="00907A5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PODROBNA NAVEDBA STOPENJ/RAVNI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9"/>
        </w:trPr>
        <w:tc>
          <w:tcPr>
            <w:tcW w:w="1530" w:type="dxa"/>
          </w:tcPr>
          <w:p w:rsidR="00907A5E" w:rsidRPr="008D3EC1" w:rsidRDefault="00907A5E" w:rsidP="004E0D6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1605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</w:t>
            </w: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 naziv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Stopnja/raven izobrazbe</w:t>
            </w: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Smer/področje izobrazbe</w:t>
            </w:r>
          </w:p>
        </w:tc>
        <w:tc>
          <w:tcPr>
            <w:tcW w:w="212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D3EC1">
              <w:rPr>
                <w:rFonts w:ascii="Arial" w:hAnsi="Arial" w:cs="Arial"/>
              </w:rPr>
              <w:t xml:space="preserve">atum </w:t>
            </w:r>
            <w:r>
              <w:rPr>
                <w:rFonts w:ascii="Arial" w:hAnsi="Arial" w:cs="Arial"/>
              </w:rPr>
              <w:t>pridobljene izobrazbe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 w:rsidR="00B53AE6">
        <w:rPr>
          <w:rFonts w:ascii="Arial" w:hAnsi="Arial" w:cs="Arial"/>
        </w:rPr>
        <w:t>o potrebi preglednico razširite)</w:t>
      </w:r>
    </w:p>
    <w:p w:rsidR="009F5C42" w:rsidRDefault="009F5C42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667"/>
        <w:gridCol w:w="34"/>
      </w:tblGrid>
      <w:tr w:rsidR="009F3471" w:rsidRPr="00907A5E" w:rsidTr="007601C7">
        <w:trPr>
          <w:gridAfter w:val="1"/>
          <w:wAfter w:w="34" w:type="dxa"/>
          <w:trHeight w:val="207"/>
        </w:trPr>
        <w:tc>
          <w:tcPr>
            <w:tcW w:w="8721" w:type="dxa"/>
            <w:gridSpan w:val="5"/>
            <w:shd w:val="clear" w:color="auto" w:fill="CCFF99"/>
          </w:tcPr>
          <w:p w:rsidR="009F3471" w:rsidRPr="008D3EC1" w:rsidRDefault="009F3471" w:rsidP="00EA1F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7A5E">
              <w:rPr>
                <w:rFonts w:ascii="Arial" w:hAnsi="Arial" w:cs="Arial"/>
                <w:b/>
              </w:rPr>
              <w:br w:type="page"/>
            </w:r>
            <w:r w:rsidR="00EA1FF3">
              <w:rPr>
                <w:rFonts w:ascii="Arial" w:hAnsi="Arial" w:cs="Arial"/>
                <w:b/>
              </w:rPr>
              <w:t>MOREBITNE</w:t>
            </w:r>
            <w:r w:rsidRPr="008D3EC1">
              <w:rPr>
                <w:rFonts w:ascii="Arial" w:hAnsi="Arial" w:cs="Arial"/>
                <w:b/>
              </w:rPr>
              <w:t xml:space="preserve"> DELOVNE IZKUŠNJE</w:t>
            </w:r>
          </w:p>
        </w:tc>
      </w:tr>
      <w:tr w:rsidR="009F3471" w:rsidRPr="008D3EC1" w:rsidTr="007601C7">
        <w:tblPrEx>
          <w:shd w:val="clear" w:color="auto" w:fill="auto"/>
        </w:tblPrEx>
        <w:trPr>
          <w:trHeight w:val="958"/>
        </w:trPr>
        <w:tc>
          <w:tcPr>
            <w:tcW w:w="1526" w:type="dxa"/>
          </w:tcPr>
          <w:p w:rsidR="009F3471" w:rsidRPr="008D3EC1" w:rsidRDefault="00F50D4F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Delodajalec</w:t>
            </w:r>
          </w:p>
        </w:tc>
        <w:tc>
          <w:tcPr>
            <w:tcW w:w="1978" w:type="dxa"/>
          </w:tcPr>
          <w:p w:rsidR="009F3471" w:rsidRPr="008D3EC1" w:rsidRDefault="009F3471" w:rsidP="00F50D4F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849" w:type="dxa"/>
          </w:tcPr>
          <w:p w:rsidR="009F3471" w:rsidRPr="008D3EC1" w:rsidRDefault="009F3471" w:rsidP="00A04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 na delovnem mestu</w:t>
            </w:r>
          </w:p>
        </w:tc>
        <w:tc>
          <w:tcPr>
            <w:tcW w:w="1701" w:type="dxa"/>
          </w:tcPr>
          <w:p w:rsidR="00F50D4F" w:rsidRDefault="00A04E3B" w:rsidP="00F50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 </w:t>
            </w:r>
            <w:r w:rsidR="00F50D4F">
              <w:rPr>
                <w:rFonts w:ascii="Arial" w:hAnsi="Arial" w:cs="Arial"/>
                <w:sz w:val="20"/>
                <w:szCs w:val="20"/>
              </w:rPr>
              <w:t>dela</w:t>
            </w:r>
          </w:p>
          <w:p w:rsidR="009F3471" w:rsidRPr="008D3EC1" w:rsidRDefault="00BC1736" w:rsidP="00F50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E3B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F50D4F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701" w:type="dxa"/>
            <w:gridSpan w:val="2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9F3471" w:rsidRPr="008D3EC1" w:rsidTr="007338A3">
        <w:tblPrEx>
          <w:shd w:val="clear" w:color="auto" w:fill="auto"/>
        </w:tblPrEx>
        <w:trPr>
          <w:trHeight w:val="562"/>
        </w:trPr>
        <w:tc>
          <w:tcPr>
            <w:tcW w:w="1526" w:type="dxa"/>
            <w:tcBorders>
              <w:bottom w:val="single" w:sz="4" w:space="0" w:color="auto"/>
            </w:tcBorders>
          </w:tcPr>
          <w:p w:rsidR="009F3471" w:rsidRDefault="009F3471" w:rsidP="004E7D37">
            <w:pPr>
              <w:jc w:val="center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1E65" w:rsidRDefault="00EF1E65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40"/>
        <w:gridCol w:w="5538"/>
        <w:gridCol w:w="2977"/>
      </w:tblGrid>
      <w:tr w:rsidR="00EF1E65" w:rsidRPr="008D3EC1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8D3EC1" w:rsidRDefault="007601C7" w:rsidP="00177A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NIŽJA</w:t>
            </w:r>
            <w:r w:rsidR="00EF1E65">
              <w:rPr>
                <w:rFonts w:ascii="Arial" w:hAnsi="Arial" w:cs="Arial"/>
                <w:b/>
              </w:rPr>
              <w:t xml:space="preserve"> RAVEN ZNANJA TUJEGA JEZIKA</w:t>
            </w:r>
          </w:p>
        </w:tc>
        <w:tc>
          <w:tcPr>
            <w:tcW w:w="2977" w:type="dxa"/>
            <w:shd w:val="clear" w:color="auto" w:fill="CCFF99"/>
          </w:tcPr>
          <w:p w:rsidR="00EF1E65" w:rsidRPr="008D3EC1" w:rsidRDefault="00EF1E65" w:rsidP="00EF1E6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Navedba dokazila</w:t>
            </w:r>
          </w:p>
        </w:tc>
      </w:tr>
      <w:tr w:rsidR="00EF1E65" w:rsidRPr="008D3EC1" w:rsidTr="00EA1FF3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F1E65" w:rsidRPr="008D3EC1" w:rsidRDefault="00EF1E65" w:rsidP="00EF1E65">
      <w:pPr>
        <w:jc w:val="center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8D3EC1" w:rsidTr="00177A07">
        <w:trPr>
          <w:trHeight w:val="326"/>
        </w:trPr>
        <w:tc>
          <w:tcPr>
            <w:tcW w:w="8755" w:type="dxa"/>
            <w:shd w:val="clear" w:color="auto" w:fill="CCFF99"/>
          </w:tcPr>
          <w:p w:rsidR="00EF1E65" w:rsidRPr="008D3EC1" w:rsidRDefault="00EF1E65" w:rsidP="0017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EF1E65" w:rsidRPr="008D3EC1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Pr="008D3EC1" w:rsidRDefault="00EF1E65" w:rsidP="00177A07">
            <w:pPr>
              <w:jc w:val="both"/>
              <w:rPr>
                <w:rFonts w:ascii="Arial" w:hAnsi="Arial" w:cs="Arial"/>
              </w:rPr>
            </w:pPr>
          </w:p>
        </w:tc>
      </w:tr>
    </w:tbl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- POGOJI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Podpisani (ime in priimek) </w:t>
      </w:r>
      <w:r w:rsidRPr="00CC149F">
        <w:rPr>
          <w:rFonts w:ascii="Arial" w:hAnsi="Arial" w:cs="Arial"/>
        </w:rPr>
        <w:t>____</w:t>
      </w:r>
      <w:r w:rsidR="00CC149F" w:rsidRPr="00CC149F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izjavljam, da: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 xml:space="preserve">izpolnjujem vse formalne pogoje za zasedbo delovnega mesta </w:t>
      </w:r>
      <w:r w:rsidR="007601C7">
        <w:rPr>
          <w:rFonts w:ascii="Arial" w:hAnsi="Arial" w:cs="Arial"/>
        </w:rPr>
        <w:t>administrator V</w:t>
      </w:r>
      <w:r w:rsidR="00EA1FF3">
        <w:rPr>
          <w:rFonts w:ascii="Arial" w:hAnsi="Arial" w:cs="Arial"/>
        </w:rPr>
        <w:t xml:space="preserve"> - pripravnik</w:t>
      </w:r>
    </w:p>
    <w:p w:rsidR="002046F9" w:rsidRP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>so vsi podatki, ki sem jih navedel/la v vlogi za zaposlitev in na tem obrazcu, resnični, točni in popolni.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Lastnoročni podpis :</w:t>
      </w:r>
      <w:r w:rsidR="00CC1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046F9" w:rsidSect="00AB47E4">
      <w:headerReference w:type="default" r:id="rId8"/>
      <w:headerReference w:type="first" r:id="rId9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1130F463" wp14:editId="1E1C2DF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08"/>
    <w:multiLevelType w:val="hybridMultilevel"/>
    <w:tmpl w:val="4D6238A6"/>
    <w:lvl w:ilvl="0" w:tplc="A2D8E3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E6D"/>
    <w:multiLevelType w:val="hybridMultilevel"/>
    <w:tmpl w:val="6194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457E"/>
    <w:rsid w:val="00076965"/>
    <w:rsid w:val="000B0978"/>
    <w:rsid w:val="000C26E6"/>
    <w:rsid w:val="0010208A"/>
    <w:rsid w:val="00117BBA"/>
    <w:rsid w:val="00131B36"/>
    <w:rsid w:val="00132F70"/>
    <w:rsid w:val="00142CE9"/>
    <w:rsid w:val="00177CF3"/>
    <w:rsid w:val="00177E31"/>
    <w:rsid w:val="001A4EBA"/>
    <w:rsid w:val="001C2408"/>
    <w:rsid w:val="001C6AC4"/>
    <w:rsid w:val="001F0A54"/>
    <w:rsid w:val="002046F9"/>
    <w:rsid w:val="00224607"/>
    <w:rsid w:val="00236E6A"/>
    <w:rsid w:val="00285514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5F46"/>
    <w:rsid w:val="00383D33"/>
    <w:rsid w:val="00386D61"/>
    <w:rsid w:val="003878FF"/>
    <w:rsid w:val="00391C87"/>
    <w:rsid w:val="00395EA7"/>
    <w:rsid w:val="003F7590"/>
    <w:rsid w:val="0041390F"/>
    <w:rsid w:val="00414A19"/>
    <w:rsid w:val="004270E9"/>
    <w:rsid w:val="0045455E"/>
    <w:rsid w:val="004A283C"/>
    <w:rsid w:val="004B0A66"/>
    <w:rsid w:val="004B4B65"/>
    <w:rsid w:val="004D1A61"/>
    <w:rsid w:val="004E0D6E"/>
    <w:rsid w:val="004E60E2"/>
    <w:rsid w:val="004F5111"/>
    <w:rsid w:val="005202C9"/>
    <w:rsid w:val="00536B49"/>
    <w:rsid w:val="00540971"/>
    <w:rsid w:val="005560FE"/>
    <w:rsid w:val="00587103"/>
    <w:rsid w:val="005B5039"/>
    <w:rsid w:val="005C10B0"/>
    <w:rsid w:val="005C11F0"/>
    <w:rsid w:val="00634C10"/>
    <w:rsid w:val="00635216"/>
    <w:rsid w:val="00656341"/>
    <w:rsid w:val="006A708A"/>
    <w:rsid w:val="006A7575"/>
    <w:rsid w:val="006C3F89"/>
    <w:rsid w:val="006E643B"/>
    <w:rsid w:val="00700EE4"/>
    <w:rsid w:val="007169A1"/>
    <w:rsid w:val="00717C71"/>
    <w:rsid w:val="007338A3"/>
    <w:rsid w:val="007378A1"/>
    <w:rsid w:val="00746A6C"/>
    <w:rsid w:val="007601C7"/>
    <w:rsid w:val="0077605A"/>
    <w:rsid w:val="00796CC0"/>
    <w:rsid w:val="007C6A78"/>
    <w:rsid w:val="007C71B2"/>
    <w:rsid w:val="007D23B3"/>
    <w:rsid w:val="007D4429"/>
    <w:rsid w:val="007F39B0"/>
    <w:rsid w:val="00800DE7"/>
    <w:rsid w:val="0082338E"/>
    <w:rsid w:val="00856C95"/>
    <w:rsid w:val="00866C62"/>
    <w:rsid w:val="008B2D3C"/>
    <w:rsid w:val="008C4247"/>
    <w:rsid w:val="00907A5E"/>
    <w:rsid w:val="009121AD"/>
    <w:rsid w:val="009156F9"/>
    <w:rsid w:val="0095032C"/>
    <w:rsid w:val="00971C5F"/>
    <w:rsid w:val="00971D4D"/>
    <w:rsid w:val="00984A60"/>
    <w:rsid w:val="00991AE5"/>
    <w:rsid w:val="00991F38"/>
    <w:rsid w:val="00996113"/>
    <w:rsid w:val="009B331D"/>
    <w:rsid w:val="009C00B6"/>
    <w:rsid w:val="009D4362"/>
    <w:rsid w:val="009D5B22"/>
    <w:rsid w:val="009F3471"/>
    <w:rsid w:val="009F5C42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51C7"/>
    <w:rsid w:val="00AF06AA"/>
    <w:rsid w:val="00B4021E"/>
    <w:rsid w:val="00B53AE6"/>
    <w:rsid w:val="00B63C08"/>
    <w:rsid w:val="00B64A88"/>
    <w:rsid w:val="00B926CE"/>
    <w:rsid w:val="00BA08F7"/>
    <w:rsid w:val="00BB2393"/>
    <w:rsid w:val="00BC1736"/>
    <w:rsid w:val="00C01F95"/>
    <w:rsid w:val="00C05F5D"/>
    <w:rsid w:val="00C15BF9"/>
    <w:rsid w:val="00C25582"/>
    <w:rsid w:val="00C272A2"/>
    <w:rsid w:val="00C34089"/>
    <w:rsid w:val="00C55CAA"/>
    <w:rsid w:val="00C859C8"/>
    <w:rsid w:val="00C9785D"/>
    <w:rsid w:val="00CA3452"/>
    <w:rsid w:val="00CA348A"/>
    <w:rsid w:val="00CB3822"/>
    <w:rsid w:val="00CC1344"/>
    <w:rsid w:val="00CC149F"/>
    <w:rsid w:val="00CC70EC"/>
    <w:rsid w:val="00CD7979"/>
    <w:rsid w:val="00D0169A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A1FF3"/>
    <w:rsid w:val="00EF1E65"/>
    <w:rsid w:val="00EF3D39"/>
    <w:rsid w:val="00F159E8"/>
    <w:rsid w:val="00F47503"/>
    <w:rsid w:val="00F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8C9F3609</Template>
  <TotalTime>0</TotalTime>
  <Pages>2</Pages>
  <Words>164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2019-09-04T13:43:00Z</dcterms:created>
  <dcterms:modified xsi:type="dcterms:W3CDTF">2019-09-04T13:45:00Z</dcterms:modified>
</cp:coreProperties>
</file>