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29" w:rsidRDefault="009F3471" w:rsidP="009F3471">
      <w:pPr>
        <w:spacing w:after="0" w:line="360" w:lineRule="auto"/>
        <w:jc w:val="center"/>
        <w:rPr>
          <w:rFonts w:ascii="Arial" w:hAnsi="Arial" w:cs="Arial"/>
          <w:b/>
        </w:rPr>
      </w:pPr>
      <w:r w:rsidRPr="008D3EC1">
        <w:rPr>
          <w:rFonts w:ascii="Arial" w:hAnsi="Arial" w:cs="Arial"/>
          <w:b/>
        </w:rPr>
        <w:t>PRIJAVNI OBRAZEC Z IZJAVAMI</w:t>
      </w:r>
      <w:r>
        <w:rPr>
          <w:rFonts w:ascii="Arial" w:hAnsi="Arial" w:cs="Arial"/>
          <w:b/>
        </w:rPr>
        <w:t xml:space="preserve"> </w:t>
      </w:r>
      <w:r w:rsidRPr="008D3EC1">
        <w:rPr>
          <w:rFonts w:ascii="Arial" w:hAnsi="Arial" w:cs="Arial"/>
          <w:b/>
        </w:rPr>
        <w:t xml:space="preserve">ZA </w:t>
      </w:r>
      <w:r w:rsidR="00BC1736">
        <w:rPr>
          <w:rFonts w:ascii="Arial" w:hAnsi="Arial" w:cs="Arial"/>
          <w:b/>
        </w:rPr>
        <w:t xml:space="preserve">INTERNI </w:t>
      </w:r>
      <w:r w:rsidRPr="008D3EC1">
        <w:rPr>
          <w:rFonts w:ascii="Arial" w:hAnsi="Arial" w:cs="Arial"/>
          <w:b/>
        </w:rPr>
        <w:t>NATEČAJ</w:t>
      </w:r>
      <w:r>
        <w:rPr>
          <w:rFonts w:ascii="Arial" w:hAnsi="Arial" w:cs="Arial"/>
          <w:b/>
        </w:rPr>
        <w:t xml:space="preserve"> </w:t>
      </w:r>
    </w:p>
    <w:p w:rsidR="009F3471" w:rsidRDefault="009F3471" w:rsidP="009F347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DRŽAVNEGA ZBORA</w:t>
      </w:r>
      <w:r w:rsidR="00BC1736">
        <w:rPr>
          <w:rFonts w:ascii="Arial" w:hAnsi="Arial" w:cs="Arial"/>
          <w:b/>
        </w:rPr>
        <w:t xml:space="preserve"> ŠTEVILKA 101-03/2019-1/IN</w:t>
      </w:r>
    </w:p>
    <w:p w:rsidR="009F3471" w:rsidRPr="008D3EC1" w:rsidRDefault="009F3471" w:rsidP="00006A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Delovno mesto </w:t>
      </w:r>
      <w:r w:rsidR="00A04E3B">
        <w:rPr>
          <w:rFonts w:ascii="Arial" w:hAnsi="Arial" w:cs="Arial"/>
          <w:b/>
        </w:rPr>
        <w:t>vodja oddelka sekretar</w:t>
      </w:r>
      <w:r w:rsidRPr="008D3EC1">
        <w:rPr>
          <w:rFonts w:ascii="Arial" w:hAnsi="Arial" w:cs="Arial"/>
          <w:b/>
        </w:rPr>
        <w:t xml:space="preserve"> v Oddelku </w:t>
      </w:r>
      <w:r w:rsidR="00D71F1B">
        <w:rPr>
          <w:rFonts w:ascii="Arial" w:hAnsi="Arial" w:cs="Arial"/>
          <w:b/>
        </w:rPr>
        <w:t>za organizacijo in kadre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12"/>
        <w:gridCol w:w="5609"/>
      </w:tblGrid>
      <w:tr w:rsidR="009F3471" w:rsidRPr="008D3EC1" w:rsidTr="004E7D37">
        <w:tc>
          <w:tcPr>
            <w:tcW w:w="9212" w:type="dxa"/>
            <w:gridSpan w:val="2"/>
            <w:shd w:val="clear" w:color="auto" w:fill="CCFF99"/>
          </w:tcPr>
          <w:p w:rsidR="009F3471" w:rsidRPr="008D3EC1" w:rsidRDefault="009F3471" w:rsidP="007D4429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OSNOVNI OSEBNI PODATKI</w:t>
            </w: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Priimek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Stalni naslov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Naslov za vročanje pošte, če je drugačen od stalnega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</w:p>
          <w:p w:rsidR="00EF1E65" w:rsidRPr="008D3EC1" w:rsidRDefault="00EF1E65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</w:p>
          <w:p w:rsidR="00EF1E65" w:rsidRPr="008D3EC1" w:rsidRDefault="00EF1E65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006A32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D3EC1">
              <w:rPr>
                <w:rFonts w:ascii="Arial" w:hAnsi="Arial" w:cs="Arial"/>
              </w:rPr>
              <w:t>aven izobrazbe (obkroži)</w:t>
            </w:r>
          </w:p>
          <w:p w:rsidR="009F3471" w:rsidRPr="008D3EC1" w:rsidRDefault="009F3471" w:rsidP="00006A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006A32" w:rsidRPr="00047355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 w:rsidRPr="00047355">
              <w:rPr>
                <w:rFonts w:ascii="Arial" w:hAnsi="Arial" w:cs="Arial"/>
              </w:rPr>
              <w:t xml:space="preserve">1 </w:t>
            </w:r>
            <w:r w:rsidR="00A04E3B">
              <w:rPr>
                <w:rFonts w:ascii="Arial" w:hAnsi="Arial" w:cs="Arial"/>
              </w:rPr>
              <w:t xml:space="preserve">visokošolska </w:t>
            </w:r>
            <w:r w:rsidR="007169A1">
              <w:rPr>
                <w:rFonts w:ascii="Arial" w:hAnsi="Arial" w:cs="Arial"/>
              </w:rPr>
              <w:t xml:space="preserve">univerzitetna </w:t>
            </w:r>
            <w:r w:rsidRPr="00047355">
              <w:rPr>
                <w:rFonts w:ascii="Arial" w:hAnsi="Arial" w:cs="Arial"/>
              </w:rPr>
              <w:t>strokovna (prejšnja)</w:t>
            </w:r>
          </w:p>
          <w:p w:rsidR="00006A32" w:rsidRPr="00047355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 w:rsidRPr="00047355">
              <w:rPr>
                <w:rFonts w:ascii="Arial" w:hAnsi="Arial" w:cs="Arial"/>
              </w:rPr>
              <w:t xml:space="preserve">2 visoka strokovna </w:t>
            </w:r>
            <w:r w:rsidR="007169A1">
              <w:rPr>
                <w:rFonts w:ascii="Arial" w:hAnsi="Arial" w:cs="Arial"/>
              </w:rPr>
              <w:t xml:space="preserve">s specializacijo ali magisterijem </w:t>
            </w:r>
            <w:r w:rsidRPr="00047355">
              <w:rPr>
                <w:rFonts w:ascii="Arial" w:hAnsi="Arial" w:cs="Arial"/>
              </w:rPr>
              <w:t>(</w:t>
            </w:r>
            <w:r w:rsidR="007169A1">
              <w:rPr>
                <w:rFonts w:ascii="Arial" w:hAnsi="Arial" w:cs="Arial"/>
              </w:rPr>
              <w:t>prejšnja</w:t>
            </w:r>
            <w:r w:rsidRPr="00047355">
              <w:rPr>
                <w:rFonts w:ascii="Arial" w:hAnsi="Arial" w:cs="Arial"/>
              </w:rPr>
              <w:t xml:space="preserve">) </w:t>
            </w:r>
          </w:p>
          <w:p w:rsidR="00006A32" w:rsidRPr="00047355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 w:rsidRPr="00047355">
              <w:rPr>
                <w:rFonts w:ascii="Arial" w:hAnsi="Arial" w:cs="Arial"/>
              </w:rPr>
              <w:t xml:space="preserve">3 </w:t>
            </w:r>
            <w:r w:rsidR="006E643B">
              <w:rPr>
                <w:rFonts w:ascii="Arial" w:hAnsi="Arial" w:cs="Arial"/>
              </w:rPr>
              <w:t>magisterij</w:t>
            </w:r>
            <w:r w:rsidRPr="00047355">
              <w:rPr>
                <w:rFonts w:ascii="Arial" w:hAnsi="Arial" w:cs="Arial"/>
              </w:rPr>
              <w:t xml:space="preserve"> (</w:t>
            </w:r>
            <w:r w:rsidR="007169A1">
              <w:rPr>
                <w:rFonts w:ascii="Arial" w:hAnsi="Arial" w:cs="Arial"/>
              </w:rPr>
              <w:t>2.</w:t>
            </w:r>
            <w:r w:rsidRPr="00047355">
              <w:rPr>
                <w:rFonts w:ascii="Arial" w:hAnsi="Arial" w:cs="Arial"/>
              </w:rPr>
              <w:t xml:space="preserve"> bolonjska</w:t>
            </w:r>
            <w:r w:rsidR="00CD7979">
              <w:rPr>
                <w:rFonts w:ascii="Arial" w:hAnsi="Arial" w:cs="Arial"/>
              </w:rPr>
              <w:t>,</w:t>
            </w:r>
            <w:r w:rsidR="009D5B22">
              <w:rPr>
                <w:rFonts w:ascii="Arial" w:hAnsi="Arial" w:cs="Arial"/>
              </w:rPr>
              <w:t xml:space="preserve"> </w:t>
            </w:r>
            <w:r w:rsidR="009D5B22" w:rsidRPr="004E0D6E">
              <w:rPr>
                <w:rFonts w:ascii="Arial" w:hAnsi="Arial" w:cs="Arial"/>
              </w:rPr>
              <w:t xml:space="preserve">raven </w:t>
            </w:r>
            <w:r w:rsidR="007169A1">
              <w:rPr>
                <w:rFonts w:ascii="Arial" w:hAnsi="Arial" w:cs="Arial"/>
              </w:rPr>
              <w:t>7</w:t>
            </w:r>
            <w:r w:rsidRPr="00047355">
              <w:rPr>
                <w:rFonts w:ascii="Arial" w:hAnsi="Arial" w:cs="Arial"/>
              </w:rPr>
              <w:t>)</w:t>
            </w:r>
          </w:p>
          <w:p w:rsidR="00EF1E65" w:rsidRPr="008D3EC1" w:rsidRDefault="00006A32" w:rsidP="00EF1E65">
            <w:pPr>
              <w:spacing w:after="0" w:line="240" w:lineRule="auto"/>
              <w:rPr>
                <w:rFonts w:ascii="Arial" w:hAnsi="Arial" w:cs="Arial"/>
              </w:rPr>
            </w:pPr>
            <w:r w:rsidRPr="00047355">
              <w:rPr>
                <w:rFonts w:ascii="Arial" w:hAnsi="Arial" w:cs="Arial"/>
              </w:rPr>
              <w:t>4 drugo____________________________</w:t>
            </w:r>
            <w:r>
              <w:rPr>
                <w:rFonts w:ascii="Arial" w:hAnsi="Arial" w:cs="Arial"/>
              </w:rPr>
              <w:t>__</w:t>
            </w:r>
            <w:r w:rsidR="00EF1E65">
              <w:rPr>
                <w:rFonts w:ascii="Arial" w:hAnsi="Arial" w:cs="Arial"/>
              </w:rPr>
              <w:t>______</w:t>
            </w: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006A32" w:rsidRDefault="00006A32" w:rsidP="00907A5E">
            <w:pPr>
              <w:spacing w:after="0" w:line="240" w:lineRule="auto"/>
              <w:rPr>
                <w:rFonts w:ascii="Arial" w:hAnsi="Arial" w:cs="Arial"/>
              </w:rPr>
            </w:pPr>
            <w:r w:rsidRPr="004E0D6E">
              <w:rPr>
                <w:rFonts w:ascii="Arial" w:hAnsi="Arial" w:cs="Arial"/>
              </w:rPr>
              <w:t>Pridobljeni naziv</w:t>
            </w:r>
          </w:p>
          <w:p w:rsidR="00907A5E" w:rsidRPr="004E0D6E" w:rsidRDefault="00907A5E" w:rsidP="00907A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9F3471" w:rsidRPr="008D3EC1" w:rsidRDefault="009F3471" w:rsidP="00B53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Skupna delovna doba </w:t>
            </w:r>
          </w:p>
          <w:p w:rsidR="00EF1E65" w:rsidRPr="008D3EC1" w:rsidRDefault="00EF1E65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c>
          <w:tcPr>
            <w:tcW w:w="3510" w:type="dxa"/>
          </w:tcPr>
          <w:p w:rsidR="009F3471" w:rsidRPr="005560FE" w:rsidRDefault="004E0D6E" w:rsidP="004E0D6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4E0D6E">
              <w:rPr>
                <w:rFonts w:ascii="Arial" w:hAnsi="Arial" w:cs="Arial"/>
              </w:rPr>
              <w:t>Trajanje</w:t>
            </w:r>
            <w:r>
              <w:rPr>
                <w:rFonts w:ascii="Arial" w:hAnsi="Arial" w:cs="Arial"/>
              </w:rPr>
              <w:t xml:space="preserve"> </w:t>
            </w:r>
            <w:r w:rsidRPr="004E0D6E">
              <w:rPr>
                <w:rFonts w:ascii="Arial" w:hAnsi="Arial" w:cs="Arial"/>
              </w:rPr>
              <w:t>delovnih izkušenj</w:t>
            </w:r>
            <w:r w:rsidR="009F3471" w:rsidRPr="004E0D6E">
              <w:rPr>
                <w:rFonts w:ascii="Arial" w:hAnsi="Arial" w:cs="Arial"/>
              </w:rPr>
              <w:t xml:space="preserve"> </w:t>
            </w:r>
            <w:r w:rsidR="00006A32" w:rsidRPr="004E0D6E">
              <w:rPr>
                <w:rFonts w:ascii="Arial" w:hAnsi="Arial" w:cs="Arial"/>
              </w:rPr>
              <w:t>na</w:t>
            </w:r>
            <w:r w:rsidR="009F3471" w:rsidRPr="004E0D6E">
              <w:rPr>
                <w:rFonts w:ascii="Arial" w:hAnsi="Arial" w:cs="Arial"/>
              </w:rPr>
              <w:t xml:space="preserve"> stopnji izobrazbe</w:t>
            </w:r>
            <w:r w:rsidR="00006A32" w:rsidRPr="004E0D6E">
              <w:rPr>
                <w:rFonts w:ascii="Arial" w:hAnsi="Arial" w:cs="Arial"/>
              </w:rPr>
              <w:t>, ki se zahteva za delovno mesto</w:t>
            </w:r>
            <w:r w:rsidR="009F3471" w:rsidRPr="004E0D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02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3471" w:rsidRPr="008D3EC1" w:rsidRDefault="009F3471" w:rsidP="009F3471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530"/>
        <w:gridCol w:w="1605"/>
        <w:gridCol w:w="1786"/>
        <w:gridCol w:w="1708"/>
        <w:gridCol w:w="2126"/>
      </w:tblGrid>
      <w:tr w:rsidR="00907A5E" w:rsidRPr="008D3EC1" w:rsidTr="00907A5E">
        <w:tc>
          <w:tcPr>
            <w:tcW w:w="8755" w:type="dxa"/>
            <w:gridSpan w:val="5"/>
            <w:shd w:val="clear" w:color="auto" w:fill="CCFF99"/>
          </w:tcPr>
          <w:p w:rsidR="00907A5E" w:rsidRPr="008D3EC1" w:rsidRDefault="00907A5E" w:rsidP="00907A5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PODROBNA NAVEDBA STOPENJ/RAVNI </w:t>
            </w:r>
            <w:r w:rsidRPr="008D3EC1">
              <w:rPr>
                <w:rFonts w:ascii="Arial" w:hAnsi="Arial" w:cs="Arial"/>
                <w:b/>
              </w:rPr>
              <w:t xml:space="preserve">PRIDOBLJENE IZOBRAZBE </w:t>
            </w:r>
          </w:p>
        </w:tc>
      </w:tr>
      <w:tr w:rsidR="00907A5E" w:rsidRPr="008D3EC1" w:rsidTr="00907A5E">
        <w:tblPrEx>
          <w:shd w:val="clear" w:color="auto" w:fill="auto"/>
        </w:tblPrEx>
        <w:trPr>
          <w:trHeight w:val="519"/>
        </w:trPr>
        <w:tc>
          <w:tcPr>
            <w:tcW w:w="1530" w:type="dxa"/>
          </w:tcPr>
          <w:p w:rsidR="00907A5E" w:rsidRPr="008D3EC1" w:rsidRDefault="00907A5E" w:rsidP="004E0D6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1605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</w:t>
            </w: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 naziv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6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Stopnja/raven izobrazbe</w:t>
            </w: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Smer/področje izobrazbe</w:t>
            </w:r>
          </w:p>
        </w:tc>
        <w:tc>
          <w:tcPr>
            <w:tcW w:w="2126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D3EC1">
              <w:rPr>
                <w:rFonts w:ascii="Arial" w:hAnsi="Arial" w:cs="Arial"/>
              </w:rPr>
              <w:t xml:space="preserve">atum </w:t>
            </w:r>
            <w:r>
              <w:rPr>
                <w:rFonts w:ascii="Arial" w:hAnsi="Arial" w:cs="Arial"/>
              </w:rPr>
              <w:t>pridobljene izobrazbe</w:t>
            </w:r>
          </w:p>
        </w:tc>
      </w:tr>
      <w:tr w:rsidR="00907A5E" w:rsidRPr="008D3EC1" w:rsidTr="00907A5E">
        <w:tblPrEx>
          <w:shd w:val="clear" w:color="auto" w:fill="auto"/>
        </w:tblPrEx>
        <w:trPr>
          <w:trHeight w:val="517"/>
        </w:trPr>
        <w:tc>
          <w:tcPr>
            <w:tcW w:w="1530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</w:tr>
      <w:tr w:rsidR="00907A5E" w:rsidRPr="008D3EC1" w:rsidTr="00907A5E">
        <w:tblPrEx>
          <w:shd w:val="clear" w:color="auto" w:fill="auto"/>
        </w:tblPrEx>
        <w:trPr>
          <w:trHeight w:val="517"/>
        </w:trPr>
        <w:tc>
          <w:tcPr>
            <w:tcW w:w="1530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</w:tr>
      <w:tr w:rsidR="00907A5E" w:rsidRPr="008D3EC1" w:rsidTr="00907A5E">
        <w:tblPrEx>
          <w:shd w:val="clear" w:color="auto" w:fill="auto"/>
        </w:tblPrEx>
        <w:trPr>
          <w:trHeight w:val="517"/>
        </w:trPr>
        <w:tc>
          <w:tcPr>
            <w:tcW w:w="1530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3471" w:rsidRDefault="009F3471" w:rsidP="009F3471">
      <w:pPr>
        <w:widowControl w:val="0"/>
        <w:spacing w:after="0" w:line="240" w:lineRule="auto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 w:rsidR="00B53AE6">
        <w:rPr>
          <w:rFonts w:ascii="Arial" w:hAnsi="Arial" w:cs="Arial"/>
        </w:rPr>
        <w:t>o potrebi preglednico razširite)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21"/>
      </w:tblGrid>
      <w:tr w:rsidR="009F3471" w:rsidRPr="00907A5E" w:rsidTr="007D4429">
        <w:trPr>
          <w:trHeight w:val="207"/>
        </w:trPr>
        <w:tc>
          <w:tcPr>
            <w:tcW w:w="8721" w:type="dxa"/>
            <w:shd w:val="clear" w:color="auto" w:fill="CCFF99"/>
          </w:tcPr>
          <w:p w:rsidR="009F3471" w:rsidRPr="008D3EC1" w:rsidRDefault="009F3471" w:rsidP="00907A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7A5E">
              <w:rPr>
                <w:rFonts w:ascii="Arial" w:hAnsi="Arial" w:cs="Arial"/>
                <w:b/>
              </w:rPr>
              <w:lastRenderedPageBreak/>
              <w:br w:type="page"/>
            </w:r>
            <w:r w:rsidRPr="008D3EC1">
              <w:rPr>
                <w:rFonts w:ascii="Arial" w:hAnsi="Arial" w:cs="Arial"/>
                <w:b/>
              </w:rPr>
              <w:t>P</w:t>
            </w:r>
            <w:r w:rsidR="00907A5E">
              <w:rPr>
                <w:rFonts w:ascii="Arial" w:hAnsi="Arial" w:cs="Arial"/>
                <w:b/>
              </w:rPr>
              <w:t>O</w:t>
            </w:r>
            <w:r w:rsidRPr="008D3EC1">
              <w:rPr>
                <w:rFonts w:ascii="Arial" w:hAnsi="Arial" w:cs="Arial"/>
                <w:b/>
              </w:rPr>
              <w:t>DROBNE DELOVNE IZKUŠNJE</w:t>
            </w:r>
          </w:p>
        </w:tc>
      </w:tr>
    </w:tbl>
    <w:p w:rsidR="00EF1E65" w:rsidRDefault="00EF1E65" w:rsidP="009F3471">
      <w:pPr>
        <w:rPr>
          <w:rFonts w:ascii="Arial" w:hAnsi="Arial" w:cs="Arial"/>
          <w:i/>
          <w:u w:val="single"/>
        </w:rPr>
      </w:pPr>
    </w:p>
    <w:p w:rsidR="009F3471" w:rsidRPr="00EF1E65" w:rsidRDefault="009F3471" w:rsidP="00EF1E65">
      <w:pPr>
        <w:pStyle w:val="Odstavekseznama"/>
        <w:numPr>
          <w:ilvl w:val="0"/>
          <w:numId w:val="4"/>
        </w:numPr>
        <w:rPr>
          <w:rFonts w:ascii="Arial" w:hAnsi="Arial" w:cs="Arial"/>
          <w:i/>
          <w:u w:val="single"/>
        </w:rPr>
      </w:pPr>
      <w:r w:rsidRPr="00EF1E65">
        <w:rPr>
          <w:rFonts w:ascii="Arial" w:hAnsi="Arial" w:cs="Arial"/>
          <w:i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78"/>
        <w:gridCol w:w="1849"/>
        <w:gridCol w:w="1701"/>
        <w:gridCol w:w="1701"/>
      </w:tblGrid>
      <w:tr w:rsidR="009F3471" w:rsidRPr="008D3EC1" w:rsidTr="007D4429">
        <w:trPr>
          <w:trHeight w:val="958"/>
        </w:trPr>
        <w:tc>
          <w:tcPr>
            <w:tcW w:w="1526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delodajalca</w:t>
            </w:r>
          </w:p>
        </w:tc>
        <w:tc>
          <w:tcPr>
            <w:tcW w:w="1978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1849" w:type="dxa"/>
          </w:tcPr>
          <w:p w:rsidR="009F3471" w:rsidRPr="008D3EC1" w:rsidRDefault="009F3471" w:rsidP="00A04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A04E3B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A04E3B">
              <w:rPr>
                <w:rFonts w:ascii="Arial" w:hAnsi="Arial" w:cs="Arial"/>
                <w:sz w:val="20"/>
                <w:szCs w:val="20"/>
              </w:rPr>
              <w:t xml:space="preserve"> na delovnem mestu</w:t>
            </w:r>
          </w:p>
        </w:tc>
        <w:tc>
          <w:tcPr>
            <w:tcW w:w="1701" w:type="dxa"/>
          </w:tcPr>
          <w:p w:rsidR="009F3471" w:rsidRPr="008D3EC1" w:rsidRDefault="00A04E3B" w:rsidP="00A04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Trajanje zaposlitve </w:t>
            </w:r>
            <w:r w:rsidR="00BC1736">
              <w:rPr>
                <w:rFonts w:ascii="Arial" w:hAnsi="Arial" w:cs="Arial"/>
                <w:sz w:val="20"/>
                <w:szCs w:val="20"/>
              </w:rPr>
              <w:t xml:space="preserve">za nedoločen čas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="00BC1736"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</w:tc>
        <w:tc>
          <w:tcPr>
            <w:tcW w:w="1701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Ključne naloge in pristojnosti</w:t>
            </w:r>
          </w:p>
        </w:tc>
      </w:tr>
      <w:tr w:rsidR="009F3471" w:rsidRPr="008D3EC1" w:rsidTr="00A04E3B">
        <w:trPr>
          <w:trHeight w:val="517"/>
        </w:trPr>
        <w:tc>
          <w:tcPr>
            <w:tcW w:w="1526" w:type="dxa"/>
            <w:tcBorders>
              <w:bottom w:val="single" w:sz="4" w:space="0" w:color="auto"/>
            </w:tcBorders>
          </w:tcPr>
          <w:p w:rsidR="009F3471" w:rsidRDefault="009F3471" w:rsidP="004E7D37">
            <w:pPr>
              <w:jc w:val="center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A5E" w:rsidRDefault="00907A5E" w:rsidP="009F3471">
      <w:pPr>
        <w:rPr>
          <w:rFonts w:ascii="Arial" w:hAnsi="Arial" w:cs="Arial"/>
          <w:u w:val="single"/>
        </w:rPr>
      </w:pPr>
    </w:p>
    <w:p w:rsidR="009F3471" w:rsidRDefault="009F3471" w:rsidP="009F3471">
      <w:pPr>
        <w:rPr>
          <w:rFonts w:ascii="Arial" w:hAnsi="Arial" w:cs="Arial"/>
          <w:u w:val="single"/>
        </w:rPr>
      </w:pPr>
      <w:r w:rsidRPr="00AF0E19">
        <w:rPr>
          <w:rFonts w:ascii="Arial" w:hAnsi="Arial" w:cs="Arial"/>
          <w:u w:val="single"/>
        </w:rPr>
        <w:t>Dolžina odpovednega roka:</w:t>
      </w:r>
    </w:p>
    <w:p w:rsidR="009F3471" w:rsidRPr="00EF1E65" w:rsidRDefault="009F3471" w:rsidP="00EF1E65">
      <w:pPr>
        <w:pStyle w:val="Odstavekseznama"/>
        <w:numPr>
          <w:ilvl w:val="0"/>
          <w:numId w:val="4"/>
        </w:numPr>
        <w:rPr>
          <w:rFonts w:ascii="Arial" w:hAnsi="Arial" w:cs="Arial"/>
          <w:i/>
          <w:u w:val="single"/>
        </w:rPr>
      </w:pPr>
      <w:r w:rsidRPr="00EF1E65">
        <w:rPr>
          <w:rFonts w:ascii="Arial" w:hAnsi="Arial" w:cs="Arial"/>
          <w:i/>
          <w:u w:val="single"/>
        </w:rPr>
        <w:t>KRONOLOŠKI OPIS DOSEDANJIH ZAPOSLITEV</w:t>
      </w:r>
      <w:r w:rsidR="007D23B3" w:rsidRPr="00EF1E65">
        <w:rPr>
          <w:rFonts w:ascii="Arial" w:hAnsi="Arial" w:cs="Arial"/>
          <w:i/>
          <w:u w:val="single"/>
        </w:rPr>
        <w:t xml:space="preserve"> IN DELOVNIH IZKUŠENJ</w:t>
      </w:r>
      <w:r w:rsidRPr="00EF1E65">
        <w:rPr>
          <w:rFonts w:ascii="Arial" w:hAnsi="Arial" w:cs="Arial"/>
          <w:i/>
          <w:u w:val="single"/>
        </w:rPr>
        <w:t xml:space="preserve"> </w:t>
      </w:r>
      <w:r w:rsidR="00BC1736" w:rsidRPr="00EF1E65">
        <w:rPr>
          <w:rFonts w:ascii="Arial" w:hAnsi="Arial" w:cs="Arial"/>
          <w:i/>
          <w:u w:val="single"/>
        </w:rPr>
        <w:t xml:space="preserve"> </w:t>
      </w:r>
      <w:r w:rsidRPr="00EF1E65">
        <w:rPr>
          <w:rFonts w:ascii="Arial" w:hAnsi="Arial" w:cs="Arial"/>
          <w:i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255"/>
        <w:gridCol w:w="1984"/>
        <w:gridCol w:w="1134"/>
        <w:gridCol w:w="1418"/>
        <w:gridCol w:w="1383"/>
      </w:tblGrid>
      <w:tr w:rsidR="009F3471" w:rsidRPr="008D3EC1" w:rsidTr="007D4429">
        <w:trPr>
          <w:trHeight w:val="519"/>
        </w:trPr>
        <w:tc>
          <w:tcPr>
            <w:tcW w:w="1547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delodajalca</w:t>
            </w:r>
          </w:p>
        </w:tc>
        <w:tc>
          <w:tcPr>
            <w:tcW w:w="1255" w:type="dxa"/>
          </w:tcPr>
          <w:p w:rsidR="009F3471" w:rsidRPr="008D3EC1" w:rsidRDefault="009F3471" w:rsidP="004E7D37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1984" w:type="dxa"/>
          </w:tcPr>
          <w:p w:rsidR="009F3471" w:rsidRPr="008D3EC1" w:rsidRDefault="00A04E3B" w:rsidP="007D4429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Zahtevn</w:t>
            </w:r>
            <w:r w:rsidR="007D4429">
              <w:rPr>
                <w:rFonts w:ascii="Arial" w:hAnsi="Arial" w:cs="Arial"/>
                <w:sz w:val="20"/>
                <w:szCs w:val="20"/>
              </w:rPr>
              <w:t>ost (tarifni razred) delovnega mesta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3471" w:rsidRPr="008D3EC1" w:rsidRDefault="009F3471" w:rsidP="00A04E3B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Trajanje zaposlitve</w:t>
            </w:r>
            <w:r w:rsidRPr="008D3EC1">
              <w:rPr>
                <w:rFonts w:ascii="Arial" w:hAnsi="Arial" w:cs="Arial"/>
                <w:sz w:val="20"/>
                <w:szCs w:val="20"/>
              </w:rPr>
              <w:br/>
            </w:r>
            <w:r w:rsidRPr="00A04E3B">
              <w:rPr>
                <w:rFonts w:ascii="Arial" w:hAnsi="Arial" w:cs="Arial"/>
                <w:sz w:val="20"/>
                <w:szCs w:val="20"/>
              </w:rPr>
              <w:t>od</w:t>
            </w:r>
            <w:r w:rsidR="00A04E3B" w:rsidRPr="00A04E3B">
              <w:rPr>
                <w:rFonts w:ascii="Arial" w:hAnsi="Arial" w:cs="Arial"/>
                <w:sz w:val="20"/>
                <w:szCs w:val="20"/>
              </w:rPr>
              <w:t xml:space="preserve"> - do</w:t>
            </w:r>
            <w:r w:rsidR="00A04E3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1418" w:type="dxa"/>
          </w:tcPr>
          <w:p w:rsidR="009F3471" w:rsidRPr="008D3EC1" w:rsidRDefault="009F3471" w:rsidP="004E7D37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Skupno trajanje zaposlitve (let/mesecev)</w:t>
            </w:r>
          </w:p>
        </w:tc>
        <w:tc>
          <w:tcPr>
            <w:tcW w:w="1383" w:type="dxa"/>
          </w:tcPr>
          <w:p w:rsidR="009F3471" w:rsidRPr="008D3EC1" w:rsidRDefault="009F3471" w:rsidP="004E7D37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Ključne naloge in pristojnosti</w:t>
            </w:r>
          </w:p>
        </w:tc>
      </w:tr>
      <w:tr w:rsidR="009F3471" w:rsidRPr="008D3EC1" w:rsidTr="007D4429">
        <w:trPr>
          <w:trHeight w:val="517"/>
        </w:trPr>
        <w:tc>
          <w:tcPr>
            <w:tcW w:w="1547" w:type="dxa"/>
          </w:tcPr>
          <w:p w:rsidR="009F3471" w:rsidRDefault="009F3471" w:rsidP="004E7D37">
            <w:pPr>
              <w:jc w:val="center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  <w:tr w:rsidR="002F2C6D" w:rsidRPr="008D3EC1" w:rsidTr="007D4429">
        <w:trPr>
          <w:trHeight w:val="517"/>
        </w:trPr>
        <w:tc>
          <w:tcPr>
            <w:tcW w:w="1547" w:type="dxa"/>
          </w:tcPr>
          <w:p w:rsidR="002F2C6D" w:rsidRDefault="002F2C6D" w:rsidP="004E7D37">
            <w:pPr>
              <w:jc w:val="center"/>
              <w:rPr>
                <w:rFonts w:ascii="Arial" w:hAnsi="Arial" w:cs="Arial"/>
              </w:rPr>
            </w:pPr>
          </w:p>
          <w:p w:rsidR="002F2C6D" w:rsidRDefault="002F2C6D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2C6D" w:rsidRPr="008D3EC1" w:rsidRDefault="002F2C6D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F2C6D" w:rsidRPr="008D3EC1" w:rsidRDefault="002F2C6D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2C6D" w:rsidRPr="008D3EC1" w:rsidRDefault="002F2C6D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2C6D" w:rsidRPr="008D3EC1" w:rsidRDefault="002F2C6D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2F2C6D" w:rsidRPr="008D3EC1" w:rsidRDefault="002F2C6D" w:rsidP="004E7D37">
            <w:pPr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7D4429">
        <w:trPr>
          <w:trHeight w:val="517"/>
        </w:trPr>
        <w:tc>
          <w:tcPr>
            <w:tcW w:w="1547" w:type="dxa"/>
          </w:tcPr>
          <w:p w:rsidR="009F3471" w:rsidRDefault="009F3471" w:rsidP="004E7D37">
            <w:pPr>
              <w:jc w:val="center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3471" w:rsidRDefault="009F3471" w:rsidP="009F3471">
      <w:pPr>
        <w:rPr>
          <w:rFonts w:ascii="Arial" w:hAnsi="Arial" w:cs="Arial"/>
        </w:rPr>
      </w:pPr>
      <w:r w:rsidRPr="008D3EC1">
        <w:rPr>
          <w:rFonts w:ascii="Arial" w:hAnsi="Arial" w:cs="Arial"/>
        </w:rPr>
        <w:t>(Po potrebi preglednico razširite)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73"/>
        <w:gridCol w:w="5348"/>
      </w:tblGrid>
      <w:tr w:rsidR="00BC1736" w:rsidRPr="008D3EC1" w:rsidTr="00EF1E65">
        <w:tc>
          <w:tcPr>
            <w:tcW w:w="8721" w:type="dxa"/>
            <w:gridSpan w:val="2"/>
            <w:shd w:val="clear" w:color="auto" w:fill="CCFF99"/>
          </w:tcPr>
          <w:p w:rsidR="00BC1736" w:rsidRPr="008D3EC1" w:rsidRDefault="00EF1E65" w:rsidP="00BC173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BC1736">
              <w:rPr>
                <w:rFonts w:ascii="Arial" w:hAnsi="Arial" w:cs="Arial"/>
                <w:b/>
              </w:rPr>
              <w:t>IMENOVANJE V URADNIŠKI NAZIV</w:t>
            </w:r>
          </w:p>
        </w:tc>
      </w:tr>
      <w:tr w:rsidR="000C26E6" w:rsidRPr="008D3EC1" w:rsidTr="00EF1E65">
        <w:tblPrEx>
          <w:shd w:val="clear" w:color="auto" w:fill="auto"/>
        </w:tblPrEx>
        <w:tc>
          <w:tcPr>
            <w:tcW w:w="3373" w:type="dxa"/>
          </w:tcPr>
          <w:p w:rsidR="00BC1736" w:rsidRDefault="000C26E6" w:rsidP="000C2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Uradniški naziv</w:t>
            </w:r>
          </w:p>
          <w:p w:rsidR="000C26E6" w:rsidRPr="008D3EC1" w:rsidRDefault="000C26E6" w:rsidP="000C26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48" w:type="dxa"/>
          </w:tcPr>
          <w:p w:rsidR="00BC1736" w:rsidRPr="008D3EC1" w:rsidRDefault="00BC1736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26E6" w:rsidRPr="008D3EC1" w:rsidTr="00EF1E65">
        <w:tblPrEx>
          <w:shd w:val="clear" w:color="auto" w:fill="auto"/>
        </w:tblPrEx>
        <w:tc>
          <w:tcPr>
            <w:tcW w:w="3373" w:type="dxa"/>
          </w:tcPr>
          <w:p w:rsidR="00BC1736" w:rsidRDefault="000C26E6" w:rsidP="00177A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Karierni razred naziva</w:t>
            </w:r>
          </w:p>
          <w:p w:rsidR="00BC1736" w:rsidRPr="008D3EC1" w:rsidRDefault="00BC1736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48" w:type="dxa"/>
          </w:tcPr>
          <w:p w:rsidR="00BC1736" w:rsidRPr="008D3EC1" w:rsidRDefault="00BC1736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26E6" w:rsidRPr="008D3EC1" w:rsidTr="00EF1E65">
        <w:tblPrEx>
          <w:shd w:val="clear" w:color="auto" w:fill="auto"/>
        </w:tblPrEx>
        <w:tc>
          <w:tcPr>
            <w:tcW w:w="3373" w:type="dxa"/>
          </w:tcPr>
          <w:p w:rsidR="00BC1736" w:rsidRDefault="000C26E6" w:rsidP="00177A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naziva</w:t>
            </w:r>
          </w:p>
          <w:p w:rsidR="00BC1736" w:rsidRPr="008D3EC1" w:rsidRDefault="00BC1736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48" w:type="dxa"/>
          </w:tcPr>
          <w:p w:rsidR="00BC1736" w:rsidRPr="008D3EC1" w:rsidRDefault="00BC1736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26E6" w:rsidRPr="008D3EC1" w:rsidTr="00EF1E65">
        <w:tblPrEx>
          <w:shd w:val="clear" w:color="auto" w:fill="auto"/>
        </w:tblPrEx>
        <w:tc>
          <w:tcPr>
            <w:tcW w:w="3373" w:type="dxa"/>
          </w:tcPr>
          <w:p w:rsidR="00BC1736" w:rsidRDefault="000C26E6" w:rsidP="00177A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imenovanja v naziv</w:t>
            </w:r>
          </w:p>
          <w:p w:rsidR="00BC1736" w:rsidRPr="008D3EC1" w:rsidRDefault="00BC1736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48" w:type="dxa"/>
          </w:tcPr>
          <w:p w:rsidR="00BC1736" w:rsidRPr="008D3EC1" w:rsidRDefault="00BC1736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F1E65" w:rsidRDefault="00EF1E65" w:rsidP="009F3471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956"/>
        <w:gridCol w:w="1822"/>
        <w:gridCol w:w="2977"/>
      </w:tblGrid>
      <w:tr w:rsidR="00EF1E65" w:rsidRPr="008D3EC1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8D3EC1" w:rsidRDefault="00EF1E65" w:rsidP="00177A07">
            <w:pPr>
              <w:spacing w:after="0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  <w:b/>
              </w:rPr>
              <w:t>OPRAVLJENI IZPITI</w:t>
            </w:r>
            <w:r>
              <w:rPr>
                <w:rFonts w:ascii="Arial" w:hAnsi="Arial" w:cs="Arial"/>
                <w:b/>
              </w:rPr>
              <w:t>, USPOSABLJANJA ipd.</w:t>
            </w:r>
          </w:p>
        </w:tc>
        <w:tc>
          <w:tcPr>
            <w:tcW w:w="2977" w:type="dxa"/>
            <w:shd w:val="clear" w:color="auto" w:fill="CCFF99"/>
          </w:tcPr>
          <w:p w:rsidR="00EF1E65" w:rsidRPr="008D3EC1" w:rsidRDefault="00EF1E65" w:rsidP="00177A0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Datum</w:t>
            </w:r>
          </w:p>
        </w:tc>
      </w:tr>
      <w:tr w:rsidR="00EF1E65" w:rsidRPr="008D3EC1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Usposabljanje za imenovanje v naziv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8D3EC1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</w:t>
            </w:r>
          </w:p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F1E65" w:rsidRDefault="00EF1E65" w:rsidP="009F3471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47"/>
        <w:gridCol w:w="5131"/>
        <w:gridCol w:w="2977"/>
      </w:tblGrid>
      <w:tr w:rsidR="00EF1E65" w:rsidRPr="008D3EC1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8D3EC1" w:rsidRDefault="00EF1E65" w:rsidP="00177A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VIŠJA RAVEN ZNANJA TUJEGA JEZIKA</w:t>
            </w:r>
          </w:p>
        </w:tc>
        <w:tc>
          <w:tcPr>
            <w:tcW w:w="2977" w:type="dxa"/>
            <w:shd w:val="clear" w:color="auto" w:fill="CCFF99"/>
          </w:tcPr>
          <w:p w:rsidR="00EF1E65" w:rsidRPr="008D3EC1" w:rsidRDefault="00EF1E65" w:rsidP="00EF1E6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Navedba dokazila</w:t>
            </w:r>
          </w:p>
        </w:tc>
      </w:tr>
      <w:tr w:rsidR="00EF1E65" w:rsidRPr="008D3EC1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8D3EC1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Default="00EF1E65" w:rsidP="00EF1E65">
            <w:pPr>
              <w:spacing w:after="0" w:line="240" w:lineRule="auto"/>
              <w:rPr>
                <w:rFonts w:ascii="Arial" w:hAnsi="Arial" w:cs="Arial"/>
              </w:rPr>
            </w:pPr>
          </w:p>
          <w:p w:rsidR="00EF1E65" w:rsidRPr="008D3EC1" w:rsidRDefault="00EF1E65" w:rsidP="00EF1E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F1E65" w:rsidRDefault="00EF1E65" w:rsidP="007D4429">
      <w:pPr>
        <w:ind w:right="-142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70"/>
        <w:gridCol w:w="485"/>
        <w:gridCol w:w="1956"/>
        <w:gridCol w:w="1843"/>
        <w:gridCol w:w="1701"/>
      </w:tblGrid>
      <w:tr w:rsidR="00EF1E65" w:rsidRPr="008D3EC1" w:rsidTr="00177A0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8D3EC1" w:rsidRDefault="00EF1E65" w:rsidP="00177A0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RAČUNALNIŠKA ZNANJA</w:t>
            </w:r>
          </w:p>
          <w:p w:rsidR="00EF1E65" w:rsidRPr="008D3EC1" w:rsidRDefault="00EF1E65" w:rsidP="00177A07">
            <w:pPr>
              <w:spacing w:after="0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EF1E65" w:rsidRPr="008D3EC1" w:rsidRDefault="00EF1E65" w:rsidP="00177A07">
            <w:pPr>
              <w:spacing w:after="0"/>
              <w:rPr>
                <w:rFonts w:ascii="Arial" w:hAnsi="Arial" w:cs="Arial"/>
                <w:b/>
              </w:rPr>
            </w:pPr>
          </w:p>
          <w:p w:rsidR="00EF1E65" w:rsidRPr="008D3EC1" w:rsidRDefault="00EF1E65" w:rsidP="00177A0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EF1E65" w:rsidRPr="008D3EC1" w:rsidRDefault="00EF1E65" w:rsidP="00177A07">
            <w:pPr>
              <w:spacing w:after="0"/>
              <w:rPr>
                <w:rFonts w:ascii="Arial" w:hAnsi="Arial" w:cs="Arial"/>
                <w:b/>
              </w:rPr>
            </w:pPr>
          </w:p>
          <w:p w:rsidR="00EF1E65" w:rsidRPr="008D3EC1" w:rsidRDefault="00EF1E65" w:rsidP="00177A0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:rsidR="00EF1E65" w:rsidRPr="008D3EC1" w:rsidRDefault="00EF1E65" w:rsidP="00177A07">
            <w:pPr>
              <w:spacing w:after="0"/>
              <w:rPr>
                <w:rFonts w:ascii="Arial" w:hAnsi="Arial" w:cs="Arial"/>
                <w:b/>
              </w:rPr>
            </w:pPr>
          </w:p>
          <w:p w:rsidR="00EF1E65" w:rsidRPr="008D3EC1" w:rsidRDefault="00EF1E65" w:rsidP="00177A0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odlično</w:t>
            </w:r>
          </w:p>
        </w:tc>
      </w:tr>
      <w:tr w:rsidR="00EF1E65" w:rsidRPr="008D3EC1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8D3EC1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  <w:r w:rsidRPr="002046F9">
              <w:rPr>
                <w:rFonts w:ascii="Arial" w:hAnsi="Arial" w:cs="Arial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1E65" w:rsidRPr="00A04E3B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8D3EC1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1E65" w:rsidRPr="008D3EC1" w:rsidTr="00177A07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1E65" w:rsidRPr="008D3EC1" w:rsidRDefault="00EF1E65" w:rsidP="00177A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F1E65" w:rsidRPr="008D3EC1" w:rsidRDefault="00EF1E65" w:rsidP="00EF1E65">
      <w:pPr>
        <w:jc w:val="center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8D3EC1" w:rsidTr="00177A07">
        <w:trPr>
          <w:trHeight w:val="326"/>
        </w:trPr>
        <w:tc>
          <w:tcPr>
            <w:tcW w:w="8755" w:type="dxa"/>
            <w:shd w:val="clear" w:color="auto" w:fill="CCFF99"/>
          </w:tcPr>
          <w:p w:rsidR="00EF1E65" w:rsidRPr="008D3EC1" w:rsidRDefault="00EF1E65" w:rsidP="0017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DRUGA ZNANJA IN VEŠČINE, ki bi lahko pomagala pri opravljanju nalog</w:t>
            </w:r>
          </w:p>
        </w:tc>
      </w:tr>
      <w:tr w:rsidR="00EF1E65" w:rsidRPr="008D3EC1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:rsidR="00EF1E65" w:rsidRPr="008D3EC1" w:rsidRDefault="00EF1E65" w:rsidP="00177A07">
            <w:pPr>
              <w:jc w:val="both"/>
              <w:rPr>
                <w:rFonts w:ascii="Arial" w:hAnsi="Arial" w:cs="Arial"/>
              </w:rPr>
            </w:pPr>
          </w:p>
        </w:tc>
      </w:tr>
    </w:tbl>
    <w:p w:rsidR="00CC149F" w:rsidRDefault="00CC149F" w:rsidP="009F3471">
      <w:pPr>
        <w:spacing w:line="240" w:lineRule="auto"/>
        <w:jc w:val="both"/>
        <w:rPr>
          <w:rFonts w:ascii="Arial" w:hAnsi="Arial" w:cs="Arial"/>
        </w:rPr>
      </w:pPr>
    </w:p>
    <w:p w:rsidR="00CC149F" w:rsidRDefault="00CC149F" w:rsidP="00CC149F">
      <w:pPr>
        <w:spacing w:after="0" w:line="240" w:lineRule="auto"/>
        <w:jc w:val="center"/>
        <w:rPr>
          <w:rFonts w:ascii="Arial" w:hAnsi="Arial" w:cs="Arial"/>
          <w:b/>
        </w:rPr>
      </w:pPr>
    </w:p>
    <w:p w:rsidR="00CC149F" w:rsidRDefault="00CC149F" w:rsidP="00CC149F">
      <w:pPr>
        <w:spacing w:after="0" w:line="240" w:lineRule="auto"/>
        <w:jc w:val="center"/>
        <w:rPr>
          <w:rFonts w:ascii="Arial" w:hAnsi="Arial" w:cs="Arial"/>
          <w:b/>
        </w:rPr>
      </w:pPr>
    </w:p>
    <w:p w:rsidR="002046F9" w:rsidRDefault="002046F9" w:rsidP="00CC14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- POGOJI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CC149F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Podpisani (ime in priimek) </w:t>
      </w:r>
      <w:r w:rsidRPr="00CC149F">
        <w:rPr>
          <w:rFonts w:ascii="Arial" w:hAnsi="Arial" w:cs="Arial"/>
        </w:rPr>
        <w:t>____</w:t>
      </w:r>
      <w:r w:rsidR="00CC149F" w:rsidRPr="00CC149F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>izjavljam, da: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BC1736" w:rsidRDefault="002046F9" w:rsidP="002046F9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C1736">
        <w:rPr>
          <w:rFonts w:ascii="Arial" w:hAnsi="Arial" w:cs="Arial"/>
        </w:rPr>
        <w:t xml:space="preserve">izpolnjujem vse formalne pogoje za zasedbo delovnega mesta </w:t>
      </w:r>
      <w:r w:rsidR="00BC1736" w:rsidRPr="00BC1736">
        <w:rPr>
          <w:rFonts w:ascii="Arial" w:hAnsi="Arial" w:cs="Arial"/>
        </w:rPr>
        <w:t xml:space="preserve">vodja oddelka sekretar v Oddelku za organizacijo in kadre </w:t>
      </w:r>
    </w:p>
    <w:p w:rsidR="002046F9" w:rsidRPr="00BC1736" w:rsidRDefault="002046F9" w:rsidP="002046F9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C1736">
        <w:rPr>
          <w:rFonts w:ascii="Arial" w:hAnsi="Arial" w:cs="Arial"/>
        </w:rPr>
        <w:t>so vsi podatki, ki sem jih navedel/la v vlogi za zaposlitev in na tem obrazcu, resnični, točni in popolni.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Lastnoročni podpis :</w:t>
      </w:r>
      <w:r w:rsidR="00CC149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__________________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2046F9" w:rsidRPr="005560FE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Pr="005560FE" w:rsidRDefault="002046F9" w:rsidP="00971D4D">
      <w:pPr>
        <w:spacing w:after="0" w:line="240" w:lineRule="auto"/>
        <w:jc w:val="both"/>
        <w:rPr>
          <w:rFonts w:ascii="Arial" w:hAnsi="Arial" w:cs="Arial"/>
        </w:rPr>
      </w:pPr>
    </w:p>
    <w:sectPr w:rsidR="002046F9" w:rsidRPr="005560FE" w:rsidSect="00AB47E4">
      <w:headerReference w:type="default" r:id="rId8"/>
      <w:headerReference w:type="first" r:id="rId9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tevilkastrani"/>
        <w:sz w:val="20"/>
        <w:szCs w:val="20"/>
      </w:rPr>
      <w:fldChar w:fldCharType="begin"/>
    </w:r>
    <w:r w:rsidRPr="00536B49">
      <w:rPr>
        <w:rStyle w:val="tevilkastrani"/>
        <w:sz w:val="20"/>
        <w:szCs w:val="20"/>
      </w:rPr>
      <w:instrText xml:space="preserve"> PAGE </w:instrText>
    </w:r>
    <w:r w:rsidRPr="00536B49">
      <w:rPr>
        <w:rStyle w:val="tevilkastrani"/>
        <w:sz w:val="20"/>
        <w:szCs w:val="20"/>
      </w:rPr>
      <w:fldChar w:fldCharType="separate"/>
    </w:r>
    <w:r w:rsidR="00CC149F">
      <w:rPr>
        <w:rStyle w:val="tevilkastrani"/>
        <w:noProof/>
        <w:sz w:val="20"/>
        <w:szCs w:val="20"/>
      </w:rPr>
      <w:t>3</w:t>
    </w:r>
    <w:r w:rsidRPr="00536B49">
      <w:rPr>
        <w:rStyle w:val="tevilkastran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1158DAD7" wp14:editId="18D024ED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39" name="Slika 39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6965"/>
    <w:rsid w:val="000B0978"/>
    <w:rsid w:val="000C26E6"/>
    <w:rsid w:val="0010208A"/>
    <w:rsid w:val="00117BBA"/>
    <w:rsid w:val="00131B36"/>
    <w:rsid w:val="00132F70"/>
    <w:rsid w:val="00142CE9"/>
    <w:rsid w:val="00177E31"/>
    <w:rsid w:val="001A4EBA"/>
    <w:rsid w:val="001C2408"/>
    <w:rsid w:val="001C6AC4"/>
    <w:rsid w:val="002046F9"/>
    <w:rsid w:val="00224607"/>
    <w:rsid w:val="00236E6A"/>
    <w:rsid w:val="00285514"/>
    <w:rsid w:val="002E5070"/>
    <w:rsid w:val="002E7802"/>
    <w:rsid w:val="002F2C6D"/>
    <w:rsid w:val="002F35FF"/>
    <w:rsid w:val="0031579B"/>
    <w:rsid w:val="003177F6"/>
    <w:rsid w:val="003260B8"/>
    <w:rsid w:val="00330753"/>
    <w:rsid w:val="00331213"/>
    <w:rsid w:val="00335F46"/>
    <w:rsid w:val="00383D33"/>
    <w:rsid w:val="00386D61"/>
    <w:rsid w:val="003878FF"/>
    <w:rsid w:val="00391C87"/>
    <w:rsid w:val="00395EA7"/>
    <w:rsid w:val="00414A19"/>
    <w:rsid w:val="004270E9"/>
    <w:rsid w:val="0045455E"/>
    <w:rsid w:val="004A283C"/>
    <w:rsid w:val="004B0A66"/>
    <w:rsid w:val="004D1A61"/>
    <w:rsid w:val="004E0D6E"/>
    <w:rsid w:val="004E60E2"/>
    <w:rsid w:val="004F5111"/>
    <w:rsid w:val="005202C9"/>
    <w:rsid w:val="00536B49"/>
    <w:rsid w:val="00540971"/>
    <w:rsid w:val="005560FE"/>
    <w:rsid w:val="00587103"/>
    <w:rsid w:val="005B5039"/>
    <w:rsid w:val="005C10B0"/>
    <w:rsid w:val="005C11F0"/>
    <w:rsid w:val="00634C10"/>
    <w:rsid w:val="00635216"/>
    <w:rsid w:val="00656341"/>
    <w:rsid w:val="006A708A"/>
    <w:rsid w:val="006C3F89"/>
    <w:rsid w:val="006E643B"/>
    <w:rsid w:val="00700EE4"/>
    <w:rsid w:val="007169A1"/>
    <w:rsid w:val="00717C71"/>
    <w:rsid w:val="007378A1"/>
    <w:rsid w:val="00746A6C"/>
    <w:rsid w:val="0077605A"/>
    <w:rsid w:val="00796CC0"/>
    <w:rsid w:val="007C6A78"/>
    <w:rsid w:val="007C71B2"/>
    <w:rsid w:val="007D23B3"/>
    <w:rsid w:val="007D4429"/>
    <w:rsid w:val="007F39B0"/>
    <w:rsid w:val="00800DE7"/>
    <w:rsid w:val="0082338E"/>
    <w:rsid w:val="00856C95"/>
    <w:rsid w:val="008B2D3C"/>
    <w:rsid w:val="008C4247"/>
    <w:rsid w:val="00907A5E"/>
    <w:rsid w:val="009121AD"/>
    <w:rsid w:val="009156F9"/>
    <w:rsid w:val="00971C5F"/>
    <w:rsid w:val="00971D4D"/>
    <w:rsid w:val="00984A60"/>
    <w:rsid w:val="00991AE5"/>
    <w:rsid w:val="00991F38"/>
    <w:rsid w:val="009B331D"/>
    <w:rsid w:val="009C00B6"/>
    <w:rsid w:val="009D4362"/>
    <w:rsid w:val="009D5B22"/>
    <w:rsid w:val="009F3471"/>
    <w:rsid w:val="00A04E3B"/>
    <w:rsid w:val="00A059D4"/>
    <w:rsid w:val="00A37654"/>
    <w:rsid w:val="00A4447F"/>
    <w:rsid w:val="00A60F7A"/>
    <w:rsid w:val="00A93C67"/>
    <w:rsid w:val="00A95EAF"/>
    <w:rsid w:val="00AA523A"/>
    <w:rsid w:val="00AB47E4"/>
    <w:rsid w:val="00AE51C7"/>
    <w:rsid w:val="00AF06AA"/>
    <w:rsid w:val="00B4021E"/>
    <w:rsid w:val="00B53AE6"/>
    <w:rsid w:val="00B63C08"/>
    <w:rsid w:val="00B64A88"/>
    <w:rsid w:val="00B926CE"/>
    <w:rsid w:val="00BA08F7"/>
    <w:rsid w:val="00BB2393"/>
    <w:rsid w:val="00BC1736"/>
    <w:rsid w:val="00C05F5D"/>
    <w:rsid w:val="00C15BF9"/>
    <w:rsid w:val="00C25582"/>
    <w:rsid w:val="00C272A2"/>
    <w:rsid w:val="00C34089"/>
    <w:rsid w:val="00C55CAA"/>
    <w:rsid w:val="00C859C8"/>
    <w:rsid w:val="00C9785D"/>
    <w:rsid w:val="00CA3452"/>
    <w:rsid w:val="00CA348A"/>
    <w:rsid w:val="00CB3822"/>
    <w:rsid w:val="00CC1344"/>
    <w:rsid w:val="00CC149F"/>
    <w:rsid w:val="00CC70EC"/>
    <w:rsid w:val="00CD7979"/>
    <w:rsid w:val="00D0169A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30C83"/>
    <w:rsid w:val="00E35A5D"/>
    <w:rsid w:val="00E653F0"/>
    <w:rsid w:val="00E7311C"/>
    <w:rsid w:val="00E858FD"/>
    <w:rsid w:val="00E87BAD"/>
    <w:rsid w:val="00E93106"/>
    <w:rsid w:val="00E97F1F"/>
    <w:rsid w:val="00EF1E65"/>
    <w:rsid w:val="00EF3D39"/>
    <w:rsid w:val="00F159E8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1C7A8036</Template>
  <TotalTime>0</TotalTime>
  <Pages>3</Pages>
  <Words>292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2019-06-07T06:33:00Z</dcterms:created>
  <dcterms:modified xsi:type="dcterms:W3CDTF">2019-06-10T08:31:00Z</dcterms:modified>
</cp:coreProperties>
</file>